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A8" w:rsidRDefault="006322A8">
      <w:pPr>
        <w:spacing w:after="240"/>
        <w:ind w:left="6946"/>
      </w:pPr>
      <w:r>
        <w:t>Приложение № 3</w:t>
      </w:r>
      <w:r>
        <w:br/>
        <w:t xml:space="preserve">к постановлению администрации Бенецкого сельского поселения </w:t>
      </w:r>
      <w:r>
        <w:br/>
        <w:t>от 19.02.2015 № 20-1</w:t>
      </w:r>
    </w:p>
    <w:p w:rsidR="006322A8" w:rsidRDefault="006322A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6322A8" w:rsidRDefault="006322A8">
      <w:pPr>
        <w:ind w:left="5103"/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322A8" w:rsidRDefault="006322A8">
      <w:pPr>
        <w:ind w:left="5103"/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6322A8" w:rsidRDefault="006322A8">
      <w:pPr>
        <w:ind w:left="5103"/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6322A8" w:rsidRDefault="006322A8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322A8" w:rsidRPr="00D05AB6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A8" w:rsidRPr="00D05AB6" w:rsidRDefault="006322A8">
            <w:pPr>
              <w:ind w:right="57"/>
              <w:jc w:val="right"/>
              <w:rPr>
                <w:sz w:val="24"/>
                <w:szCs w:val="24"/>
              </w:rPr>
            </w:pPr>
            <w:r w:rsidRPr="00D05AB6"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A8" w:rsidRPr="00D05AB6" w:rsidRDefault="00632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A8" w:rsidRPr="00D05AB6" w:rsidRDefault="006322A8">
            <w:pPr>
              <w:ind w:right="57"/>
              <w:jc w:val="right"/>
              <w:rPr>
                <w:sz w:val="24"/>
                <w:szCs w:val="24"/>
              </w:rPr>
            </w:pPr>
            <w:r w:rsidRPr="00D05AB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A8" w:rsidRPr="00D05AB6" w:rsidRDefault="006322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rPr>
          <w:sz w:val="2"/>
          <w:szCs w:val="2"/>
        </w:rPr>
      </w:pP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6322A8" w:rsidRDefault="006322A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6322A8" w:rsidRDefault="006322A8">
      <w:pPr>
        <w:pBdr>
          <w:top w:val="single" w:sz="4" w:space="1" w:color="auto"/>
        </w:pBdr>
        <w:ind w:left="1559" w:right="113"/>
        <w:jc w:val="center"/>
      </w:pPr>
      <w:r>
        <w:t>(Ф.И.О. заявителя в дательном падеже, наименование, номер и дата выдачи документа,</w:t>
      </w: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jc w:val="center"/>
      </w:pPr>
      <w:r>
        <w:t>подтверждающего личность, почтовый адрес – для физического лица; полное наименование, ИНН, КПП (для</w:t>
      </w: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6322A8" w:rsidRDefault="006322A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22A8" w:rsidRDefault="006322A8">
      <w:pPr>
        <w:pBdr>
          <w:top w:val="single" w:sz="4" w:space="1" w:color="auto"/>
        </w:pBdr>
        <w:ind w:right="113"/>
        <w:jc w:val="center"/>
      </w:pPr>
      <w:r>
        <w:t>почтовый адрес – для юридического лица)</w:t>
      </w:r>
    </w:p>
    <w:p w:rsidR="006322A8" w:rsidRDefault="006322A8">
      <w:pPr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6322A8" w:rsidRDefault="006322A8">
      <w:pPr>
        <w:ind w:left="5245"/>
      </w:pPr>
      <w:r>
        <w:t>(нужное подчеркнуть)</w:t>
      </w:r>
    </w:p>
    <w:p w:rsidR="006322A8" w:rsidRDefault="006322A8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6322A8" w:rsidRDefault="006322A8">
      <w:pPr>
        <w:pBdr>
          <w:top w:val="single" w:sz="4" w:space="1" w:color="auto"/>
        </w:pBdr>
        <w:ind w:left="2070"/>
        <w:jc w:val="center"/>
      </w:pPr>
      <w:r>
        <w:t>(вид и наименование объекта адресации, описание</w:t>
      </w: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jc w:val="center"/>
      </w:pPr>
      <w:r>
        <w:t>адрес объекта адресации в случае обращения заявителя об аннулировании его адреса)</w:t>
      </w:r>
    </w:p>
    <w:p w:rsidR="006322A8" w:rsidRDefault="006322A8">
      <w:pPr>
        <w:rPr>
          <w:sz w:val="24"/>
          <w:szCs w:val="24"/>
        </w:rPr>
      </w:pPr>
    </w:p>
    <w:p w:rsidR="006322A8" w:rsidRDefault="006322A8">
      <w:pPr>
        <w:pBdr>
          <w:top w:val="single" w:sz="4" w:space="1" w:color="auto"/>
        </w:pBdr>
        <w:rPr>
          <w:sz w:val="2"/>
          <w:szCs w:val="2"/>
        </w:rPr>
      </w:pPr>
    </w:p>
    <w:p w:rsidR="006322A8" w:rsidRDefault="006322A8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6322A8" w:rsidRDefault="006322A8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6322A8" w:rsidRDefault="006322A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22A8" w:rsidRDefault="006322A8">
      <w:pPr>
        <w:pBdr>
          <w:top w:val="single" w:sz="4" w:space="1" w:color="auto"/>
        </w:pBdr>
        <w:ind w:right="113"/>
        <w:jc w:val="center"/>
      </w:pPr>
      <w:r>
        <w:t>(основание отказа)</w:t>
      </w:r>
    </w:p>
    <w:p w:rsidR="006322A8" w:rsidRDefault="006322A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322A8" w:rsidRPr="00D05AB6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A8" w:rsidRPr="00D05AB6" w:rsidRDefault="00632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A8" w:rsidRPr="00D05AB6" w:rsidRDefault="00632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A8" w:rsidRPr="00D05AB6" w:rsidRDefault="006322A8">
            <w:pPr>
              <w:jc w:val="center"/>
              <w:rPr>
                <w:sz w:val="24"/>
                <w:szCs w:val="24"/>
              </w:rPr>
            </w:pPr>
          </w:p>
        </w:tc>
      </w:tr>
      <w:tr w:rsidR="006322A8" w:rsidRPr="00D05AB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322A8" w:rsidRPr="00D05AB6" w:rsidRDefault="006322A8">
            <w:pPr>
              <w:jc w:val="center"/>
            </w:pPr>
            <w:r w:rsidRPr="00D05AB6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322A8" w:rsidRPr="00D05AB6" w:rsidRDefault="006322A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22A8" w:rsidRPr="00D05AB6" w:rsidRDefault="006322A8">
            <w:pPr>
              <w:jc w:val="center"/>
            </w:pPr>
            <w:r w:rsidRPr="00D05AB6">
              <w:t>(подпись)</w:t>
            </w:r>
          </w:p>
        </w:tc>
      </w:tr>
    </w:tbl>
    <w:p w:rsidR="006322A8" w:rsidRDefault="006322A8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322A8" w:rsidRDefault="006322A8">
      <w:pPr>
        <w:rPr>
          <w:sz w:val="24"/>
          <w:szCs w:val="24"/>
        </w:rPr>
      </w:pPr>
    </w:p>
    <w:sectPr w:rsidR="006322A8" w:rsidSect="00A34980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A8" w:rsidRDefault="006322A8">
      <w:r>
        <w:separator/>
      </w:r>
    </w:p>
  </w:endnote>
  <w:endnote w:type="continuationSeparator" w:id="1">
    <w:p w:rsidR="006322A8" w:rsidRDefault="0063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A8" w:rsidRDefault="006322A8">
      <w:r>
        <w:separator/>
      </w:r>
    </w:p>
  </w:footnote>
  <w:footnote w:type="continuationSeparator" w:id="1">
    <w:p w:rsidR="006322A8" w:rsidRDefault="0063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43"/>
    <w:rsid w:val="00115FEB"/>
    <w:rsid w:val="00384278"/>
    <w:rsid w:val="006322A8"/>
    <w:rsid w:val="00733621"/>
    <w:rsid w:val="009202E0"/>
    <w:rsid w:val="009A25DA"/>
    <w:rsid w:val="00A34980"/>
    <w:rsid w:val="00C6069A"/>
    <w:rsid w:val="00C86081"/>
    <w:rsid w:val="00D05AB6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8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9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49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9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349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293</Words>
  <Characters>1674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4</cp:revision>
  <cp:lastPrinted>2015-07-17T07:01:00Z</cp:lastPrinted>
  <dcterms:created xsi:type="dcterms:W3CDTF">2015-07-16T06:16:00Z</dcterms:created>
  <dcterms:modified xsi:type="dcterms:W3CDTF">2015-07-17T07:01:00Z</dcterms:modified>
</cp:coreProperties>
</file>