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714" w:rsidRPr="008C2CC0" w:rsidRDefault="00FE2714" w:rsidP="00EF2F02">
      <w:pPr>
        <w:pStyle w:val="NormalWeb"/>
        <w:shd w:val="clear" w:color="auto" w:fill="FFFFFF"/>
        <w:spacing w:before="180" w:beforeAutospacing="0" w:after="180" w:afterAutospacing="0"/>
        <w:jc w:val="both"/>
        <w:rPr>
          <w:rFonts w:ascii="Times New Roman" w:hAnsi="Times New Roman" w:cs="Times New Roman"/>
          <w:b/>
          <w:bCs/>
          <w:color w:val="0E2F43"/>
          <w:sz w:val="28"/>
          <w:szCs w:val="28"/>
        </w:rPr>
      </w:pPr>
      <w:r>
        <w:rPr>
          <w:b/>
          <w:bCs/>
          <w:color w:val="0E2F43"/>
          <w:sz w:val="28"/>
          <w:szCs w:val="28"/>
        </w:rPr>
        <w:t xml:space="preserve">                                                                       </w:t>
      </w:r>
      <w:r w:rsidRPr="008C2CC0">
        <w:rPr>
          <w:rFonts w:ascii="Times New Roman" w:hAnsi="Times New Roman" w:cs="Times New Roman"/>
          <w:b/>
          <w:bCs/>
          <w:color w:val="0E2F43"/>
          <w:sz w:val="28"/>
          <w:szCs w:val="28"/>
        </w:rPr>
        <w:t xml:space="preserve">РФ                                                    АДМИНИСТРАЦИЯ  БЕНЕЦКОГО СЕЛЬСКОГО ПОСЕЛЕНИЯ </w:t>
      </w:r>
      <w:r>
        <w:rPr>
          <w:rFonts w:ascii="Times New Roman" w:hAnsi="Times New Roman" w:cs="Times New Roman"/>
          <w:b/>
          <w:bCs/>
          <w:color w:val="0E2F43"/>
          <w:sz w:val="28"/>
          <w:szCs w:val="28"/>
        </w:rPr>
        <w:t xml:space="preserve">   </w:t>
      </w:r>
      <w:r>
        <w:rPr>
          <w:rFonts w:ascii="Times New Roman" w:hAnsi="Times New Roman" w:cs="Times New Roman"/>
          <w:b/>
          <w:bCs/>
          <w:color w:val="0E2F43"/>
          <w:sz w:val="28"/>
          <w:szCs w:val="28"/>
        </w:rPr>
        <w:br/>
        <w:t xml:space="preserve">          </w:t>
      </w:r>
      <w:r w:rsidRPr="008C2CC0">
        <w:rPr>
          <w:rFonts w:ascii="Times New Roman" w:hAnsi="Times New Roman" w:cs="Times New Roman"/>
          <w:b/>
          <w:bCs/>
          <w:color w:val="0E2F43"/>
          <w:sz w:val="28"/>
          <w:szCs w:val="28"/>
        </w:rPr>
        <w:t>ЗАПАДНОДВИНСКОГО РАЙОНА</w:t>
      </w:r>
      <w:r>
        <w:rPr>
          <w:rFonts w:ascii="Times New Roman" w:hAnsi="Times New Roman" w:cs="Times New Roman"/>
          <w:b/>
          <w:bCs/>
          <w:color w:val="0E2F43"/>
          <w:sz w:val="28"/>
          <w:szCs w:val="28"/>
        </w:rPr>
        <w:t xml:space="preserve"> </w:t>
      </w:r>
      <w:r w:rsidRPr="008C2CC0">
        <w:rPr>
          <w:rFonts w:ascii="Times New Roman" w:hAnsi="Times New Roman" w:cs="Times New Roman"/>
          <w:b/>
          <w:bCs/>
          <w:color w:val="0E2F43"/>
          <w:sz w:val="28"/>
          <w:szCs w:val="28"/>
        </w:rPr>
        <w:t xml:space="preserve"> ТВЕРСКОЙ ОБЛАСТИ</w:t>
      </w:r>
    </w:p>
    <w:p w:rsidR="00FE2714" w:rsidRPr="008C2CC0" w:rsidRDefault="00FE2714" w:rsidP="0027555F">
      <w:pPr>
        <w:pStyle w:val="NormalWeb"/>
        <w:shd w:val="clear" w:color="auto" w:fill="FFFFFF"/>
        <w:spacing w:before="180" w:beforeAutospacing="0" w:after="180" w:afterAutospacing="0"/>
        <w:jc w:val="center"/>
        <w:rPr>
          <w:rFonts w:ascii="Times New Roman" w:hAnsi="Times New Roman" w:cs="Times New Roman"/>
          <w:b/>
          <w:bCs/>
          <w:color w:val="0E2F43"/>
          <w:sz w:val="28"/>
          <w:szCs w:val="28"/>
        </w:rPr>
      </w:pPr>
      <w:r w:rsidRPr="008C2CC0">
        <w:rPr>
          <w:rFonts w:ascii="Times New Roman" w:hAnsi="Times New Roman" w:cs="Times New Roman"/>
          <w:b/>
          <w:bCs/>
          <w:color w:val="0E2F43"/>
          <w:sz w:val="28"/>
          <w:szCs w:val="28"/>
        </w:rPr>
        <w:t>ПОСТАНОВЛЕНИЕ</w:t>
      </w:r>
    </w:p>
    <w:p w:rsidR="00FE2714" w:rsidRPr="008C2CC0" w:rsidRDefault="00FE2714" w:rsidP="0027555F">
      <w:pPr>
        <w:pStyle w:val="NormalWeb"/>
        <w:shd w:val="clear" w:color="auto" w:fill="FFFFFF"/>
        <w:spacing w:before="180" w:beforeAutospacing="0" w:after="180" w:afterAutospacing="0"/>
        <w:jc w:val="center"/>
        <w:rPr>
          <w:rFonts w:ascii="Times New Roman" w:hAnsi="Times New Roman" w:cs="Times New Roman"/>
          <w:b/>
          <w:bCs/>
          <w:color w:val="0E2F43"/>
          <w:sz w:val="28"/>
          <w:szCs w:val="28"/>
        </w:rPr>
      </w:pPr>
    </w:p>
    <w:p w:rsidR="00FE2714" w:rsidRPr="008C2CC0" w:rsidRDefault="00FE2714" w:rsidP="0027555F">
      <w:pPr>
        <w:pStyle w:val="NormalWeb"/>
        <w:shd w:val="clear" w:color="auto" w:fill="FFFFFF"/>
        <w:spacing w:before="180" w:beforeAutospacing="0" w:after="180" w:afterAutospacing="0"/>
        <w:jc w:val="both"/>
        <w:rPr>
          <w:rFonts w:ascii="Times New Roman" w:hAnsi="Times New Roman" w:cs="Times New Roman"/>
          <w:b/>
          <w:bCs/>
          <w:color w:val="0E2F43"/>
          <w:sz w:val="28"/>
          <w:szCs w:val="28"/>
        </w:rPr>
      </w:pPr>
      <w:r w:rsidRPr="008C2CC0">
        <w:rPr>
          <w:rFonts w:ascii="Times New Roman" w:hAnsi="Times New Roman" w:cs="Times New Roman"/>
          <w:b/>
          <w:bCs/>
          <w:color w:val="0E2F43"/>
          <w:sz w:val="28"/>
          <w:szCs w:val="28"/>
        </w:rPr>
        <w:t>30.12.2016г.                                     д. Бенцы                                          № 89</w:t>
      </w:r>
    </w:p>
    <w:p w:rsidR="00FE2714" w:rsidRPr="008C2CC0" w:rsidRDefault="00FE2714" w:rsidP="0027555F">
      <w:pPr>
        <w:pStyle w:val="NormalWeb"/>
        <w:shd w:val="clear" w:color="auto" w:fill="FFFFFF"/>
        <w:spacing w:before="180" w:beforeAutospacing="0" w:after="180" w:afterAutospacing="0"/>
        <w:jc w:val="both"/>
        <w:rPr>
          <w:rFonts w:ascii="Times New Roman" w:hAnsi="Times New Roman" w:cs="Times New Roman"/>
          <w:b/>
          <w:bCs/>
          <w:color w:val="0E2F43"/>
          <w:sz w:val="28"/>
          <w:szCs w:val="28"/>
        </w:rPr>
      </w:pPr>
    </w:p>
    <w:p w:rsidR="00FE2714" w:rsidRPr="008C2CC0" w:rsidRDefault="00FE2714" w:rsidP="004C52AA">
      <w:pPr>
        <w:pStyle w:val="NoSpacing"/>
        <w:rPr>
          <w:rStyle w:val="Strong"/>
          <w:rFonts w:ascii="Times New Roman" w:hAnsi="Times New Roman" w:cs="Times New Roman"/>
          <w:color w:val="0E2F43"/>
          <w:sz w:val="24"/>
          <w:szCs w:val="24"/>
        </w:rPr>
      </w:pPr>
      <w:r w:rsidRPr="008C2CC0">
        <w:rPr>
          <w:rStyle w:val="Strong"/>
          <w:rFonts w:ascii="Times New Roman" w:hAnsi="Times New Roman" w:cs="Times New Roman"/>
          <w:color w:val="0E2F43"/>
          <w:sz w:val="24"/>
          <w:szCs w:val="24"/>
        </w:rPr>
        <w:t>Об установлении предельного уровня</w:t>
      </w:r>
    </w:p>
    <w:p w:rsidR="00FE2714" w:rsidRPr="008C2CC0" w:rsidRDefault="00FE2714" w:rsidP="004C52AA">
      <w:pPr>
        <w:pStyle w:val="NoSpacing"/>
        <w:rPr>
          <w:rFonts w:ascii="Times New Roman" w:hAnsi="Times New Roman" w:cs="Times New Roman"/>
          <w:sz w:val="24"/>
          <w:szCs w:val="24"/>
        </w:rPr>
      </w:pPr>
      <w:r w:rsidRPr="008C2CC0">
        <w:rPr>
          <w:rStyle w:val="Strong"/>
          <w:rFonts w:ascii="Times New Roman" w:hAnsi="Times New Roman" w:cs="Times New Roman"/>
          <w:color w:val="0E2F43"/>
          <w:sz w:val="24"/>
          <w:szCs w:val="24"/>
        </w:rPr>
        <w:t>соотношения среднемесячной</w:t>
      </w:r>
    </w:p>
    <w:p w:rsidR="00FE2714" w:rsidRPr="008C2CC0" w:rsidRDefault="00FE2714" w:rsidP="004C52AA">
      <w:pPr>
        <w:pStyle w:val="NoSpacing"/>
        <w:rPr>
          <w:rStyle w:val="Strong"/>
          <w:rFonts w:ascii="Times New Roman" w:hAnsi="Times New Roman" w:cs="Times New Roman"/>
          <w:color w:val="0E2F43"/>
          <w:sz w:val="24"/>
          <w:szCs w:val="24"/>
        </w:rPr>
      </w:pPr>
      <w:r w:rsidRPr="008C2CC0">
        <w:rPr>
          <w:rStyle w:val="Strong"/>
          <w:rFonts w:ascii="Times New Roman" w:hAnsi="Times New Roman" w:cs="Times New Roman"/>
          <w:color w:val="0E2F43"/>
          <w:sz w:val="24"/>
          <w:szCs w:val="24"/>
        </w:rPr>
        <w:t xml:space="preserve">заработной платы руководителей, </w:t>
      </w:r>
    </w:p>
    <w:p w:rsidR="00FE2714" w:rsidRPr="008C2CC0" w:rsidRDefault="00FE2714" w:rsidP="004C52AA">
      <w:pPr>
        <w:pStyle w:val="NoSpacing"/>
        <w:rPr>
          <w:rStyle w:val="Strong"/>
          <w:rFonts w:ascii="Times New Roman" w:hAnsi="Times New Roman" w:cs="Times New Roman"/>
          <w:b w:val="0"/>
          <w:bCs w:val="0"/>
          <w:sz w:val="24"/>
          <w:szCs w:val="24"/>
        </w:rPr>
      </w:pPr>
      <w:r w:rsidRPr="008C2CC0">
        <w:rPr>
          <w:rStyle w:val="Strong"/>
          <w:rFonts w:ascii="Times New Roman" w:hAnsi="Times New Roman" w:cs="Times New Roman"/>
          <w:color w:val="0E2F43"/>
          <w:sz w:val="24"/>
          <w:szCs w:val="24"/>
        </w:rPr>
        <w:t>их заместителей</w:t>
      </w:r>
      <w:r w:rsidRPr="008C2CC0">
        <w:rPr>
          <w:rFonts w:ascii="Times New Roman" w:hAnsi="Times New Roman" w:cs="Times New Roman"/>
          <w:sz w:val="24"/>
          <w:szCs w:val="24"/>
        </w:rPr>
        <w:t xml:space="preserve">, </w:t>
      </w:r>
      <w:r w:rsidRPr="008C2CC0">
        <w:rPr>
          <w:rStyle w:val="Strong"/>
          <w:rFonts w:ascii="Times New Roman" w:hAnsi="Times New Roman" w:cs="Times New Roman"/>
          <w:color w:val="0E2F43"/>
          <w:sz w:val="24"/>
          <w:szCs w:val="24"/>
        </w:rPr>
        <w:t xml:space="preserve">главных бухгалтеров и </w:t>
      </w:r>
    </w:p>
    <w:p w:rsidR="00FE2714" w:rsidRPr="008C2CC0" w:rsidRDefault="00FE2714" w:rsidP="004C52AA">
      <w:pPr>
        <w:pStyle w:val="NoSpacing"/>
        <w:rPr>
          <w:rStyle w:val="Strong"/>
          <w:rFonts w:ascii="Times New Roman" w:hAnsi="Times New Roman" w:cs="Times New Roman"/>
          <w:color w:val="0E2F43"/>
          <w:sz w:val="24"/>
          <w:szCs w:val="24"/>
        </w:rPr>
      </w:pPr>
      <w:r w:rsidRPr="008C2CC0">
        <w:rPr>
          <w:rStyle w:val="Strong"/>
          <w:rFonts w:ascii="Times New Roman" w:hAnsi="Times New Roman" w:cs="Times New Roman"/>
          <w:color w:val="0E2F43"/>
          <w:sz w:val="24"/>
          <w:szCs w:val="24"/>
        </w:rPr>
        <w:t>среднемесячной</w:t>
      </w:r>
      <w:r w:rsidRPr="008C2CC0">
        <w:rPr>
          <w:rFonts w:ascii="Times New Roman" w:hAnsi="Times New Roman" w:cs="Times New Roman"/>
          <w:sz w:val="24"/>
          <w:szCs w:val="24"/>
        </w:rPr>
        <w:t xml:space="preserve"> </w:t>
      </w:r>
      <w:r w:rsidRPr="008C2CC0">
        <w:rPr>
          <w:rStyle w:val="Strong"/>
          <w:rFonts w:ascii="Times New Roman" w:hAnsi="Times New Roman" w:cs="Times New Roman"/>
          <w:color w:val="0E2F43"/>
          <w:sz w:val="24"/>
          <w:szCs w:val="24"/>
        </w:rPr>
        <w:t xml:space="preserve">заработной платы </w:t>
      </w:r>
    </w:p>
    <w:p w:rsidR="00FE2714" w:rsidRPr="008C2CC0" w:rsidRDefault="00FE2714" w:rsidP="004C52AA">
      <w:pPr>
        <w:pStyle w:val="NoSpacing"/>
        <w:rPr>
          <w:rStyle w:val="Strong"/>
          <w:rFonts w:ascii="Times New Roman" w:hAnsi="Times New Roman" w:cs="Times New Roman"/>
          <w:color w:val="0E2F43"/>
          <w:sz w:val="24"/>
          <w:szCs w:val="24"/>
        </w:rPr>
      </w:pPr>
      <w:r w:rsidRPr="008C2CC0">
        <w:rPr>
          <w:rStyle w:val="Strong"/>
          <w:rFonts w:ascii="Times New Roman" w:hAnsi="Times New Roman" w:cs="Times New Roman"/>
          <w:color w:val="0E2F43"/>
          <w:sz w:val="24"/>
          <w:szCs w:val="24"/>
        </w:rPr>
        <w:t>работников муниципальных учреждений,</w:t>
      </w:r>
    </w:p>
    <w:p w:rsidR="00FE2714" w:rsidRPr="008C2CC0" w:rsidRDefault="00FE2714" w:rsidP="004C52AA">
      <w:pPr>
        <w:pStyle w:val="NoSpacing"/>
        <w:rPr>
          <w:rFonts w:ascii="Times New Roman" w:hAnsi="Times New Roman" w:cs="Times New Roman"/>
          <w:sz w:val="24"/>
          <w:szCs w:val="24"/>
        </w:rPr>
      </w:pPr>
      <w:r w:rsidRPr="008C2CC0">
        <w:rPr>
          <w:rStyle w:val="Strong"/>
          <w:rFonts w:ascii="Times New Roman" w:hAnsi="Times New Roman" w:cs="Times New Roman"/>
          <w:color w:val="0E2F43"/>
          <w:sz w:val="24"/>
          <w:szCs w:val="24"/>
        </w:rPr>
        <w:t>муниципальных унитарных предприятий.</w:t>
      </w:r>
    </w:p>
    <w:p w:rsidR="00FE2714" w:rsidRPr="008C2CC0" w:rsidRDefault="00FE2714" w:rsidP="004C52AA">
      <w:pPr>
        <w:pStyle w:val="NormalWeb"/>
        <w:shd w:val="clear" w:color="auto" w:fill="FFFFFF"/>
        <w:spacing w:before="180" w:beforeAutospacing="0" w:after="180" w:afterAutospacing="0"/>
        <w:jc w:val="both"/>
        <w:rPr>
          <w:rFonts w:ascii="Times New Roman" w:hAnsi="Times New Roman" w:cs="Times New Roman"/>
          <w:b/>
          <w:bCs/>
          <w:color w:val="0E2F43"/>
        </w:rPr>
      </w:pPr>
      <w:r w:rsidRPr="008C2CC0">
        <w:rPr>
          <w:rFonts w:ascii="Times New Roman" w:hAnsi="Times New Roman" w:cs="Times New Roman"/>
          <w:color w:val="0E2F43"/>
        </w:rPr>
        <w:t xml:space="preserve">        В соответствии со ст. 145 Трудового кодекса Российской Федерации, Едиными рекомендациями по установлению на федеральном, региональном и местном уровнях систем оплаты труда работников государственных и муниципальных учреждений на 2016 год, утвержденных решением Российской трехсторонней комиссии по регулированию социально-трудовых отношений от 25.12.2015, в целях создания прозрачного механизма оплаты труда руководителей, их заместителей, главных бухгалтеров муниципальных учреждений, муниципальных унитарных предприятий муниципального образования  Бенецкое сельское поселение Западнодвинского района Тверской области, администрация Бенецкого сельского поселения Западнодвинского района Тверской области  </w:t>
      </w:r>
      <w:r w:rsidRPr="008C2CC0">
        <w:rPr>
          <w:rFonts w:ascii="Times New Roman" w:hAnsi="Times New Roman" w:cs="Times New Roman"/>
          <w:b/>
          <w:bCs/>
          <w:color w:val="0E2F43"/>
        </w:rPr>
        <w:t>ПОСТАНОВЛЯЕТ:</w:t>
      </w:r>
    </w:p>
    <w:p w:rsidR="00FE2714" w:rsidRPr="008C2CC0" w:rsidRDefault="00FE2714" w:rsidP="0027555F">
      <w:pPr>
        <w:pStyle w:val="NormalWeb"/>
        <w:shd w:val="clear" w:color="auto" w:fill="FFFFFF"/>
        <w:spacing w:before="180" w:beforeAutospacing="0" w:after="180" w:afterAutospacing="0"/>
        <w:jc w:val="both"/>
        <w:rPr>
          <w:rFonts w:ascii="Times New Roman" w:hAnsi="Times New Roman" w:cs="Times New Roman"/>
          <w:color w:val="0E2F43"/>
        </w:rPr>
      </w:pPr>
      <w:r w:rsidRPr="008C2CC0">
        <w:rPr>
          <w:rFonts w:ascii="Times New Roman" w:hAnsi="Times New Roman" w:cs="Times New Roman"/>
          <w:color w:val="0E2F43"/>
        </w:rPr>
        <w:t>1. Установить предельный уровень соотношения среднемесячной заработной платы руководителей, их заместителей, главных бухгалтеров, в том числе муниципальных учреждений, муниципальных унитарных предприятий  и средней месячной заработной платы работников этих муниципальных учреждений, муниципальных унитарных предприятий (без учета заработной платы руководителя, заместителей руководителя, главного бухгалтера), в кратности до 4.</w:t>
      </w:r>
    </w:p>
    <w:p w:rsidR="00FE2714" w:rsidRPr="008C2CC0" w:rsidRDefault="00FE2714" w:rsidP="004C52AA">
      <w:pPr>
        <w:pStyle w:val="NormalWeb"/>
        <w:shd w:val="clear" w:color="auto" w:fill="FFFFFF"/>
        <w:spacing w:before="180" w:beforeAutospacing="0" w:after="180" w:afterAutospacing="0"/>
        <w:jc w:val="both"/>
        <w:rPr>
          <w:rFonts w:ascii="Times New Roman" w:hAnsi="Times New Roman" w:cs="Times New Roman"/>
          <w:color w:val="0E2F43"/>
        </w:rPr>
      </w:pPr>
      <w:r w:rsidRPr="008C2CC0">
        <w:rPr>
          <w:rFonts w:ascii="Times New Roman" w:hAnsi="Times New Roman" w:cs="Times New Roman"/>
          <w:color w:val="0E2F43"/>
        </w:rPr>
        <w:t>2. Утвердить Порядок расчета соотношения среднемесячной заработной платы (приложение № 1).</w:t>
      </w:r>
    </w:p>
    <w:p w:rsidR="00FE2714" w:rsidRPr="008C2CC0" w:rsidRDefault="00FE2714" w:rsidP="004C52AA">
      <w:pPr>
        <w:pStyle w:val="NormalWeb"/>
        <w:shd w:val="clear" w:color="auto" w:fill="FFFFFF"/>
        <w:spacing w:before="180" w:beforeAutospacing="0" w:after="180" w:afterAutospacing="0"/>
        <w:jc w:val="both"/>
        <w:rPr>
          <w:rFonts w:ascii="Times New Roman" w:hAnsi="Times New Roman" w:cs="Times New Roman"/>
          <w:color w:val="0E2F43"/>
        </w:rPr>
      </w:pPr>
      <w:r w:rsidRPr="008C2CC0">
        <w:rPr>
          <w:rFonts w:ascii="Times New Roman" w:hAnsi="Times New Roman" w:cs="Times New Roman"/>
          <w:color w:val="0E2F43"/>
        </w:rPr>
        <w:t>3. Настоящее постановление подлежит  официальному обнародованию и размещению на официальном сайте администрации Западнодвинского района  на странице поселений в сети «Интернет».</w:t>
      </w:r>
    </w:p>
    <w:p w:rsidR="00FE2714" w:rsidRPr="008C2CC0" w:rsidRDefault="00FE2714" w:rsidP="004C52AA">
      <w:pPr>
        <w:pStyle w:val="NormalWeb"/>
        <w:shd w:val="clear" w:color="auto" w:fill="FFFFFF"/>
        <w:spacing w:before="180" w:beforeAutospacing="0" w:after="180" w:afterAutospacing="0"/>
        <w:jc w:val="both"/>
        <w:rPr>
          <w:rFonts w:ascii="Times New Roman" w:hAnsi="Times New Roman" w:cs="Times New Roman"/>
          <w:color w:val="0E2F43"/>
        </w:rPr>
      </w:pPr>
      <w:r w:rsidRPr="008C2CC0">
        <w:rPr>
          <w:rFonts w:ascii="Times New Roman" w:hAnsi="Times New Roman" w:cs="Times New Roman"/>
          <w:color w:val="0E2F43"/>
        </w:rPr>
        <w:t>4. Настоящее постановление вступает в силу с 01.01.2017.</w:t>
      </w:r>
    </w:p>
    <w:p w:rsidR="00FE2714" w:rsidRPr="008C2CC0" w:rsidRDefault="00FE2714" w:rsidP="004C52AA">
      <w:pPr>
        <w:pStyle w:val="NormalWeb"/>
        <w:shd w:val="clear" w:color="auto" w:fill="FFFFFF"/>
        <w:spacing w:before="180" w:beforeAutospacing="0" w:after="180" w:afterAutospacing="0"/>
        <w:jc w:val="both"/>
        <w:rPr>
          <w:rFonts w:ascii="Times New Roman" w:hAnsi="Times New Roman" w:cs="Times New Roman"/>
          <w:color w:val="0E2F43"/>
        </w:rPr>
      </w:pPr>
      <w:r w:rsidRPr="008C2CC0">
        <w:rPr>
          <w:rFonts w:ascii="Times New Roman" w:hAnsi="Times New Roman" w:cs="Times New Roman"/>
          <w:color w:val="0E2F43"/>
        </w:rPr>
        <w:t>5. Контроль за выполнением настоящего постановления возложить на главу администрации Бенецкого сельского поселения  Смирнову О.В.</w:t>
      </w:r>
    </w:p>
    <w:p w:rsidR="00FE2714" w:rsidRPr="008C2CC0" w:rsidRDefault="00FE2714" w:rsidP="004C52AA">
      <w:pPr>
        <w:pStyle w:val="NormalWeb"/>
        <w:shd w:val="clear" w:color="auto" w:fill="FFFFFF"/>
        <w:spacing w:before="180" w:beforeAutospacing="0" w:after="180" w:afterAutospacing="0"/>
        <w:jc w:val="both"/>
        <w:rPr>
          <w:rFonts w:ascii="Times New Roman" w:hAnsi="Times New Roman" w:cs="Times New Roman"/>
          <w:color w:val="0E2F43"/>
        </w:rPr>
      </w:pPr>
    </w:p>
    <w:p w:rsidR="00FE2714" w:rsidRPr="008C2CC0" w:rsidRDefault="00FE2714" w:rsidP="004C52AA">
      <w:pPr>
        <w:pStyle w:val="NormalWeb"/>
        <w:shd w:val="clear" w:color="auto" w:fill="FFFFFF"/>
        <w:spacing w:before="180" w:beforeAutospacing="0" w:after="180" w:afterAutospacing="0"/>
        <w:jc w:val="both"/>
        <w:rPr>
          <w:rFonts w:ascii="Times New Roman" w:hAnsi="Times New Roman" w:cs="Times New Roman"/>
          <w:color w:val="0E2F43"/>
        </w:rPr>
      </w:pPr>
      <w:r w:rsidRPr="008C2CC0">
        <w:rPr>
          <w:rFonts w:ascii="Times New Roman" w:hAnsi="Times New Roman" w:cs="Times New Roman"/>
          <w:color w:val="0E2F43"/>
        </w:rPr>
        <w:t xml:space="preserve"> Глава администрации </w:t>
      </w:r>
    </w:p>
    <w:p w:rsidR="00FE2714" w:rsidRPr="008C2CC0" w:rsidRDefault="00FE2714" w:rsidP="004C52AA">
      <w:pPr>
        <w:pStyle w:val="NormalWeb"/>
        <w:shd w:val="clear" w:color="auto" w:fill="FFFFFF"/>
        <w:spacing w:before="180" w:beforeAutospacing="0" w:after="180" w:afterAutospacing="0"/>
        <w:jc w:val="both"/>
        <w:rPr>
          <w:rFonts w:ascii="Times New Roman" w:hAnsi="Times New Roman" w:cs="Times New Roman"/>
          <w:color w:val="0E2F43"/>
        </w:rPr>
      </w:pPr>
      <w:r w:rsidRPr="008C2CC0">
        <w:rPr>
          <w:rFonts w:ascii="Times New Roman" w:hAnsi="Times New Roman" w:cs="Times New Roman"/>
          <w:color w:val="0E2F43"/>
        </w:rPr>
        <w:t>Бенецкого сельского поселения                                                О.В.Смирнова.</w:t>
      </w:r>
    </w:p>
    <w:p w:rsidR="00FE2714" w:rsidRPr="008C2CC0" w:rsidRDefault="00FE2714" w:rsidP="0027555F">
      <w:pPr>
        <w:pStyle w:val="NoSpacing"/>
        <w:jc w:val="right"/>
        <w:rPr>
          <w:rFonts w:ascii="Times New Roman" w:hAnsi="Times New Roman" w:cs="Times New Roman"/>
          <w:sz w:val="24"/>
          <w:szCs w:val="24"/>
        </w:rPr>
      </w:pPr>
      <w:r w:rsidRPr="008C2CC0">
        <w:rPr>
          <w:rFonts w:ascii="Times New Roman" w:hAnsi="Times New Roman" w:cs="Times New Roman"/>
          <w:sz w:val="24"/>
          <w:szCs w:val="24"/>
        </w:rPr>
        <w:t>Приложение № 1</w:t>
      </w:r>
    </w:p>
    <w:p w:rsidR="00FE2714" w:rsidRPr="008C2CC0" w:rsidRDefault="00FE2714" w:rsidP="0027555F">
      <w:pPr>
        <w:pStyle w:val="NoSpacing"/>
        <w:jc w:val="right"/>
        <w:rPr>
          <w:rFonts w:ascii="Times New Roman" w:hAnsi="Times New Roman" w:cs="Times New Roman"/>
          <w:sz w:val="24"/>
          <w:szCs w:val="24"/>
        </w:rPr>
      </w:pPr>
      <w:r w:rsidRPr="008C2CC0">
        <w:rPr>
          <w:rFonts w:ascii="Times New Roman" w:hAnsi="Times New Roman" w:cs="Times New Roman"/>
          <w:sz w:val="24"/>
          <w:szCs w:val="24"/>
        </w:rPr>
        <w:t>к постановлению  администрации</w:t>
      </w:r>
    </w:p>
    <w:p w:rsidR="00FE2714" w:rsidRPr="008C2CC0" w:rsidRDefault="00FE2714" w:rsidP="0027555F">
      <w:pPr>
        <w:pStyle w:val="NoSpacing"/>
        <w:jc w:val="right"/>
        <w:rPr>
          <w:rFonts w:ascii="Times New Roman" w:hAnsi="Times New Roman" w:cs="Times New Roman"/>
          <w:sz w:val="24"/>
          <w:szCs w:val="24"/>
        </w:rPr>
      </w:pPr>
      <w:r w:rsidRPr="008C2CC0">
        <w:rPr>
          <w:rFonts w:ascii="Times New Roman" w:hAnsi="Times New Roman" w:cs="Times New Roman"/>
          <w:sz w:val="24"/>
          <w:szCs w:val="24"/>
        </w:rPr>
        <w:t>Бенецкого сельского поселения</w:t>
      </w:r>
    </w:p>
    <w:p w:rsidR="00FE2714" w:rsidRPr="008C2CC0" w:rsidRDefault="00FE2714" w:rsidP="0027555F">
      <w:pPr>
        <w:pStyle w:val="NoSpacing"/>
        <w:jc w:val="right"/>
        <w:rPr>
          <w:rFonts w:ascii="Times New Roman" w:hAnsi="Times New Roman" w:cs="Times New Roman"/>
          <w:sz w:val="24"/>
          <w:szCs w:val="24"/>
        </w:rPr>
      </w:pPr>
      <w:r w:rsidRPr="008C2CC0">
        <w:rPr>
          <w:rFonts w:ascii="Times New Roman" w:hAnsi="Times New Roman" w:cs="Times New Roman"/>
          <w:sz w:val="24"/>
          <w:szCs w:val="24"/>
        </w:rPr>
        <w:t xml:space="preserve"> от 30.12.2016 г. № 89</w:t>
      </w:r>
      <w:r w:rsidRPr="008C2CC0">
        <w:rPr>
          <w:rStyle w:val="Strong"/>
          <w:rFonts w:ascii="Times New Roman" w:hAnsi="Times New Roman" w:cs="Times New Roman"/>
          <w:color w:val="0E2F43"/>
          <w:sz w:val="24"/>
          <w:szCs w:val="24"/>
        </w:rPr>
        <w:t> </w:t>
      </w:r>
    </w:p>
    <w:p w:rsidR="00FE2714" w:rsidRPr="008C2CC0" w:rsidRDefault="00FE2714" w:rsidP="0027555F">
      <w:pPr>
        <w:pStyle w:val="NormalWeb"/>
        <w:shd w:val="clear" w:color="auto" w:fill="FFFFFF"/>
        <w:spacing w:before="208" w:beforeAutospacing="0" w:after="208" w:afterAutospacing="0"/>
        <w:jc w:val="center"/>
        <w:rPr>
          <w:rFonts w:ascii="Times New Roman" w:hAnsi="Times New Roman" w:cs="Times New Roman"/>
          <w:color w:val="0E2F43"/>
        </w:rPr>
      </w:pPr>
      <w:r w:rsidRPr="008C2CC0">
        <w:rPr>
          <w:rStyle w:val="Strong"/>
          <w:rFonts w:ascii="Times New Roman" w:hAnsi="Times New Roman" w:cs="Times New Roman"/>
          <w:color w:val="0E2F43"/>
        </w:rPr>
        <w:t>Порядок</w:t>
      </w:r>
    </w:p>
    <w:p w:rsidR="00FE2714" w:rsidRPr="008C2CC0" w:rsidRDefault="00FE2714" w:rsidP="0027555F">
      <w:pPr>
        <w:pStyle w:val="NormalWeb"/>
        <w:shd w:val="clear" w:color="auto" w:fill="FFFFFF"/>
        <w:spacing w:before="208" w:beforeAutospacing="0" w:after="208" w:afterAutospacing="0"/>
        <w:jc w:val="center"/>
        <w:rPr>
          <w:rFonts w:ascii="Times New Roman" w:hAnsi="Times New Roman" w:cs="Times New Roman"/>
          <w:color w:val="0E2F43"/>
        </w:rPr>
      </w:pPr>
      <w:r w:rsidRPr="008C2CC0">
        <w:rPr>
          <w:rStyle w:val="Strong"/>
          <w:rFonts w:ascii="Times New Roman" w:hAnsi="Times New Roman" w:cs="Times New Roman"/>
          <w:color w:val="0E2F43"/>
        </w:rPr>
        <w:t>расчета соотношения среднемесячной заработной платы.</w:t>
      </w:r>
    </w:p>
    <w:p w:rsidR="00FE2714" w:rsidRPr="008C2CC0" w:rsidRDefault="00FE2714" w:rsidP="0027555F">
      <w:pPr>
        <w:pStyle w:val="NormalWeb"/>
        <w:shd w:val="clear" w:color="auto" w:fill="FFFFFF"/>
        <w:spacing w:before="208" w:beforeAutospacing="0" w:after="208" w:afterAutospacing="0"/>
        <w:jc w:val="both"/>
        <w:rPr>
          <w:rFonts w:ascii="Times New Roman" w:hAnsi="Times New Roman" w:cs="Times New Roman"/>
          <w:color w:val="0E2F43"/>
        </w:rPr>
      </w:pPr>
      <w:r w:rsidRPr="008C2CC0">
        <w:rPr>
          <w:rFonts w:ascii="Times New Roman" w:hAnsi="Times New Roman" w:cs="Times New Roman"/>
          <w:color w:val="0E2F43"/>
        </w:rPr>
        <w:t> </w:t>
      </w:r>
    </w:p>
    <w:p w:rsidR="00FE2714" w:rsidRPr="008C2CC0" w:rsidRDefault="00FE2714" w:rsidP="0027555F">
      <w:pPr>
        <w:pStyle w:val="NormalWeb"/>
        <w:shd w:val="clear" w:color="auto" w:fill="FFFFFF"/>
        <w:spacing w:before="208" w:beforeAutospacing="0" w:after="208" w:afterAutospacing="0"/>
        <w:jc w:val="both"/>
        <w:rPr>
          <w:rFonts w:ascii="Times New Roman" w:hAnsi="Times New Roman" w:cs="Times New Roman"/>
          <w:color w:val="0E2F43"/>
        </w:rPr>
      </w:pPr>
      <w:r w:rsidRPr="008C2CC0">
        <w:rPr>
          <w:rFonts w:ascii="Times New Roman" w:hAnsi="Times New Roman" w:cs="Times New Roman"/>
          <w:color w:val="0E2F43"/>
        </w:rPr>
        <w:t>1. Настоящий Порядок устанавливает единый порядок расчета соотношения среднемесячной заработной платы руководителей, их заместителей, главных бухгалтеров и среднемесячной заработной платы работников муниципальных учреждений, муниципальных унитарных предприятий муниципального образования Бенецкое сельское поселение для определения предельного уровня соотношения среднемесячной заработной платы руководителей, их заместителей, главных бухгалтеров муниципальных учреждений, муниципальных унитарных предприятий муниципального образования Бенецкое сельское поселение и работников этих учреждений (предприятий), предусмотренного Трудовым кодексом Российской Федерации.</w:t>
      </w:r>
    </w:p>
    <w:p w:rsidR="00FE2714" w:rsidRPr="008C2CC0" w:rsidRDefault="00FE2714" w:rsidP="0027555F">
      <w:pPr>
        <w:pStyle w:val="NormalWeb"/>
        <w:shd w:val="clear" w:color="auto" w:fill="FFFFFF"/>
        <w:spacing w:before="208" w:beforeAutospacing="0" w:after="208" w:afterAutospacing="0"/>
        <w:jc w:val="both"/>
        <w:rPr>
          <w:rFonts w:ascii="Times New Roman" w:hAnsi="Times New Roman" w:cs="Times New Roman"/>
          <w:color w:val="0E2F43"/>
        </w:rPr>
      </w:pPr>
      <w:r w:rsidRPr="008C2CC0">
        <w:rPr>
          <w:rFonts w:ascii="Times New Roman" w:hAnsi="Times New Roman" w:cs="Times New Roman"/>
          <w:color w:val="0E2F43"/>
        </w:rPr>
        <w:t>2. Расчет соотношения среднемесячной заработной платы руководителей, их заместителей, главных бухгалтеров и среднемесячной заработной платы работников муниципальных учреждений (предприятий) производится по итогам календарного года.</w:t>
      </w:r>
    </w:p>
    <w:p w:rsidR="00FE2714" w:rsidRPr="008C2CC0" w:rsidRDefault="00FE2714" w:rsidP="0027555F">
      <w:pPr>
        <w:pStyle w:val="NormalWeb"/>
        <w:shd w:val="clear" w:color="auto" w:fill="FFFFFF"/>
        <w:spacing w:before="208" w:beforeAutospacing="0" w:after="208" w:afterAutospacing="0"/>
        <w:jc w:val="both"/>
        <w:rPr>
          <w:rFonts w:ascii="Times New Roman" w:hAnsi="Times New Roman" w:cs="Times New Roman"/>
          <w:color w:val="0E2F43"/>
        </w:rPr>
      </w:pPr>
      <w:r w:rsidRPr="008C2CC0">
        <w:rPr>
          <w:rFonts w:ascii="Times New Roman" w:hAnsi="Times New Roman" w:cs="Times New Roman"/>
          <w:color w:val="0E2F43"/>
        </w:rPr>
        <w:t>При расчете соотношения среднемесячной заработной платы руководителя муниципального учреждения (предприятия) и среднемесячной заработной платы работников этого муниципального учреждения (предприятия) не учитываются как в списочном составе работников, так и в фактически начисленной заработной плате работников муниципального  учреждения (предприятия) показатели по  руководителю, заместителю (и) руководителя и главному бухгалтеру.</w:t>
      </w:r>
    </w:p>
    <w:p w:rsidR="00FE2714" w:rsidRPr="008C2CC0" w:rsidRDefault="00FE2714" w:rsidP="0027555F">
      <w:pPr>
        <w:pStyle w:val="NormalWeb"/>
        <w:shd w:val="clear" w:color="auto" w:fill="FFFFFF"/>
        <w:spacing w:before="208" w:beforeAutospacing="0" w:after="208" w:afterAutospacing="0"/>
        <w:jc w:val="both"/>
        <w:rPr>
          <w:rFonts w:ascii="Times New Roman" w:hAnsi="Times New Roman" w:cs="Times New Roman"/>
          <w:color w:val="0E2F43"/>
        </w:rPr>
      </w:pPr>
      <w:r w:rsidRPr="008C2CC0">
        <w:rPr>
          <w:rFonts w:ascii="Times New Roman" w:hAnsi="Times New Roman" w:cs="Times New Roman"/>
          <w:color w:val="0E2F43"/>
        </w:rPr>
        <w:t>Расчет соотношения среднемесячной заработной платы руководителя, его заместителя и главного бухгалтера муниципального учреждения (предприятия) и среднемесячной заработной платы работников этого муниципального учреждения (предприятия) производится отдельно по должностям руководителя, заместителя руководителя и главного бухгалтера муниципального учреждения (предприятия).</w:t>
      </w:r>
    </w:p>
    <w:p w:rsidR="00FE2714" w:rsidRPr="008C2CC0" w:rsidRDefault="00FE2714" w:rsidP="0027555F">
      <w:pPr>
        <w:pStyle w:val="NormalWeb"/>
        <w:shd w:val="clear" w:color="auto" w:fill="FFFFFF"/>
        <w:spacing w:before="208" w:beforeAutospacing="0" w:after="208" w:afterAutospacing="0"/>
        <w:jc w:val="both"/>
        <w:rPr>
          <w:rFonts w:ascii="Times New Roman" w:hAnsi="Times New Roman" w:cs="Times New Roman"/>
          <w:color w:val="0E2F43"/>
        </w:rPr>
      </w:pPr>
      <w:r w:rsidRPr="008C2CC0">
        <w:rPr>
          <w:rFonts w:ascii="Times New Roman" w:hAnsi="Times New Roman" w:cs="Times New Roman"/>
          <w:color w:val="0E2F43"/>
        </w:rPr>
        <w:t>В случаях выполнения работы руководителем, заместителем руководителя, главным бухгалтером по совмещению профессий (должностей), при расчете их  среднемесячной заработной платы и среднемесячной заработной платы работников этого муниципального учреждения (предприятия)  учитывается фактически начисленная заработная плата как по основной работе, так и при совмещении профессий (должностей) в целом.</w:t>
      </w:r>
    </w:p>
    <w:p w:rsidR="00FE2714" w:rsidRPr="008C2CC0" w:rsidRDefault="00FE2714" w:rsidP="0027555F">
      <w:pPr>
        <w:pStyle w:val="NormalWeb"/>
        <w:shd w:val="clear" w:color="auto" w:fill="FFFFFF"/>
        <w:spacing w:before="208" w:beforeAutospacing="0" w:after="208" w:afterAutospacing="0"/>
        <w:jc w:val="both"/>
        <w:rPr>
          <w:rFonts w:ascii="Times New Roman" w:hAnsi="Times New Roman" w:cs="Times New Roman"/>
          <w:color w:val="0E2F43"/>
        </w:rPr>
      </w:pPr>
      <w:r w:rsidRPr="008C2CC0">
        <w:rPr>
          <w:rFonts w:ascii="Times New Roman" w:hAnsi="Times New Roman" w:cs="Times New Roman"/>
          <w:color w:val="0E2F43"/>
        </w:rPr>
        <w:t>При работе заместителем руководителя, главным бухгалтером по совместительству при расчете их  среднемесячной заработной платы работников этого муниципального учреждения (предприятия) учитывается только фактически начисленная заработная плата по должностям заместителя руководителя, главного бухгалтера.</w:t>
      </w:r>
    </w:p>
    <w:p w:rsidR="00FE2714" w:rsidRPr="008C2CC0" w:rsidRDefault="00FE2714" w:rsidP="0027555F">
      <w:pPr>
        <w:pStyle w:val="NormalWeb"/>
        <w:shd w:val="clear" w:color="auto" w:fill="FFFFFF"/>
        <w:spacing w:before="208" w:beforeAutospacing="0" w:after="208" w:afterAutospacing="0"/>
        <w:jc w:val="both"/>
        <w:rPr>
          <w:rFonts w:ascii="Times New Roman" w:hAnsi="Times New Roman" w:cs="Times New Roman"/>
          <w:color w:val="0E2F43"/>
        </w:rPr>
      </w:pPr>
      <w:r w:rsidRPr="008C2CC0">
        <w:rPr>
          <w:rFonts w:ascii="Times New Roman" w:hAnsi="Times New Roman" w:cs="Times New Roman"/>
          <w:color w:val="0E2F43"/>
        </w:rPr>
        <w:t>3. При расчете среднемесячной заработной платы работников муниципального учреждения (предприятия) учитываются:</w:t>
      </w:r>
    </w:p>
    <w:p w:rsidR="00FE2714" w:rsidRPr="008C2CC0" w:rsidRDefault="00FE2714" w:rsidP="0027555F">
      <w:pPr>
        <w:pStyle w:val="NormalWeb"/>
        <w:shd w:val="clear" w:color="auto" w:fill="FFFFFF"/>
        <w:spacing w:before="208" w:beforeAutospacing="0" w:after="208" w:afterAutospacing="0"/>
        <w:jc w:val="both"/>
        <w:rPr>
          <w:rFonts w:ascii="Times New Roman" w:hAnsi="Times New Roman" w:cs="Times New Roman"/>
          <w:color w:val="0E2F43"/>
        </w:rPr>
      </w:pPr>
      <w:r w:rsidRPr="008C2CC0">
        <w:rPr>
          <w:rFonts w:ascii="Times New Roman" w:hAnsi="Times New Roman" w:cs="Times New Roman"/>
          <w:color w:val="0E2F43"/>
        </w:rPr>
        <w:t>а) начисленная заработная плата за отработанное время (включая стимулирующие выплаты по итогам работы), а также выплаты, обусловленные Положениями по оплате труда.</w:t>
      </w:r>
    </w:p>
    <w:p w:rsidR="00FE2714" w:rsidRPr="008C2CC0" w:rsidRDefault="00FE2714" w:rsidP="0027555F">
      <w:pPr>
        <w:pStyle w:val="NormalWeb"/>
        <w:shd w:val="clear" w:color="auto" w:fill="FFFFFF"/>
        <w:spacing w:before="208" w:beforeAutospacing="0" w:after="208" w:afterAutospacing="0"/>
        <w:jc w:val="both"/>
        <w:rPr>
          <w:rFonts w:ascii="Times New Roman" w:hAnsi="Times New Roman" w:cs="Times New Roman"/>
          <w:color w:val="0E2F43"/>
        </w:rPr>
      </w:pPr>
      <w:r w:rsidRPr="008C2CC0">
        <w:rPr>
          <w:rFonts w:ascii="Times New Roman" w:hAnsi="Times New Roman" w:cs="Times New Roman"/>
          <w:color w:val="0E2F43"/>
        </w:rPr>
        <w:t>б) выплаты, исчисленные исходя из среднего заработка при исполнении работником трудовых обязанностей, для оплаты отпусков, а также для других случаев, предусмотренных Трудовым кодексом Российской Федерации.</w:t>
      </w:r>
    </w:p>
    <w:p w:rsidR="00FE2714" w:rsidRPr="008C2CC0" w:rsidRDefault="00FE2714" w:rsidP="0027555F">
      <w:pPr>
        <w:pStyle w:val="NormalWeb"/>
        <w:shd w:val="clear" w:color="auto" w:fill="FFFFFF"/>
        <w:spacing w:before="208" w:beforeAutospacing="0" w:after="208" w:afterAutospacing="0"/>
        <w:jc w:val="both"/>
        <w:rPr>
          <w:rFonts w:ascii="Times New Roman" w:hAnsi="Times New Roman" w:cs="Times New Roman"/>
          <w:color w:val="0E2F43"/>
        </w:rPr>
      </w:pPr>
      <w:r w:rsidRPr="008C2CC0">
        <w:rPr>
          <w:rFonts w:ascii="Times New Roman" w:hAnsi="Times New Roman" w:cs="Times New Roman"/>
          <w:color w:val="0E2F43"/>
        </w:rPr>
        <w:t>4. Среднемесячная заработная плата работников муниципального учреждения (предприятия) рассчитывается путем деления фактически начисленной заработной платы работников списочного состава на среднюю численность указанных работников за соответствующий календарный год и на 12 (количество месяцев в году).</w:t>
      </w:r>
    </w:p>
    <w:p w:rsidR="00FE2714" w:rsidRPr="008C2CC0" w:rsidRDefault="00FE2714" w:rsidP="0027555F">
      <w:pPr>
        <w:pStyle w:val="NormalWeb"/>
        <w:shd w:val="clear" w:color="auto" w:fill="FFFFFF"/>
        <w:spacing w:before="208" w:beforeAutospacing="0" w:after="208" w:afterAutospacing="0"/>
        <w:jc w:val="both"/>
        <w:rPr>
          <w:rFonts w:ascii="Times New Roman" w:hAnsi="Times New Roman" w:cs="Times New Roman"/>
          <w:color w:val="0E2F43"/>
        </w:rPr>
      </w:pPr>
      <w:r w:rsidRPr="008C2CC0">
        <w:rPr>
          <w:rFonts w:ascii="Times New Roman" w:hAnsi="Times New Roman" w:cs="Times New Roman"/>
          <w:color w:val="0E2F43"/>
        </w:rPr>
        <w:t>Среднемесячная заработная плата руководителя муниципального учреждения (предприятия) рассчитывается путем деления фактически начисленной заработной платы руководителю за календарный год на 12 (количество месяцев в году).</w:t>
      </w:r>
    </w:p>
    <w:p w:rsidR="00FE2714" w:rsidRPr="008C2CC0" w:rsidRDefault="00FE2714" w:rsidP="0027555F">
      <w:pPr>
        <w:pStyle w:val="NormalWeb"/>
        <w:shd w:val="clear" w:color="auto" w:fill="FFFFFF"/>
        <w:spacing w:before="208" w:beforeAutospacing="0" w:after="208" w:afterAutospacing="0"/>
        <w:jc w:val="both"/>
        <w:rPr>
          <w:rFonts w:ascii="Times New Roman" w:hAnsi="Times New Roman" w:cs="Times New Roman"/>
          <w:color w:val="0E2F43"/>
        </w:rPr>
      </w:pPr>
      <w:r w:rsidRPr="008C2CC0">
        <w:rPr>
          <w:rFonts w:ascii="Times New Roman" w:hAnsi="Times New Roman" w:cs="Times New Roman"/>
          <w:color w:val="0E2F43"/>
        </w:rPr>
        <w:t>В случае если руководитель учреждения отработал не полный календарный год, то расчет среднемесячной заработной платы руководителя производится исходя из фактически им отработанных полных календарных месяцев.</w:t>
      </w:r>
    </w:p>
    <w:p w:rsidR="00FE2714" w:rsidRPr="008C2CC0" w:rsidRDefault="00FE2714" w:rsidP="0027555F">
      <w:pPr>
        <w:pStyle w:val="NormalWeb"/>
        <w:shd w:val="clear" w:color="auto" w:fill="FFFFFF"/>
        <w:spacing w:before="208" w:beforeAutospacing="0" w:after="208" w:afterAutospacing="0"/>
        <w:jc w:val="both"/>
        <w:rPr>
          <w:rFonts w:ascii="Times New Roman" w:hAnsi="Times New Roman" w:cs="Times New Roman"/>
          <w:color w:val="0E2F43"/>
        </w:rPr>
      </w:pPr>
      <w:r w:rsidRPr="008C2CC0">
        <w:rPr>
          <w:rFonts w:ascii="Times New Roman" w:hAnsi="Times New Roman" w:cs="Times New Roman"/>
          <w:color w:val="0E2F43"/>
        </w:rPr>
        <w:t>5. Соотношение среднемесячной заработной платы руководителя муниципального учреждения (предприятия) и среднемесячной заработной платы работников этого  муниципального учреждения (предприятия) определяется путем деления среднемесячной заработной платы руководителя на среднемесячную заработную плату работников этого муниципального учреждения (предприятия), рассчитанной в соответствии с пунктом 4 настоящего Порядка.</w:t>
      </w:r>
    </w:p>
    <w:p w:rsidR="00FE2714" w:rsidRPr="008C2CC0" w:rsidRDefault="00FE2714" w:rsidP="0027555F">
      <w:pPr>
        <w:pStyle w:val="NormalWeb"/>
        <w:shd w:val="clear" w:color="auto" w:fill="FFFFFF"/>
        <w:spacing w:before="208" w:beforeAutospacing="0" w:after="208" w:afterAutospacing="0"/>
        <w:jc w:val="both"/>
        <w:rPr>
          <w:rFonts w:ascii="Times New Roman" w:hAnsi="Times New Roman" w:cs="Times New Roman"/>
          <w:color w:val="0E2F43"/>
        </w:rPr>
      </w:pPr>
      <w:r w:rsidRPr="008C2CC0">
        <w:rPr>
          <w:rFonts w:ascii="Times New Roman" w:hAnsi="Times New Roman" w:cs="Times New Roman"/>
          <w:color w:val="0E2F43"/>
        </w:rPr>
        <w:t>Аналогичным образом рассчитывается соотношение среднемесячной заработной платой платы заместителя руководителя, главного бухгалтера муниципального учреждения (предприятия) и среднемесячной заработной платы работников муниципального учреждения (предприятия).</w:t>
      </w:r>
    </w:p>
    <w:p w:rsidR="00FE2714" w:rsidRPr="008C2CC0" w:rsidRDefault="00FE2714" w:rsidP="0027555F">
      <w:pPr>
        <w:pStyle w:val="NormalWeb"/>
        <w:shd w:val="clear" w:color="auto" w:fill="FFFFFF"/>
        <w:spacing w:before="208" w:beforeAutospacing="0" w:after="208" w:afterAutospacing="0"/>
        <w:jc w:val="both"/>
        <w:rPr>
          <w:rFonts w:ascii="Times New Roman" w:hAnsi="Times New Roman" w:cs="Times New Roman"/>
          <w:color w:val="0E2F43"/>
        </w:rPr>
      </w:pPr>
      <w:r w:rsidRPr="008C2CC0">
        <w:rPr>
          <w:rFonts w:ascii="Times New Roman" w:hAnsi="Times New Roman" w:cs="Times New Roman"/>
          <w:color w:val="0E2F43"/>
        </w:rPr>
        <w:t> </w:t>
      </w:r>
    </w:p>
    <w:p w:rsidR="00FE2714" w:rsidRPr="008C2CC0" w:rsidRDefault="00FE2714" w:rsidP="0027555F">
      <w:pPr>
        <w:pStyle w:val="NormalWeb"/>
        <w:shd w:val="clear" w:color="auto" w:fill="FFFFFF"/>
        <w:spacing w:before="208" w:beforeAutospacing="0" w:after="208" w:afterAutospacing="0"/>
        <w:jc w:val="both"/>
        <w:rPr>
          <w:rFonts w:ascii="Times New Roman" w:hAnsi="Times New Roman" w:cs="Times New Roman"/>
          <w:color w:val="0E2F43"/>
        </w:rPr>
      </w:pPr>
      <w:r w:rsidRPr="008C2CC0">
        <w:rPr>
          <w:rFonts w:ascii="Times New Roman" w:hAnsi="Times New Roman" w:cs="Times New Roman"/>
          <w:color w:val="0E2F43"/>
        </w:rPr>
        <w:t> </w:t>
      </w:r>
    </w:p>
    <w:p w:rsidR="00FE2714" w:rsidRPr="008C2CC0" w:rsidRDefault="00FE2714" w:rsidP="004C52AA">
      <w:pPr>
        <w:pStyle w:val="NormalWeb"/>
        <w:shd w:val="clear" w:color="auto" w:fill="FFFFFF"/>
        <w:spacing w:before="180" w:beforeAutospacing="0" w:after="180" w:afterAutospacing="0"/>
        <w:rPr>
          <w:rFonts w:ascii="Times New Roman" w:hAnsi="Times New Roman" w:cs="Times New Roman"/>
          <w:color w:val="0E2F43"/>
        </w:rPr>
      </w:pPr>
    </w:p>
    <w:sectPr w:rsidR="00FE2714" w:rsidRPr="008C2CC0" w:rsidSect="007504C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C52AA"/>
    <w:rsid w:val="00094A1B"/>
    <w:rsid w:val="00190BED"/>
    <w:rsid w:val="001C55EB"/>
    <w:rsid w:val="0024320D"/>
    <w:rsid w:val="0027555F"/>
    <w:rsid w:val="002B50D2"/>
    <w:rsid w:val="00382165"/>
    <w:rsid w:val="003E3B68"/>
    <w:rsid w:val="003F3D8F"/>
    <w:rsid w:val="00420BC9"/>
    <w:rsid w:val="00435ACF"/>
    <w:rsid w:val="00440E0D"/>
    <w:rsid w:val="004C52AA"/>
    <w:rsid w:val="004E2229"/>
    <w:rsid w:val="00567A7C"/>
    <w:rsid w:val="005A5B62"/>
    <w:rsid w:val="005F4D09"/>
    <w:rsid w:val="00655952"/>
    <w:rsid w:val="00670FA9"/>
    <w:rsid w:val="00721EBD"/>
    <w:rsid w:val="0072636F"/>
    <w:rsid w:val="007504C0"/>
    <w:rsid w:val="00755C13"/>
    <w:rsid w:val="007B122C"/>
    <w:rsid w:val="00833C54"/>
    <w:rsid w:val="008C2CC0"/>
    <w:rsid w:val="008F52DF"/>
    <w:rsid w:val="00A11546"/>
    <w:rsid w:val="00B72062"/>
    <w:rsid w:val="00BF5F85"/>
    <w:rsid w:val="00CA0F57"/>
    <w:rsid w:val="00CC26AD"/>
    <w:rsid w:val="00D12415"/>
    <w:rsid w:val="00E420A9"/>
    <w:rsid w:val="00EF2F02"/>
    <w:rsid w:val="00F168D4"/>
    <w:rsid w:val="00FE271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4C0"/>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4C52AA"/>
    <w:pPr>
      <w:spacing w:before="100" w:beforeAutospacing="1" w:after="100" w:afterAutospacing="1" w:line="240" w:lineRule="auto"/>
    </w:pPr>
    <w:rPr>
      <w:sz w:val="24"/>
      <w:szCs w:val="24"/>
    </w:rPr>
  </w:style>
  <w:style w:type="character" w:styleId="Strong">
    <w:name w:val="Strong"/>
    <w:basedOn w:val="DefaultParagraphFont"/>
    <w:uiPriority w:val="99"/>
    <w:qFormat/>
    <w:rsid w:val="004C52AA"/>
    <w:rPr>
      <w:b/>
      <w:bCs/>
    </w:rPr>
  </w:style>
  <w:style w:type="paragraph" w:styleId="NoSpacing">
    <w:name w:val="No Spacing"/>
    <w:uiPriority w:val="99"/>
    <w:qFormat/>
    <w:rsid w:val="004C52AA"/>
    <w:rPr>
      <w:rFonts w:cs="Calibr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172</TotalTime>
  <Pages>3</Pages>
  <Words>1010</Words>
  <Characters>5760</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Customer</dc:creator>
  <cp:keywords/>
  <dc:description/>
  <cp:lastModifiedBy>1</cp:lastModifiedBy>
  <cp:revision>23</cp:revision>
  <cp:lastPrinted>2017-01-30T12:55:00Z</cp:lastPrinted>
  <dcterms:created xsi:type="dcterms:W3CDTF">2017-01-11T06:39:00Z</dcterms:created>
  <dcterms:modified xsi:type="dcterms:W3CDTF">2017-01-31T13:15:00Z</dcterms:modified>
</cp:coreProperties>
</file>