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1B" w:rsidRPr="00655E8C" w:rsidRDefault="00DC671B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Default="00DC671B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DC671B" w:rsidRPr="001620A7" w:rsidRDefault="00DC671B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DC671B" w:rsidRPr="00655E8C" w:rsidRDefault="00DC671B" w:rsidP="00162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Бенецком сельском поселении</w:t>
      </w:r>
    </w:p>
    <w:p w:rsidR="00DC671B" w:rsidRPr="00655E8C" w:rsidRDefault="00DC671B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DC671B" w:rsidRPr="00655E8C" w:rsidRDefault="00DC671B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>9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C671B" w:rsidRPr="00655E8C" w:rsidRDefault="00DC671B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__</w:t>
      </w:r>
      <w:r w:rsidRPr="001620A7">
        <w:rPr>
          <w:rFonts w:ascii="Times New Roman" w:hAnsi="Times New Roman"/>
          <w:b/>
          <w:u w:val="single"/>
        </w:rPr>
        <w:t>д.</w:t>
      </w:r>
      <w:r>
        <w:rPr>
          <w:rFonts w:ascii="Times New Roman" w:hAnsi="Times New Roman"/>
          <w:b/>
          <w:u w:val="single"/>
        </w:rPr>
        <w:t xml:space="preserve"> </w:t>
      </w:r>
      <w:r w:rsidRPr="001620A7">
        <w:rPr>
          <w:rFonts w:ascii="Times New Roman" w:hAnsi="Times New Roman"/>
          <w:b/>
          <w:u w:val="single"/>
        </w:rPr>
        <w:t>Бенцы___</w:t>
      </w:r>
    </w:p>
    <w:p w:rsidR="00DC671B" w:rsidRPr="00655E8C" w:rsidRDefault="00DC671B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655E8C">
        <w:rPr>
          <w:rFonts w:ascii="Times New Roman" w:hAnsi="Times New Roman"/>
          <w:b/>
        </w:rPr>
        <w:t xml:space="preserve"> год</w:t>
      </w:r>
    </w:p>
    <w:p w:rsidR="00DC671B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DC671B" w:rsidRPr="00655E8C" w:rsidRDefault="00DC671B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DC671B" w:rsidRPr="00655E8C" w:rsidRDefault="00DC671B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DC671B" w:rsidRPr="00655E8C" w:rsidRDefault="00DC671B" w:rsidP="0010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DC671B" w:rsidRPr="00655E8C" w:rsidTr="0019127F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Западнодвинского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>9 годы»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DC671B" w:rsidRPr="00655E8C" w:rsidTr="0019127F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DC671B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Бенецкого сельского поселения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DC671B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DC671B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Сроки        реализации муниципальной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DC671B" w:rsidRPr="00655E8C" w:rsidTr="0019127F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Бенецкого сельского поселения Западнодвинского района Тверской области.</w:t>
            </w:r>
          </w:p>
        </w:tc>
      </w:tr>
      <w:tr w:rsidR="00DC671B" w:rsidRPr="00655E8C" w:rsidTr="0019127F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Бенецкого сельского поселения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DC671B" w:rsidRPr="00655E8C" w:rsidTr="0019127F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 не  менее 80%;  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71B" w:rsidRPr="00655E8C" w:rsidTr="0019127F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программы на 2015 – 201</w:t>
            </w:r>
            <w:r>
              <w:rPr>
                <w:rFonts w:ascii="Times New Roman" w:hAnsi="Times New Roman"/>
                <w:sz w:val="20"/>
                <w:szCs w:val="20"/>
              </w:rPr>
              <w:t>9 годы  -  16 296,50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2015  г.  -  3 368,36 тыс. руб.,  в  том  числе: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подпрограмма 1 – 2182,26 тыс. руб.;               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1186,10 тыс.руб.; 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2016  г.  -  3 538,86 тыс. руб.,  в  том  числе: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подпрограмма 1 – 2 351,38 тыс. руб.;                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1 187,48 тыс. руб.; 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2017  г.  -  </w:t>
            </w:r>
            <w:r>
              <w:rPr>
                <w:rFonts w:ascii="Times New Roman" w:hAnsi="Times New Roman"/>
                <w:sz w:val="20"/>
                <w:szCs w:val="20"/>
              </w:rPr>
              <w:t>3256,78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1231,40</w:t>
            </w:r>
            <w:r w:rsidRPr="002F52FB">
              <w:rPr>
                <w:rFonts w:ascii="Times New Roman" w:hAnsi="Times New Roman"/>
                <w:sz w:val="20"/>
                <w:szCs w:val="20"/>
              </w:rPr>
              <w:t xml:space="preserve"> тыс. руб.; </w:t>
            </w: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71B" w:rsidRPr="002F52F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2018  г.  -  3077,15 тыс. руб.,  в  том  числе:</w:t>
            </w:r>
          </w:p>
          <w:p w:rsidR="00DC671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FB">
              <w:rPr>
                <w:rFonts w:ascii="Times New Roman" w:hAnsi="Times New Roman"/>
                <w:sz w:val="20"/>
                <w:szCs w:val="20"/>
              </w:rPr>
              <w:t>подпрограмма 1 – 1896,85 тыс. руб.;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DC671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1 180,30 тыс. руб.;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71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 г.  -  3 055,35 тыс. руб.,  в  том  числе:</w:t>
            </w:r>
          </w:p>
          <w:p w:rsidR="00DC671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1896,85 тыс. руб.;               </w:t>
            </w:r>
          </w:p>
          <w:p w:rsidR="00DC671B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1158,50 тыс. руб.; </w:t>
            </w: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71B" w:rsidRPr="00655E8C" w:rsidRDefault="00DC671B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Default="00DC671B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 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Бенецкого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Вопр</w:t>
      </w:r>
      <w:r w:rsidRPr="00655E8C">
        <w:rPr>
          <w:rFonts w:ascii="Times New Roman" w:hAnsi="Times New Roman"/>
        </w:rPr>
        <w:t>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DC671B" w:rsidRPr="00655E8C" w:rsidRDefault="00DC671B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DC671B" w:rsidRPr="00655E8C" w:rsidRDefault="00DC671B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DC671B" w:rsidRPr="00655E8C" w:rsidRDefault="00DC671B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DC671B" w:rsidRPr="00655E8C" w:rsidRDefault="00DC671B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DC671B" w:rsidRPr="00655E8C" w:rsidRDefault="00DC671B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DC671B" w:rsidRPr="00655E8C" w:rsidRDefault="00DC671B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механизмов оценки эффективности расходов бюджета 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поселения;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 xml:space="preserve"> поселения.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257"/>
      <w:bookmarkEnd w:id="8"/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DC671B" w:rsidRDefault="00DC671B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области.</w:t>
      </w:r>
      <w:r w:rsidRPr="00655E8C">
        <w:rPr>
          <w:rFonts w:ascii="Times New Roman" w:hAnsi="Times New Roman"/>
        </w:rPr>
        <w:t xml:space="preserve"> </w:t>
      </w:r>
    </w:p>
    <w:p w:rsidR="00DC671B" w:rsidRPr="00655E8C" w:rsidRDefault="00DC671B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 г</w:t>
      </w:r>
      <w:r w:rsidRPr="00655E8C">
        <w:rPr>
          <w:rFonts w:ascii="Times New Roman" w:hAnsi="Times New Roman"/>
        </w:rPr>
        <w:t>, являются:</w:t>
      </w:r>
    </w:p>
    <w:p w:rsidR="00DC671B" w:rsidRPr="00655E8C" w:rsidRDefault="00DC671B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DC671B" w:rsidRPr="00655E8C" w:rsidRDefault="00DC671B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DC671B" w:rsidRPr="00655E8C" w:rsidRDefault="00DC671B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DC671B" w:rsidRDefault="00DC671B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DC671B" w:rsidRPr="00655E8C" w:rsidRDefault="00DC671B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DC671B" w:rsidRPr="00655E8C" w:rsidRDefault="00DC671B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DC671B" w:rsidRPr="00655E8C" w:rsidRDefault="00DC671B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DC671B" w:rsidRPr="00655E8C" w:rsidRDefault="00DC671B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 поселения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;</w:t>
      </w:r>
    </w:p>
    <w:p w:rsidR="00DC671B" w:rsidRPr="00655E8C" w:rsidRDefault="00DC671B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DC671B" w:rsidRPr="00655E8C" w:rsidRDefault="00DC671B" w:rsidP="005B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DC671B" w:rsidRPr="00655E8C" w:rsidRDefault="00DC671B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DC671B" w:rsidRPr="00655E8C" w:rsidRDefault="00DC671B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области».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Бенецкого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DC671B" w:rsidRPr="00F37BA5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DC671B" w:rsidRPr="00F37BA5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DC671B" w:rsidRPr="00F37BA5" w:rsidRDefault="00DC671B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DC671B" w:rsidRPr="00F37BA5" w:rsidRDefault="00DC671B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DC671B" w:rsidRPr="00F37BA5" w:rsidRDefault="00DC671B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DC671B" w:rsidRDefault="00DC671B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».</w:t>
      </w:r>
      <w:r w:rsidRPr="00F37BA5">
        <w:rPr>
          <w:rFonts w:ascii="Times New Roman" w:hAnsi="Times New Roman"/>
        </w:rPr>
        <w:t xml:space="preserve"> </w:t>
      </w:r>
    </w:p>
    <w:p w:rsidR="00DC671B" w:rsidRPr="00655E8C" w:rsidRDefault="00DC671B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>
        <w:rPr>
          <w:rFonts w:ascii="Times New Roman" w:hAnsi="Times New Roman"/>
        </w:rPr>
        <w:t>повышающих профессиональный уровень в течение года</w:t>
      </w:r>
      <w:r w:rsidRPr="00655E8C">
        <w:rPr>
          <w:rFonts w:ascii="Times New Roman" w:hAnsi="Times New Roman"/>
        </w:rPr>
        <w:t>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DC671B" w:rsidRPr="00655E8C" w:rsidRDefault="00DC671B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DC671B" w:rsidRPr="00655E8C" w:rsidRDefault="00DC671B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DC671B" w:rsidRPr="00655E8C" w:rsidRDefault="00DC671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DC671B" w:rsidRPr="00655E8C" w:rsidRDefault="00DC671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DC671B" w:rsidRPr="00655E8C" w:rsidRDefault="00DC671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DC671B" w:rsidRPr="00655E8C" w:rsidRDefault="00DC671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DC671B" w:rsidRPr="00655E8C" w:rsidRDefault="00DC671B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населения; </w:t>
      </w:r>
    </w:p>
    <w:p w:rsidR="00DC671B" w:rsidRPr="00655E8C" w:rsidRDefault="00DC671B" w:rsidP="00835D35">
      <w:pPr>
        <w:pStyle w:val="NoSpacing"/>
        <w:rPr>
          <w:rFonts w:ascii="Times New Roman" w:hAnsi="Times New Roman"/>
        </w:rPr>
      </w:pPr>
    </w:p>
    <w:p w:rsidR="00DC671B" w:rsidRPr="00655E8C" w:rsidRDefault="00DC671B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DC671B" w:rsidRPr="00655E8C" w:rsidRDefault="00DC671B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DC671B" w:rsidRPr="00655E8C" w:rsidRDefault="00DC671B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DC671B" w:rsidRPr="00655E8C" w:rsidRDefault="00DC671B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DC671B" w:rsidRPr="00655E8C" w:rsidRDefault="00DC671B" w:rsidP="00835D35">
      <w:pPr>
        <w:pStyle w:val="NoSpacing"/>
        <w:rPr>
          <w:rFonts w:ascii="Times New Roman" w:hAnsi="Times New Roman"/>
        </w:rPr>
      </w:pPr>
    </w:p>
    <w:p w:rsidR="00DC671B" w:rsidRPr="00655E8C" w:rsidRDefault="00DC671B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DC671B" w:rsidRDefault="00DC671B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DC671B" w:rsidRPr="00655E8C" w:rsidRDefault="00DC671B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DC671B" w:rsidRPr="00655E8C" w:rsidRDefault="00DC671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DC671B" w:rsidRPr="00655E8C" w:rsidRDefault="00DC671B" w:rsidP="008E785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  <w:bookmarkStart w:id="13" w:name="Par588"/>
      <w:bookmarkEnd w:id="13"/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DC671B" w:rsidRPr="00655E8C" w:rsidRDefault="00DC671B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Pr="00655E8C">
        <w:rPr>
          <w:rFonts w:ascii="Times New Roman" w:hAnsi="Times New Roman"/>
        </w:rPr>
        <w:t>рофессиональная переподготовка и повышение квалификации муниципальных служащих".</w:t>
      </w:r>
    </w:p>
    <w:p w:rsidR="00DC671B" w:rsidRPr="00655E8C" w:rsidRDefault="00DC671B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</w:t>
      </w:r>
      <w:r>
        <w:rPr>
          <w:rFonts w:ascii="Times New Roman" w:hAnsi="Times New Roman"/>
        </w:rPr>
        <w:t>е</w:t>
      </w:r>
      <w:r w:rsidRPr="00655E8C">
        <w:rPr>
          <w:rFonts w:ascii="Times New Roman" w:hAnsi="Times New Roman"/>
        </w:rPr>
        <w:t xml:space="preserve">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DC671B" w:rsidRPr="00655E8C" w:rsidRDefault="00DC671B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DC671B" w:rsidRPr="00655E8C" w:rsidRDefault="00DC671B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DC671B" w:rsidRPr="00655E8C" w:rsidRDefault="00DC671B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DC671B" w:rsidRPr="00655E8C" w:rsidRDefault="00DC671B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DC671B" w:rsidRPr="00655E8C" w:rsidRDefault="00DC671B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DC671B" w:rsidRPr="00655E8C" w:rsidRDefault="00DC671B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 (пожарная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DC671B" w:rsidRPr="00655E8C" w:rsidRDefault="00DC671B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DC671B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DC671B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спортивно-массовых мероприятий.</w:t>
      </w:r>
    </w:p>
    <w:p w:rsidR="00DC671B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б) мероприятие «Финансовое обеспечение физической культуры и спорта»;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доля финансового обеспечения физической культуры и спорта в общем объеме расходов бюджета.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</w:t>
      </w: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DC671B" w:rsidRPr="00655E8C" w:rsidRDefault="00DC671B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DC671B" w:rsidRDefault="00DC671B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DC671B" w:rsidRDefault="00DC671B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мероприятие «Осуществление </w:t>
      </w:r>
      <w:r w:rsidRPr="00655E8C">
        <w:rPr>
          <w:rFonts w:ascii="Times New Roman" w:hAnsi="Times New Roman"/>
        </w:rPr>
        <w:t>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»;</w:t>
      </w:r>
    </w:p>
    <w:p w:rsidR="00DC671B" w:rsidRPr="00655E8C" w:rsidRDefault="00DC671B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51125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30.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Бенецкого сельского поселения Западнодвинского района Тверско</w:t>
      </w:r>
      <w:r>
        <w:rPr>
          <w:rFonts w:ascii="Times New Roman" w:hAnsi="Times New Roman"/>
        </w:rPr>
        <w:t>й области ", составляет  10 352,72</w:t>
      </w:r>
      <w:r w:rsidRPr="0051125C">
        <w:rPr>
          <w:rFonts w:ascii="Times New Roman" w:hAnsi="Times New Roman"/>
        </w:rPr>
        <w:t xml:space="preserve">  тыс. руб.</w:t>
      </w:r>
    </w:p>
    <w:p w:rsidR="00DC671B" w:rsidRPr="0051125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51125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 xml:space="preserve">30.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51125C">
          <w:rPr>
            <w:rFonts w:ascii="Times New Roman" w:hAnsi="Times New Roman"/>
            <w:color w:val="000000"/>
          </w:rPr>
          <w:t>таблице</w:t>
        </w:r>
      </w:hyperlink>
      <w:r w:rsidRPr="0051125C">
        <w:rPr>
          <w:rFonts w:ascii="Times New Roman" w:hAnsi="Times New Roman"/>
          <w:color w:val="000000"/>
        </w:rPr>
        <w:t xml:space="preserve"> 1</w:t>
      </w:r>
    </w:p>
    <w:p w:rsidR="00DC671B" w:rsidRPr="0051125C" w:rsidRDefault="00DC671B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DC671B" w:rsidRPr="0051125C" w:rsidRDefault="00DC671B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1125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3"/>
        <w:gridCol w:w="1131"/>
        <w:gridCol w:w="1205"/>
        <w:gridCol w:w="1100"/>
        <w:gridCol w:w="1032"/>
        <w:gridCol w:w="1186"/>
        <w:gridCol w:w="1050"/>
      </w:tblGrid>
      <w:tr w:rsidR="00DC671B" w:rsidRPr="0051125C" w:rsidTr="00422A16">
        <w:trPr>
          <w:trHeight w:val="638"/>
        </w:trPr>
        <w:tc>
          <w:tcPr>
            <w:tcW w:w="3563" w:type="dxa"/>
            <w:vMerge w:val="restart"/>
            <w:vAlign w:val="center"/>
          </w:tcPr>
          <w:p w:rsidR="00DC671B" w:rsidRPr="0051125C" w:rsidRDefault="00DC671B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654" w:type="dxa"/>
            <w:gridSpan w:val="5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050" w:type="dxa"/>
            <w:tcBorders>
              <w:left w:val="single" w:sz="4" w:space="0" w:color="auto"/>
              <w:bottom w:val="nil"/>
            </w:tcBorders>
            <w:vAlign w:val="center"/>
          </w:tcPr>
          <w:p w:rsidR="00DC671B" w:rsidRPr="0051125C" w:rsidRDefault="00DC671B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DC671B" w:rsidRPr="0051125C" w:rsidTr="00422A16">
        <w:tc>
          <w:tcPr>
            <w:tcW w:w="3563" w:type="dxa"/>
            <w:vMerge/>
          </w:tcPr>
          <w:p w:rsidR="00DC671B" w:rsidRPr="0051125C" w:rsidRDefault="00DC671B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vAlign w:val="center"/>
          </w:tcPr>
          <w:p w:rsidR="00DC671B" w:rsidRPr="0051125C" w:rsidRDefault="00DC671B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2015 год</w:t>
            </w:r>
          </w:p>
        </w:tc>
        <w:tc>
          <w:tcPr>
            <w:tcW w:w="1205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2016 год</w:t>
            </w:r>
          </w:p>
        </w:tc>
        <w:tc>
          <w:tcPr>
            <w:tcW w:w="1100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2017 год</w:t>
            </w:r>
          </w:p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2018 год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</w:tcBorders>
            <w:vAlign w:val="center"/>
          </w:tcPr>
          <w:p w:rsidR="00DC671B" w:rsidRPr="0051125C" w:rsidRDefault="00DC671B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71B" w:rsidRPr="0051125C" w:rsidTr="00422A16">
        <w:tc>
          <w:tcPr>
            <w:tcW w:w="3563" w:type="dxa"/>
          </w:tcPr>
          <w:p w:rsidR="00DC671B" w:rsidRPr="0051125C" w:rsidRDefault="00DC671B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1</w:t>
            </w:r>
            <w:r w:rsidRPr="0051125C">
              <w:rPr>
                <w:rFonts w:ascii="Times New Roman" w:hAnsi="Times New Roman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1131" w:type="dxa"/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205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8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</w:tr>
      <w:tr w:rsidR="00DC671B" w:rsidRPr="0051125C" w:rsidTr="00422A16">
        <w:tc>
          <w:tcPr>
            <w:tcW w:w="3563" w:type="dxa"/>
          </w:tcPr>
          <w:p w:rsidR="00DC671B" w:rsidRPr="0051125C" w:rsidRDefault="00DC671B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2</w:t>
            </w:r>
            <w:r w:rsidRPr="0051125C">
              <w:rPr>
                <w:rFonts w:ascii="Times New Roman" w:hAnsi="Times New Roman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1131" w:type="dxa"/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1875,3</w:t>
            </w:r>
          </w:p>
        </w:tc>
        <w:tc>
          <w:tcPr>
            <w:tcW w:w="1205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2141,69</w:t>
            </w:r>
          </w:p>
        </w:tc>
        <w:tc>
          <w:tcPr>
            <w:tcW w:w="1100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1829,3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1829,3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1829,3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9504,89</w:t>
            </w:r>
          </w:p>
        </w:tc>
      </w:tr>
      <w:tr w:rsidR="00DC671B" w:rsidRPr="0051125C" w:rsidTr="00422A16">
        <w:tc>
          <w:tcPr>
            <w:tcW w:w="3563" w:type="dxa"/>
          </w:tcPr>
          <w:p w:rsidR="00DC671B" w:rsidRPr="0051125C" w:rsidRDefault="00DC671B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3</w:t>
            </w:r>
            <w:r w:rsidRPr="0051125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1131" w:type="dxa"/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164,71</w:t>
            </w:r>
          </w:p>
        </w:tc>
        <w:tc>
          <w:tcPr>
            <w:tcW w:w="1205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70,34</w:t>
            </w:r>
          </w:p>
        </w:tc>
        <w:tc>
          <w:tcPr>
            <w:tcW w:w="1100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68,</w:t>
            </w: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303,</w:t>
            </w:r>
            <w:r>
              <w:rPr>
                <w:rFonts w:ascii="Times New Roman" w:hAnsi="Times New Roman"/>
              </w:rPr>
              <w:t>88</w:t>
            </w:r>
          </w:p>
        </w:tc>
      </w:tr>
      <w:tr w:rsidR="00DC671B" w:rsidRPr="0051125C" w:rsidTr="00422A16">
        <w:tc>
          <w:tcPr>
            <w:tcW w:w="3563" w:type="dxa"/>
          </w:tcPr>
          <w:p w:rsidR="00DC671B" w:rsidRPr="0051125C" w:rsidRDefault="00DC671B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4</w:t>
            </w:r>
            <w:r w:rsidRPr="0051125C">
              <w:rPr>
                <w:rFonts w:ascii="Times New Roman" w:hAnsi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1131" w:type="dxa"/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80,03</w:t>
            </w:r>
          </w:p>
        </w:tc>
        <w:tc>
          <w:tcPr>
            <w:tcW w:w="1205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70,8</w:t>
            </w:r>
          </w:p>
        </w:tc>
        <w:tc>
          <w:tcPr>
            <w:tcW w:w="1100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208,33</w:t>
            </w:r>
          </w:p>
        </w:tc>
      </w:tr>
      <w:tr w:rsidR="00DC671B" w:rsidRPr="0051125C" w:rsidTr="00422A16">
        <w:tc>
          <w:tcPr>
            <w:tcW w:w="3563" w:type="dxa"/>
          </w:tcPr>
          <w:p w:rsidR="00DC671B" w:rsidRPr="0051125C" w:rsidRDefault="00DC671B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5</w:t>
            </w:r>
            <w:r w:rsidRPr="0051125C">
              <w:rPr>
                <w:rFonts w:ascii="Times New Roman" w:hAnsi="Times New Roman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1131" w:type="dxa"/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205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0</w:t>
            </w:r>
          </w:p>
        </w:tc>
      </w:tr>
      <w:tr w:rsidR="00DC671B" w:rsidRPr="0051125C" w:rsidTr="00422A16">
        <w:tc>
          <w:tcPr>
            <w:tcW w:w="3563" w:type="dxa"/>
          </w:tcPr>
          <w:p w:rsidR="00DC671B" w:rsidRPr="0051125C" w:rsidRDefault="00DC671B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  <w:u w:val="single"/>
              </w:rPr>
              <w:t>Задача 6</w:t>
            </w:r>
            <w:r w:rsidRPr="0051125C">
              <w:rPr>
                <w:rFonts w:ascii="Times New Roman" w:hAnsi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1" w:type="dxa"/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62,22</w:t>
            </w:r>
          </w:p>
        </w:tc>
        <w:tc>
          <w:tcPr>
            <w:tcW w:w="1205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68,55</w:t>
            </w:r>
          </w:p>
        </w:tc>
        <w:tc>
          <w:tcPr>
            <w:tcW w:w="1100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69,75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67,55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DC671B" w:rsidRPr="0051125C" w:rsidRDefault="00DC671B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67,55</w:t>
            </w:r>
          </w:p>
        </w:tc>
        <w:tc>
          <w:tcPr>
            <w:tcW w:w="1050" w:type="dxa"/>
            <w:vAlign w:val="center"/>
          </w:tcPr>
          <w:p w:rsidR="00DC671B" w:rsidRPr="0051125C" w:rsidRDefault="00DC671B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335,62</w:t>
            </w:r>
          </w:p>
        </w:tc>
      </w:tr>
      <w:tr w:rsidR="00DC671B" w:rsidRPr="00655E8C" w:rsidTr="00422A16">
        <w:tc>
          <w:tcPr>
            <w:tcW w:w="3563" w:type="dxa"/>
          </w:tcPr>
          <w:p w:rsidR="00DC671B" w:rsidRPr="0051125C" w:rsidRDefault="00DC671B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C671B" w:rsidRPr="0051125C" w:rsidRDefault="00DC671B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125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131" w:type="dxa"/>
            <w:vAlign w:val="center"/>
          </w:tcPr>
          <w:p w:rsidR="00DC671B" w:rsidRPr="0051125C" w:rsidRDefault="00DC671B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2182,26</w:t>
            </w:r>
          </w:p>
        </w:tc>
        <w:tc>
          <w:tcPr>
            <w:tcW w:w="1205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2351,38</w:t>
            </w:r>
          </w:p>
        </w:tc>
        <w:tc>
          <w:tcPr>
            <w:tcW w:w="1100" w:type="dxa"/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2025,38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DC671B" w:rsidRPr="0051125C" w:rsidRDefault="00DC671B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1896,85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DC671B" w:rsidRPr="0051125C" w:rsidRDefault="00DC671B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5C">
              <w:rPr>
                <w:rFonts w:ascii="Times New Roman" w:hAnsi="Times New Roman"/>
              </w:rPr>
              <w:t>1896,85</w:t>
            </w:r>
          </w:p>
        </w:tc>
        <w:tc>
          <w:tcPr>
            <w:tcW w:w="1050" w:type="dxa"/>
            <w:vAlign w:val="center"/>
          </w:tcPr>
          <w:p w:rsidR="00DC671B" w:rsidRPr="00197B1A" w:rsidRDefault="00DC671B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10352,72</w:t>
            </w:r>
          </w:p>
        </w:tc>
      </w:tr>
    </w:tbl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DC671B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C671B" w:rsidRDefault="00DC671B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DC671B" w:rsidRPr="008E7855" w:rsidRDefault="00DC671B" w:rsidP="008E7855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DC671B" w:rsidRPr="00655E8C" w:rsidRDefault="00DC671B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5943,78</w:t>
      </w:r>
      <w:r w:rsidRPr="00655E8C">
        <w:rPr>
          <w:rFonts w:ascii="Times New Roman" w:hAnsi="Times New Roman"/>
        </w:rPr>
        <w:t xml:space="preserve"> тыс. руб.</w:t>
      </w:r>
    </w:p>
    <w:p w:rsidR="00DC671B" w:rsidRDefault="00DC671B" w:rsidP="008E78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DC671B" w:rsidRPr="00655E8C" w:rsidRDefault="00DC671B" w:rsidP="008E78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1093"/>
        <w:gridCol w:w="917"/>
        <w:gridCol w:w="1276"/>
        <w:gridCol w:w="945"/>
        <w:gridCol w:w="932"/>
        <w:gridCol w:w="990"/>
      </w:tblGrid>
      <w:tr w:rsidR="00DC671B" w:rsidRPr="00655E8C" w:rsidTr="00422A16">
        <w:trPr>
          <w:trHeight w:val="1101"/>
        </w:trPr>
        <w:tc>
          <w:tcPr>
            <w:tcW w:w="828" w:type="dxa"/>
            <w:vMerge w:val="restart"/>
            <w:vAlign w:val="center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:rsidR="00DC671B" w:rsidRPr="00655E8C" w:rsidRDefault="00DC671B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vAlign w:val="center"/>
          </w:tcPr>
          <w:p w:rsidR="00DC671B" w:rsidRPr="00655E8C" w:rsidRDefault="00DC671B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C671B" w:rsidRPr="00655E8C" w:rsidRDefault="00DC671B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71B" w:rsidRPr="00655E8C" w:rsidTr="00422A16">
        <w:trPr>
          <w:trHeight w:val="398"/>
        </w:trPr>
        <w:tc>
          <w:tcPr>
            <w:tcW w:w="828" w:type="dxa"/>
            <w:vMerge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C671B" w:rsidRPr="00655E8C" w:rsidRDefault="00DC671B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17" w:type="dxa"/>
          </w:tcPr>
          <w:p w:rsidR="00DC671B" w:rsidRPr="00655E8C" w:rsidRDefault="00DC671B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</w:tcPr>
          <w:p w:rsidR="00DC671B" w:rsidRPr="00655E8C" w:rsidRDefault="00DC671B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671B" w:rsidRPr="00655E8C" w:rsidRDefault="00DC671B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C671B" w:rsidRPr="00655E8C" w:rsidRDefault="00DC671B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0" w:type="dxa"/>
            <w:tcBorders>
              <w:top w:val="nil"/>
            </w:tcBorders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71B" w:rsidRPr="00655E8C" w:rsidTr="00422A16">
        <w:trPr>
          <w:trHeight w:val="1508"/>
        </w:trPr>
        <w:tc>
          <w:tcPr>
            <w:tcW w:w="828" w:type="dxa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DC671B" w:rsidRDefault="00DC671B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 Западнодвинского района тверской области</w:t>
            </w:r>
          </w:p>
          <w:p w:rsidR="00DC671B" w:rsidRPr="00655E8C" w:rsidRDefault="00DC671B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093" w:type="dxa"/>
            <w:vAlign w:val="center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</w:p>
        </w:tc>
        <w:tc>
          <w:tcPr>
            <w:tcW w:w="917" w:type="dxa"/>
            <w:vAlign w:val="center"/>
          </w:tcPr>
          <w:p w:rsidR="00DC671B" w:rsidRPr="00655E8C" w:rsidRDefault="00DC671B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1187,48</w:t>
            </w:r>
          </w:p>
        </w:tc>
        <w:tc>
          <w:tcPr>
            <w:tcW w:w="1276" w:type="dxa"/>
            <w:vAlign w:val="center"/>
          </w:tcPr>
          <w:p w:rsidR="00DC671B" w:rsidRPr="00655E8C" w:rsidRDefault="00DC671B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1231,40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DC671B" w:rsidRPr="00655E8C" w:rsidRDefault="00DC671B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DC671B" w:rsidRPr="00655E8C" w:rsidRDefault="00DC671B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1158,5</w:t>
            </w:r>
          </w:p>
        </w:tc>
        <w:tc>
          <w:tcPr>
            <w:tcW w:w="990" w:type="dxa"/>
            <w:vAlign w:val="center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5943,78</w:t>
            </w:r>
          </w:p>
        </w:tc>
      </w:tr>
      <w:tr w:rsidR="00DC671B" w:rsidRPr="00655E8C" w:rsidTr="00422A16">
        <w:tc>
          <w:tcPr>
            <w:tcW w:w="828" w:type="dxa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DC671B" w:rsidRPr="00655E8C" w:rsidRDefault="00DC671B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093" w:type="dxa"/>
            <w:vAlign w:val="center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561,09</w:t>
            </w:r>
          </w:p>
        </w:tc>
        <w:tc>
          <w:tcPr>
            <w:tcW w:w="917" w:type="dxa"/>
            <w:vAlign w:val="center"/>
          </w:tcPr>
          <w:p w:rsidR="00DC671B" w:rsidRDefault="00DC671B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71B" w:rsidRDefault="00DC671B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559,5</w:t>
            </w:r>
          </w:p>
          <w:p w:rsidR="00DC671B" w:rsidRPr="00655E8C" w:rsidRDefault="00DC671B" w:rsidP="00D614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671B" w:rsidRPr="00655E8C" w:rsidRDefault="00DC671B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DC671B" w:rsidRPr="00655E8C" w:rsidRDefault="00DC671B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DC671B" w:rsidRPr="00655E8C" w:rsidRDefault="00DC671B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990" w:type="dxa"/>
            <w:vAlign w:val="center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2741,49</w:t>
            </w:r>
          </w:p>
        </w:tc>
      </w:tr>
      <w:tr w:rsidR="00DC671B" w:rsidRPr="00655E8C" w:rsidTr="00422A16">
        <w:tc>
          <w:tcPr>
            <w:tcW w:w="828" w:type="dxa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DC671B" w:rsidRPr="00655E8C" w:rsidRDefault="00DC671B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1093" w:type="dxa"/>
            <w:vAlign w:val="center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625,01</w:t>
            </w:r>
          </w:p>
        </w:tc>
        <w:tc>
          <w:tcPr>
            <w:tcW w:w="917" w:type="dxa"/>
            <w:vAlign w:val="center"/>
          </w:tcPr>
          <w:p w:rsidR="00DC671B" w:rsidRPr="00655E8C" w:rsidRDefault="00DC671B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627,98</w:t>
            </w:r>
          </w:p>
        </w:tc>
        <w:tc>
          <w:tcPr>
            <w:tcW w:w="1276" w:type="dxa"/>
            <w:vAlign w:val="center"/>
          </w:tcPr>
          <w:p w:rsidR="00DC671B" w:rsidRPr="00655E8C" w:rsidRDefault="00DC671B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691,10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DC671B" w:rsidRPr="00655E8C" w:rsidRDefault="00DC671B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DC671B" w:rsidRPr="00655E8C" w:rsidRDefault="00DC671B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618,2</w:t>
            </w:r>
          </w:p>
        </w:tc>
        <w:tc>
          <w:tcPr>
            <w:tcW w:w="990" w:type="dxa"/>
            <w:vAlign w:val="center"/>
          </w:tcPr>
          <w:p w:rsidR="00DC671B" w:rsidRPr="00655E8C" w:rsidRDefault="00DC671B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3202,29</w:t>
            </w:r>
          </w:p>
        </w:tc>
      </w:tr>
    </w:tbl>
    <w:p w:rsidR="00DC671B" w:rsidRPr="00655E8C" w:rsidRDefault="00DC671B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C671B" w:rsidRPr="00655E8C" w:rsidRDefault="00DC671B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DC671B" w:rsidRPr="00655E8C" w:rsidRDefault="00DC671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5B27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39. Мониторинг реализации муниципальной программы обеспечивает: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DC671B" w:rsidRPr="00655E8C" w:rsidRDefault="00DC671B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DC671B" w:rsidRPr="00655E8C" w:rsidRDefault="00DC671B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671B" w:rsidRPr="00655E8C" w:rsidRDefault="00DC671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DC671B" w:rsidRPr="00655E8C" w:rsidRDefault="00DC6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DC671B" w:rsidRPr="00655E8C" w:rsidRDefault="00DC671B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DC671B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06C6A"/>
    <w:rsid w:val="000101B5"/>
    <w:rsid w:val="00010912"/>
    <w:rsid w:val="0001431E"/>
    <w:rsid w:val="0001604A"/>
    <w:rsid w:val="0002348F"/>
    <w:rsid w:val="00024DCF"/>
    <w:rsid w:val="00030CE9"/>
    <w:rsid w:val="000339E6"/>
    <w:rsid w:val="000358FF"/>
    <w:rsid w:val="00076D3E"/>
    <w:rsid w:val="00080852"/>
    <w:rsid w:val="000929D2"/>
    <w:rsid w:val="00093C26"/>
    <w:rsid w:val="000A0520"/>
    <w:rsid w:val="000A38F9"/>
    <w:rsid w:val="000A5115"/>
    <w:rsid w:val="000A70E2"/>
    <w:rsid w:val="000A7A16"/>
    <w:rsid w:val="000B24FF"/>
    <w:rsid w:val="000B4769"/>
    <w:rsid w:val="000B4A6F"/>
    <w:rsid w:val="000C6F05"/>
    <w:rsid w:val="000D62CF"/>
    <w:rsid w:val="000D72E5"/>
    <w:rsid w:val="000F7EAC"/>
    <w:rsid w:val="00103EB6"/>
    <w:rsid w:val="00104596"/>
    <w:rsid w:val="00105F4E"/>
    <w:rsid w:val="00114BD8"/>
    <w:rsid w:val="001159C2"/>
    <w:rsid w:val="001167BF"/>
    <w:rsid w:val="00121FD0"/>
    <w:rsid w:val="00123C8F"/>
    <w:rsid w:val="001243DE"/>
    <w:rsid w:val="00132D7C"/>
    <w:rsid w:val="00133446"/>
    <w:rsid w:val="001376D3"/>
    <w:rsid w:val="001378B3"/>
    <w:rsid w:val="00137C8E"/>
    <w:rsid w:val="00150561"/>
    <w:rsid w:val="00151726"/>
    <w:rsid w:val="00152A07"/>
    <w:rsid w:val="0015310A"/>
    <w:rsid w:val="00154F71"/>
    <w:rsid w:val="00155CB0"/>
    <w:rsid w:val="00161915"/>
    <w:rsid w:val="00161E61"/>
    <w:rsid w:val="00161ECF"/>
    <w:rsid w:val="00162041"/>
    <w:rsid w:val="001620A7"/>
    <w:rsid w:val="00171527"/>
    <w:rsid w:val="00172CA1"/>
    <w:rsid w:val="00173FD1"/>
    <w:rsid w:val="00182338"/>
    <w:rsid w:val="00182934"/>
    <w:rsid w:val="0019127F"/>
    <w:rsid w:val="001920FF"/>
    <w:rsid w:val="00194031"/>
    <w:rsid w:val="00197B1A"/>
    <w:rsid w:val="001A30EF"/>
    <w:rsid w:val="001B1CA6"/>
    <w:rsid w:val="001B29D1"/>
    <w:rsid w:val="001C0B2D"/>
    <w:rsid w:val="001C1641"/>
    <w:rsid w:val="001C4708"/>
    <w:rsid w:val="001C6E09"/>
    <w:rsid w:val="001D5A6F"/>
    <w:rsid w:val="001E065F"/>
    <w:rsid w:val="001E0679"/>
    <w:rsid w:val="001E582A"/>
    <w:rsid w:val="001F0156"/>
    <w:rsid w:val="001F32CB"/>
    <w:rsid w:val="001F57AC"/>
    <w:rsid w:val="001F69E7"/>
    <w:rsid w:val="00201E22"/>
    <w:rsid w:val="002069C1"/>
    <w:rsid w:val="0021438C"/>
    <w:rsid w:val="00222517"/>
    <w:rsid w:val="002272F3"/>
    <w:rsid w:val="00234772"/>
    <w:rsid w:val="002379AB"/>
    <w:rsid w:val="002423B2"/>
    <w:rsid w:val="002460E9"/>
    <w:rsid w:val="00260F54"/>
    <w:rsid w:val="00277056"/>
    <w:rsid w:val="002837FE"/>
    <w:rsid w:val="00286241"/>
    <w:rsid w:val="00286C06"/>
    <w:rsid w:val="00287920"/>
    <w:rsid w:val="00290353"/>
    <w:rsid w:val="0029377E"/>
    <w:rsid w:val="002B52BB"/>
    <w:rsid w:val="002C0D9A"/>
    <w:rsid w:val="002C33E3"/>
    <w:rsid w:val="002C6845"/>
    <w:rsid w:val="002C6D42"/>
    <w:rsid w:val="002D4AAB"/>
    <w:rsid w:val="002E4D4E"/>
    <w:rsid w:val="002E73B5"/>
    <w:rsid w:val="002F52FB"/>
    <w:rsid w:val="002F710D"/>
    <w:rsid w:val="0032166E"/>
    <w:rsid w:val="0032615C"/>
    <w:rsid w:val="00331D55"/>
    <w:rsid w:val="0033299A"/>
    <w:rsid w:val="00345B48"/>
    <w:rsid w:val="00347580"/>
    <w:rsid w:val="00352537"/>
    <w:rsid w:val="00361720"/>
    <w:rsid w:val="00363531"/>
    <w:rsid w:val="00365B74"/>
    <w:rsid w:val="00366B45"/>
    <w:rsid w:val="00367385"/>
    <w:rsid w:val="003679A3"/>
    <w:rsid w:val="00371745"/>
    <w:rsid w:val="00390381"/>
    <w:rsid w:val="003973BE"/>
    <w:rsid w:val="003A3C1D"/>
    <w:rsid w:val="003B2395"/>
    <w:rsid w:val="003B7678"/>
    <w:rsid w:val="003C659F"/>
    <w:rsid w:val="003E1280"/>
    <w:rsid w:val="003E17E4"/>
    <w:rsid w:val="003E3C11"/>
    <w:rsid w:val="003E5877"/>
    <w:rsid w:val="003E6FCF"/>
    <w:rsid w:val="003F1EF5"/>
    <w:rsid w:val="003F2A9A"/>
    <w:rsid w:val="003F3828"/>
    <w:rsid w:val="00416B0A"/>
    <w:rsid w:val="00416B87"/>
    <w:rsid w:val="0042061D"/>
    <w:rsid w:val="00422A16"/>
    <w:rsid w:val="00423ED6"/>
    <w:rsid w:val="00430177"/>
    <w:rsid w:val="004363CF"/>
    <w:rsid w:val="00437713"/>
    <w:rsid w:val="00443083"/>
    <w:rsid w:val="0044539D"/>
    <w:rsid w:val="00446905"/>
    <w:rsid w:val="0044691E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EAE"/>
    <w:rsid w:val="004816C2"/>
    <w:rsid w:val="004865B6"/>
    <w:rsid w:val="00487388"/>
    <w:rsid w:val="0049091A"/>
    <w:rsid w:val="0049116A"/>
    <w:rsid w:val="004A2423"/>
    <w:rsid w:val="004A25C0"/>
    <w:rsid w:val="004B034D"/>
    <w:rsid w:val="004B6756"/>
    <w:rsid w:val="004C53BD"/>
    <w:rsid w:val="004C7B42"/>
    <w:rsid w:val="004D4D0A"/>
    <w:rsid w:val="004D59C7"/>
    <w:rsid w:val="004E5501"/>
    <w:rsid w:val="004F768B"/>
    <w:rsid w:val="00501A58"/>
    <w:rsid w:val="00503B6A"/>
    <w:rsid w:val="00505D66"/>
    <w:rsid w:val="0051125C"/>
    <w:rsid w:val="005132DB"/>
    <w:rsid w:val="00515292"/>
    <w:rsid w:val="00520027"/>
    <w:rsid w:val="005270F1"/>
    <w:rsid w:val="00547823"/>
    <w:rsid w:val="0056360D"/>
    <w:rsid w:val="0056783E"/>
    <w:rsid w:val="005737B2"/>
    <w:rsid w:val="00581A53"/>
    <w:rsid w:val="005949E0"/>
    <w:rsid w:val="00596BF2"/>
    <w:rsid w:val="005A058A"/>
    <w:rsid w:val="005A718A"/>
    <w:rsid w:val="005B2784"/>
    <w:rsid w:val="005C4CF0"/>
    <w:rsid w:val="005D18F3"/>
    <w:rsid w:val="005E273E"/>
    <w:rsid w:val="005E2C24"/>
    <w:rsid w:val="005E2C41"/>
    <w:rsid w:val="005F06AF"/>
    <w:rsid w:val="005F458A"/>
    <w:rsid w:val="00604B8E"/>
    <w:rsid w:val="00611CC2"/>
    <w:rsid w:val="00624F39"/>
    <w:rsid w:val="0062770A"/>
    <w:rsid w:val="006363FA"/>
    <w:rsid w:val="00641574"/>
    <w:rsid w:val="00645F1D"/>
    <w:rsid w:val="006470FF"/>
    <w:rsid w:val="00647240"/>
    <w:rsid w:val="0065360D"/>
    <w:rsid w:val="00655E8C"/>
    <w:rsid w:val="00656CF6"/>
    <w:rsid w:val="0065741C"/>
    <w:rsid w:val="00660736"/>
    <w:rsid w:val="006646D9"/>
    <w:rsid w:val="00667925"/>
    <w:rsid w:val="00671D27"/>
    <w:rsid w:val="006720E6"/>
    <w:rsid w:val="00674F71"/>
    <w:rsid w:val="00675CFB"/>
    <w:rsid w:val="00677E6E"/>
    <w:rsid w:val="00683EA1"/>
    <w:rsid w:val="006A498E"/>
    <w:rsid w:val="006A71E3"/>
    <w:rsid w:val="006B2F3C"/>
    <w:rsid w:val="006B3774"/>
    <w:rsid w:val="006B512C"/>
    <w:rsid w:val="006B623C"/>
    <w:rsid w:val="006C01B5"/>
    <w:rsid w:val="006C3102"/>
    <w:rsid w:val="006C49DC"/>
    <w:rsid w:val="006C676F"/>
    <w:rsid w:val="006C770F"/>
    <w:rsid w:val="006D22C3"/>
    <w:rsid w:val="006D42E0"/>
    <w:rsid w:val="006D6BA4"/>
    <w:rsid w:val="006E1323"/>
    <w:rsid w:val="00705C7A"/>
    <w:rsid w:val="00715C72"/>
    <w:rsid w:val="00725AD6"/>
    <w:rsid w:val="00725C0A"/>
    <w:rsid w:val="00737101"/>
    <w:rsid w:val="00744A74"/>
    <w:rsid w:val="00744C01"/>
    <w:rsid w:val="007452AF"/>
    <w:rsid w:val="007609AA"/>
    <w:rsid w:val="00761EC2"/>
    <w:rsid w:val="00761F62"/>
    <w:rsid w:val="00766E9C"/>
    <w:rsid w:val="007816DD"/>
    <w:rsid w:val="00792B02"/>
    <w:rsid w:val="00792B07"/>
    <w:rsid w:val="007A00E0"/>
    <w:rsid w:val="007B4FA2"/>
    <w:rsid w:val="007C25CA"/>
    <w:rsid w:val="007C7111"/>
    <w:rsid w:val="007F5722"/>
    <w:rsid w:val="007F638A"/>
    <w:rsid w:val="00804CA0"/>
    <w:rsid w:val="00811CC5"/>
    <w:rsid w:val="00812E9B"/>
    <w:rsid w:val="008200B2"/>
    <w:rsid w:val="008204AF"/>
    <w:rsid w:val="008268E9"/>
    <w:rsid w:val="00830C37"/>
    <w:rsid w:val="00830F4E"/>
    <w:rsid w:val="00835D35"/>
    <w:rsid w:val="00840886"/>
    <w:rsid w:val="008431DD"/>
    <w:rsid w:val="00846A9E"/>
    <w:rsid w:val="00850485"/>
    <w:rsid w:val="00856172"/>
    <w:rsid w:val="0085633F"/>
    <w:rsid w:val="0086713E"/>
    <w:rsid w:val="00867416"/>
    <w:rsid w:val="008711F7"/>
    <w:rsid w:val="00872A9E"/>
    <w:rsid w:val="008911CC"/>
    <w:rsid w:val="008B599D"/>
    <w:rsid w:val="008C1997"/>
    <w:rsid w:val="008C47F3"/>
    <w:rsid w:val="008D3491"/>
    <w:rsid w:val="008E7855"/>
    <w:rsid w:val="008F51B8"/>
    <w:rsid w:val="00900121"/>
    <w:rsid w:val="00910C78"/>
    <w:rsid w:val="0091217E"/>
    <w:rsid w:val="00923CF5"/>
    <w:rsid w:val="009315E5"/>
    <w:rsid w:val="00931664"/>
    <w:rsid w:val="00937501"/>
    <w:rsid w:val="009402CA"/>
    <w:rsid w:val="00940E6C"/>
    <w:rsid w:val="00941A30"/>
    <w:rsid w:val="00952297"/>
    <w:rsid w:val="009539FD"/>
    <w:rsid w:val="0095441D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F3ECC"/>
    <w:rsid w:val="00A05A0B"/>
    <w:rsid w:val="00A075B0"/>
    <w:rsid w:val="00A16C16"/>
    <w:rsid w:val="00A24ADB"/>
    <w:rsid w:val="00A274F9"/>
    <w:rsid w:val="00A30491"/>
    <w:rsid w:val="00A30B93"/>
    <w:rsid w:val="00A342F8"/>
    <w:rsid w:val="00A44ABD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0E27"/>
    <w:rsid w:val="00A83F8D"/>
    <w:rsid w:val="00A86552"/>
    <w:rsid w:val="00A93871"/>
    <w:rsid w:val="00A94511"/>
    <w:rsid w:val="00A96541"/>
    <w:rsid w:val="00AB4F1D"/>
    <w:rsid w:val="00AB5384"/>
    <w:rsid w:val="00AB6EB0"/>
    <w:rsid w:val="00AC34AD"/>
    <w:rsid w:val="00AD3590"/>
    <w:rsid w:val="00AD6BCB"/>
    <w:rsid w:val="00AE0536"/>
    <w:rsid w:val="00AE4878"/>
    <w:rsid w:val="00AE6869"/>
    <w:rsid w:val="00AF094B"/>
    <w:rsid w:val="00AF7FF9"/>
    <w:rsid w:val="00B04F22"/>
    <w:rsid w:val="00B0502E"/>
    <w:rsid w:val="00B110E3"/>
    <w:rsid w:val="00B133E7"/>
    <w:rsid w:val="00B13B0E"/>
    <w:rsid w:val="00B163D8"/>
    <w:rsid w:val="00B20838"/>
    <w:rsid w:val="00B222AC"/>
    <w:rsid w:val="00B2380E"/>
    <w:rsid w:val="00B23F22"/>
    <w:rsid w:val="00B34C30"/>
    <w:rsid w:val="00B41CA9"/>
    <w:rsid w:val="00B50960"/>
    <w:rsid w:val="00B57B47"/>
    <w:rsid w:val="00B62EBA"/>
    <w:rsid w:val="00B64115"/>
    <w:rsid w:val="00B64BA3"/>
    <w:rsid w:val="00B711A6"/>
    <w:rsid w:val="00B72829"/>
    <w:rsid w:val="00B72B61"/>
    <w:rsid w:val="00B77D4B"/>
    <w:rsid w:val="00B8289C"/>
    <w:rsid w:val="00B8636C"/>
    <w:rsid w:val="00B96139"/>
    <w:rsid w:val="00BA304B"/>
    <w:rsid w:val="00BB23AB"/>
    <w:rsid w:val="00BB3871"/>
    <w:rsid w:val="00BC0848"/>
    <w:rsid w:val="00BC19A4"/>
    <w:rsid w:val="00BD7E71"/>
    <w:rsid w:val="00BF255D"/>
    <w:rsid w:val="00C13E5E"/>
    <w:rsid w:val="00C256C5"/>
    <w:rsid w:val="00C301A8"/>
    <w:rsid w:val="00C3287A"/>
    <w:rsid w:val="00C335A1"/>
    <w:rsid w:val="00C33DB9"/>
    <w:rsid w:val="00C377E2"/>
    <w:rsid w:val="00C43C87"/>
    <w:rsid w:val="00C45568"/>
    <w:rsid w:val="00C47D71"/>
    <w:rsid w:val="00C53DBE"/>
    <w:rsid w:val="00C56D86"/>
    <w:rsid w:val="00C61BD3"/>
    <w:rsid w:val="00C65C6E"/>
    <w:rsid w:val="00C664A7"/>
    <w:rsid w:val="00C83B5D"/>
    <w:rsid w:val="00C85E21"/>
    <w:rsid w:val="00C8771E"/>
    <w:rsid w:val="00C9154B"/>
    <w:rsid w:val="00C94744"/>
    <w:rsid w:val="00C95487"/>
    <w:rsid w:val="00C959ED"/>
    <w:rsid w:val="00CA1A31"/>
    <w:rsid w:val="00CA3E45"/>
    <w:rsid w:val="00CB0002"/>
    <w:rsid w:val="00CC0557"/>
    <w:rsid w:val="00CC12B0"/>
    <w:rsid w:val="00CC19DC"/>
    <w:rsid w:val="00CE2120"/>
    <w:rsid w:val="00CE5747"/>
    <w:rsid w:val="00CF4BC4"/>
    <w:rsid w:val="00D12A24"/>
    <w:rsid w:val="00D31F0F"/>
    <w:rsid w:val="00D344EE"/>
    <w:rsid w:val="00D36D99"/>
    <w:rsid w:val="00D4387E"/>
    <w:rsid w:val="00D4771D"/>
    <w:rsid w:val="00D540E0"/>
    <w:rsid w:val="00D54466"/>
    <w:rsid w:val="00D568CD"/>
    <w:rsid w:val="00D56F65"/>
    <w:rsid w:val="00D6145F"/>
    <w:rsid w:val="00D61669"/>
    <w:rsid w:val="00D630A1"/>
    <w:rsid w:val="00D63973"/>
    <w:rsid w:val="00D705B1"/>
    <w:rsid w:val="00D7747A"/>
    <w:rsid w:val="00D80C71"/>
    <w:rsid w:val="00D85B43"/>
    <w:rsid w:val="00D940E0"/>
    <w:rsid w:val="00D97996"/>
    <w:rsid w:val="00D97FB0"/>
    <w:rsid w:val="00DA0BCE"/>
    <w:rsid w:val="00DA1156"/>
    <w:rsid w:val="00DA6419"/>
    <w:rsid w:val="00DB185D"/>
    <w:rsid w:val="00DB1A38"/>
    <w:rsid w:val="00DC280C"/>
    <w:rsid w:val="00DC3130"/>
    <w:rsid w:val="00DC40AD"/>
    <w:rsid w:val="00DC671B"/>
    <w:rsid w:val="00DD19F7"/>
    <w:rsid w:val="00DD4D8B"/>
    <w:rsid w:val="00DE03B3"/>
    <w:rsid w:val="00DE5AC3"/>
    <w:rsid w:val="00E006F3"/>
    <w:rsid w:val="00E0283B"/>
    <w:rsid w:val="00E028C5"/>
    <w:rsid w:val="00E0390D"/>
    <w:rsid w:val="00E10EC1"/>
    <w:rsid w:val="00E12DCE"/>
    <w:rsid w:val="00E14F90"/>
    <w:rsid w:val="00E170C6"/>
    <w:rsid w:val="00E17FF8"/>
    <w:rsid w:val="00E25386"/>
    <w:rsid w:val="00E26025"/>
    <w:rsid w:val="00E363D3"/>
    <w:rsid w:val="00E52951"/>
    <w:rsid w:val="00E53BB8"/>
    <w:rsid w:val="00E60C08"/>
    <w:rsid w:val="00E61222"/>
    <w:rsid w:val="00E61D20"/>
    <w:rsid w:val="00E63AB8"/>
    <w:rsid w:val="00E661AF"/>
    <w:rsid w:val="00E67D5C"/>
    <w:rsid w:val="00E7003A"/>
    <w:rsid w:val="00E70792"/>
    <w:rsid w:val="00E804F8"/>
    <w:rsid w:val="00E8537D"/>
    <w:rsid w:val="00E87B99"/>
    <w:rsid w:val="00E923D8"/>
    <w:rsid w:val="00E93D76"/>
    <w:rsid w:val="00E96A85"/>
    <w:rsid w:val="00EA2DA2"/>
    <w:rsid w:val="00EB19F9"/>
    <w:rsid w:val="00EB5BAD"/>
    <w:rsid w:val="00EC25A0"/>
    <w:rsid w:val="00EC54F7"/>
    <w:rsid w:val="00EC5BE2"/>
    <w:rsid w:val="00EE1E9B"/>
    <w:rsid w:val="00EE2B1A"/>
    <w:rsid w:val="00EE681E"/>
    <w:rsid w:val="00EE6BCE"/>
    <w:rsid w:val="00EF15FA"/>
    <w:rsid w:val="00EF18E0"/>
    <w:rsid w:val="00EF34CA"/>
    <w:rsid w:val="00EF3DDD"/>
    <w:rsid w:val="00EF4528"/>
    <w:rsid w:val="00F018E4"/>
    <w:rsid w:val="00F03E6E"/>
    <w:rsid w:val="00F06538"/>
    <w:rsid w:val="00F10D43"/>
    <w:rsid w:val="00F12D33"/>
    <w:rsid w:val="00F12EB1"/>
    <w:rsid w:val="00F138B4"/>
    <w:rsid w:val="00F20C96"/>
    <w:rsid w:val="00F37BA5"/>
    <w:rsid w:val="00F45E08"/>
    <w:rsid w:val="00F509C6"/>
    <w:rsid w:val="00F543F6"/>
    <w:rsid w:val="00F613FF"/>
    <w:rsid w:val="00F67368"/>
    <w:rsid w:val="00F75876"/>
    <w:rsid w:val="00F86F8D"/>
    <w:rsid w:val="00F90B18"/>
    <w:rsid w:val="00F92490"/>
    <w:rsid w:val="00F92EF8"/>
    <w:rsid w:val="00F96314"/>
    <w:rsid w:val="00FB7051"/>
    <w:rsid w:val="00FB79E6"/>
    <w:rsid w:val="00FC4DBC"/>
    <w:rsid w:val="00FC539C"/>
    <w:rsid w:val="00FC7BA7"/>
    <w:rsid w:val="00FE140E"/>
    <w:rsid w:val="00FE1545"/>
    <w:rsid w:val="00FE27F9"/>
    <w:rsid w:val="00FE69B4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2252</TotalTime>
  <Pages>12</Pages>
  <Words>5002</Words>
  <Characters>28518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187</cp:revision>
  <cp:lastPrinted>2016-01-21T13:22:00Z</cp:lastPrinted>
  <dcterms:created xsi:type="dcterms:W3CDTF">2013-10-04T06:02:00Z</dcterms:created>
  <dcterms:modified xsi:type="dcterms:W3CDTF">2017-12-06T07:25:00Z</dcterms:modified>
</cp:coreProperties>
</file>