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37" w:rsidRDefault="005D7B37" w:rsidP="001D0DAB">
      <w:pPr>
        <w:jc w:val="center"/>
        <w:rPr>
          <w:rFonts w:ascii="Times New Roman" w:hAnsi="Times New Roman"/>
        </w:rPr>
      </w:pPr>
    </w:p>
    <w:p w:rsidR="005D7B37" w:rsidRDefault="005D7B37" w:rsidP="001D0DAB">
      <w:pPr>
        <w:jc w:val="center"/>
        <w:rPr>
          <w:rFonts w:ascii="Times New Roman" w:hAnsi="Times New Roman"/>
        </w:rPr>
      </w:pPr>
    </w:p>
    <w:p w:rsidR="005D7B37" w:rsidRDefault="005D7B37" w:rsidP="001D0DAB">
      <w:pPr>
        <w:jc w:val="center"/>
        <w:rPr>
          <w:rFonts w:ascii="Times New Roman" w:hAnsi="Times New Roman"/>
        </w:rPr>
      </w:pPr>
    </w:p>
    <w:p w:rsidR="005D7B37" w:rsidRPr="001D0DAB" w:rsidRDefault="005D7B37" w:rsidP="001D0DAB">
      <w:pPr>
        <w:jc w:val="center"/>
        <w:rPr>
          <w:rFonts w:ascii="Times New Roman" w:hAnsi="Times New Roman"/>
          <w:b/>
        </w:rPr>
      </w:pPr>
      <w:r w:rsidRPr="001D0DAB">
        <w:rPr>
          <w:rFonts w:ascii="Times New Roman" w:hAnsi="Times New Roman"/>
          <w:b/>
        </w:rPr>
        <w:t>Предложение о внесении изменений в муниципальную программу.</w:t>
      </w:r>
    </w:p>
    <w:p w:rsidR="005D7B37" w:rsidRDefault="005D7B37" w:rsidP="00783E6F">
      <w:pPr>
        <w:tabs>
          <w:tab w:val="left" w:pos="6555"/>
        </w:tabs>
        <w:rPr>
          <w:rFonts w:ascii="Times New Roman" w:hAnsi="Times New Roman"/>
        </w:rPr>
      </w:pPr>
      <w:r>
        <w:rPr>
          <w:rFonts w:ascii="Times New Roman" w:hAnsi="Times New Roman"/>
        </w:rPr>
        <w:tab/>
        <w:t>22.11.17  г.</w:t>
      </w:r>
    </w:p>
    <w:p w:rsidR="005D7B37" w:rsidRPr="00C1339C" w:rsidRDefault="005D7B37" w:rsidP="00AA0DC8">
      <w:pPr>
        <w:jc w:val="both"/>
        <w:rPr>
          <w:rFonts w:ascii="Times New Roman" w:hAnsi="Times New Roman"/>
          <w:sz w:val="24"/>
          <w:szCs w:val="24"/>
        </w:rPr>
      </w:pPr>
    </w:p>
    <w:p w:rsidR="005D7B37" w:rsidRPr="00C1339C" w:rsidRDefault="005D7B37" w:rsidP="00AA0DC8">
      <w:pPr>
        <w:jc w:val="both"/>
        <w:rPr>
          <w:rFonts w:ascii="Times New Roman" w:hAnsi="Times New Roman"/>
          <w:sz w:val="24"/>
          <w:szCs w:val="24"/>
        </w:rPr>
      </w:pPr>
      <w:r w:rsidRPr="00C1339C">
        <w:rPr>
          <w:rFonts w:ascii="Times New Roman" w:hAnsi="Times New Roman"/>
          <w:sz w:val="24"/>
          <w:szCs w:val="24"/>
        </w:rPr>
        <w:t xml:space="preserve">       Предлагаю внести изменение в муниципальную программу: "Повышение эффективности муниципального управления  в Бенецком сельском поселении Западнодвинского района Тверской области" на 2015- 201</w:t>
      </w:r>
      <w:r>
        <w:rPr>
          <w:rFonts w:ascii="Times New Roman" w:hAnsi="Times New Roman"/>
          <w:sz w:val="24"/>
          <w:szCs w:val="24"/>
        </w:rPr>
        <w:t>9</w:t>
      </w:r>
      <w:r w:rsidRPr="00C1339C">
        <w:rPr>
          <w:rFonts w:ascii="Times New Roman" w:hAnsi="Times New Roman"/>
          <w:sz w:val="24"/>
          <w:szCs w:val="24"/>
        </w:rPr>
        <w:t xml:space="preserve"> годы </w:t>
      </w:r>
    </w:p>
    <w:p w:rsidR="005D7B37" w:rsidRDefault="005D7B37"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по мероприятию 3.001 Осуществление защиты населения и территорий поселения от чрезвычайных ситуаций в сумме 12,5 тыс.руб.</w:t>
      </w:r>
    </w:p>
    <w:p w:rsidR="005D7B37" w:rsidRDefault="005D7B37" w:rsidP="007A45C5">
      <w:pPr>
        <w:pStyle w:val="NoSpacing"/>
        <w:rPr>
          <w:rFonts w:ascii="Times New Roman" w:hAnsi="Times New Roman" w:cs="Times New Roman"/>
          <w:sz w:val="24"/>
          <w:szCs w:val="24"/>
        </w:rPr>
      </w:pPr>
    </w:p>
    <w:p w:rsidR="005D7B37" w:rsidRDefault="005D7B37"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 xml:space="preserve">по мероприятию 3.002 Обеспечение первичных мер пожарной безопасности в </w:t>
      </w:r>
      <w:r>
        <w:rPr>
          <w:rFonts w:ascii="Times New Roman" w:hAnsi="Times New Roman" w:cs="Times New Roman"/>
          <w:sz w:val="24"/>
          <w:szCs w:val="24"/>
        </w:rPr>
        <w:t xml:space="preserve"> </w:t>
      </w:r>
      <w:r w:rsidRPr="001B5BD9">
        <w:rPr>
          <w:rFonts w:ascii="Times New Roman" w:hAnsi="Times New Roman" w:cs="Times New Roman"/>
          <w:sz w:val="24"/>
          <w:szCs w:val="24"/>
        </w:rPr>
        <w:t xml:space="preserve">границах населенных пунктах в сумме </w:t>
      </w:r>
      <w:r>
        <w:rPr>
          <w:rFonts w:ascii="Times New Roman" w:hAnsi="Times New Roman" w:cs="Times New Roman"/>
          <w:sz w:val="24"/>
          <w:szCs w:val="24"/>
        </w:rPr>
        <w:t>56,33</w:t>
      </w:r>
      <w:r w:rsidRPr="001B5BD9">
        <w:rPr>
          <w:rFonts w:ascii="Times New Roman" w:hAnsi="Times New Roman" w:cs="Times New Roman"/>
          <w:sz w:val="24"/>
          <w:szCs w:val="24"/>
        </w:rPr>
        <w:t xml:space="preserve"> тыс.руб.</w:t>
      </w:r>
    </w:p>
    <w:p w:rsidR="005D7B37" w:rsidRDefault="005D7B37" w:rsidP="007A45C5">
      <w:pPr>
        <w:pStyle w:val="NoSpacing"/>
        <w:rPr>
          <w:rFonts w:ascii="Times New Roman" w:hAnsi="Times New Roman" w:cs="Times New Roman"/>
          <w:sz w:val="24"/>
          <w:szCs w:val="24"/>
        </w:rPr>
      </w:pPr>
    </w:p>
    <w:p w:rsidR="005D7B37" w:rsidRDefault="005D7B37" w:rsidP="007A45C5">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1B5BD9">
        <w:rPr>
          <w:rFonts w:ascii="Times New Roman" w:hAnsi="Times New Roman" w:cs="Times New Roman"/>
          <w:sz w:val="24"/>
          <w:szCs w:val="24"/>
        </w:rPr>
        <w:t>по мероприятию 4.001 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w:t>
      </w:r>
      <w:r>
        <w:rPr>
          <w:rFonts w:ascii="Times New Roman" w:hAnsi="Times New Roman" w:cs="Times New Roman"/>
          <w:sz w:val="24"/>
          <w:szCs w:val="24"/>
        </w:rPr>
        <w:t>и</w:t>
      </w:r>
      <w:r w:rsidRPr="001B5BD9">
        <w:rPr>
          <w:rFonts w:ascii="Times New Roman" w:hAnsi="Times New Roman" w:cs="Times New Roman"/>
          <w:sz w:val="24"/>
          <w:szCs w:val="24"/>
        </w:rPr>
        <w:t xml:space="preserve">пального календарного плана в сумме </w:t>
      </w:r>
      <w:r>
        <w:rPr>
          <w:rFonts w:ascii="Times New Roman" w:hAnsi="Times New Roman" w:cs="Times New Roman"/>
          <w:sz w:val="24"/>
          <w:szCs w:val="24"/>
        </w:rPr>
        <w:t>57,5</w:t>
      </w:r>
      <w:r w:rsidRPr="001B5BD9">
        <w:rPr>
          <w:rFonts w:ascii="Times New Roman" w:hAnsi="Times New Roman" w:cs="Times New Roman"/>
          <w:sz w:val="24"/>
          <w:szCs w:val="24"/>
        </w:rPr>
        <w:t xml:space="preserve"> тыс.руб.</w:t>
      </w:r>
    </w:p>
    <w:p w:rsidR="005D7B37" w:rsidRDefault="005D7B37" w:rsidP="007A45C5">
      <w:pPr>
        <w:pStyle w:val="NoSpacing"/>
        <w:rPr>
          <w:rFonts w:ascii="Times New Roman" w:hAnsi="Times New Roman" w:cs="Times New Roman"/>
          <w:sz w:val="24"/>
          <w:szCs w:val="24"/>
        </w:rPr>
      </w:pPr>
    </w:p>
    <w:p w:rsidR="005D7B37" w:rsidRDefault="005D7B37" w:rsidP="002431BC">
      <w:pPr>
        <w:pStyle w:val="NoSpacing"/>
        <w:rPr>
          <w:rFonts w:ascii="Times New Roman" w:hAnsi="Times New Roman" w:cs="Times New Roman"/>
          <w:sz w:val="24"/>
          <w:szCs w:val="24"/>
        </w:rPr>
      </w:pPr>
      <w:r>
        <w:rPr>
          <w:rFonts w:ascii="Times New Roman" w:hAnsi="Times New Roman" w:cs="Times New Roman"/>
          <w:sz w:val="24"/>
          <w:szCs w:val="24"/>
        </w:rPr>
        <w:t xml:space="preserve">     - по мероприятию</w:t>
      </w:r>
      <w:r w:rsidRPr="001D449A">
        <w:rPr>
          <w:rFonts w:ascii="Times New Roman" w:hAnsi="Times New Roman" w:cs="Times New Roman"/>
          <w:sz w:val="24"/>
          <w:szCs w:val="24"/>
        </w:rPr>
        <w:t xml:space="preserve"> 6.004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Times New Roman" w:hAnsi="Times New Roman" w:cs="Times New Roman"/>
          <w:sz w:val="24"/>
          <w:szCs w:val="24"/>
        </w:rPr>
        <w:t xml:space="preserve"> в сумме 2,20 тыс. руб.</w:t>
      </w:r>
    </w:p>
    <w:p w:rsidR="005D7B37" w:rsidRDefault="005D7B37" w:rsidP="002431BC">
      <w:pPr>
        <w:pStyle w:val="NoSpacing"/>
        <w:rPr>
          <w:rFonts w:ascii="Times New Roman" w:hAnsi="Times New Roman" w:cs="Times New Roman"/>
          <w:sz w:val="24"/>
          <w:szCs w:val="24"/>
        </w:rPr>
      </w:pPr>
    </w:p>
    <w:p w:rsidR="005D7B37" w:rsidRDefault="005D7B37" w:rsidP="00926C88">
      <w:pPr>
        <w:pStyle w:val="NoSpacing"/>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В обеспечение деятельности администратора муниципальной программы - Администрация Бенецкого сельского поселения Западнодвинского района Тверской области увнличить:</w:t>
      </w:r>
    </w:p>
    <w:p w:rsidR="005D7B37" w:rsidRDefault="005D7B37" w:rsidP="002431BC">
      <w:pPr>
        <w:pStyle w:val="NoSpacing"/>
        <w:rPr>
          <w:rFonts w:ascii="Times New Roman" w:hAnsi="Times New Roman" w:cs="Times New Roman"/>
          <w:sz w:val="24"/>
          <w:szCs w:val="24"/>
        </w:rPr>
      </w:pPr>
    </w:p>
    <w:p w:rsidR="005D7B37" w:rsidRPr="001D449A" w:rsidRDefault="005D7B37" w:rsidP="002431BC">
      <w:pPr>
        <w:pStyle w:val="NoSpacing"/>
        <w:rPr>
          <w:rFonts w:ascii="Times New Roman" w:hAnsi="Times New Roman" w:cs="Times New Roman"/>
          <w:sz w:val="24"/>
          <w:szCs w:val="24"/>
        </w:rPr>
      </w:pPr>
      <w:r>
        <w:rPr>
          <w:rFonts w:ascii="Times New Roman" w:hAnsi="Times New Roman" w:cs="Times New Roman"/>
          <w:sz w:val="24"/>
          <w:szCs w:val="24"/>
        </w:rPr>
        <w:t xml:space="preserve">      - по мероприятию 1.2. Расходы по центральному аппарату администрации Бенецкого сельского поселения Западнодвинского района на выполнение муниципальных полномочий поселения в сумме 30 тыс.руб.</w:t>
      </w:r>
    </w:p>
    <w:p w:rsidR="005D7B37" w:rsidRDefault="005D7B37" w:rsidP="007A45C5">
      <w:pPr>
        <w:pStyle w:val="NoSpacing"/>
        <w:rPr>
          <w:rFonts w:ascii="Times New Roman" w:hAnsi="Times New Roman" w:cs="Times New Roman"/>
          <w:sz w:val="24"/>
          <w:szCs w:val="24"/>
        </w:rPr>
      </w:pPr>
    </w:p>
    <w:p w:rsidR="005D7B37" w:rsidRPr="002431BC" w:rsidRDefault="005D7B37" w:rsidP="007A45C5">
      <w:pPr>
        <w:pStyle w:val="NoSpacing"/>
        <w:rPr>
          <w:rFonts w:ascii="Times New Roman" w:hAnsi="Times New Roman" w:cs="Times New Roman"/>
          <w:sz w:val="24"/>
          <w:szCs w:val="24"/>
        </w:rPr>
      </w:pPr>
    </w:p>
    <w:p w:rsidR="005D7B37" w:rsidRPr="001B5BD9" w:rsidRDefault="005D7B37" w:rsidP="007A45C5">
      <w:pPr>
        <w:pStyle w:val="NoSpacing"/>
        <w:rPr>
          <w:rFonts w:ascii="Times New Roman" w:hAnsi="Times New Roman" w:cs="Times New Roman"/>
          <w:sz w:val="24"/>
          <w:szCs w:val="24"/>
        </w:rPr>
      </w:pPr>
    </w:p>
    <w:p w:rsidR="005D7B37" w:rsidRPr="00E272BC" w:rsidRDefault="005D7B37" w:rsidP="007A45C5">
      <w:pPr>
        <w:pStyle w:val="NoSpacing"/>
        <w:rPr>
          <w:rFonts w:ascii="Times New Roman" w:hAnsi="Times New Roman" w:cs="Times New Roman"/>
          <w:sz w:val="24"/>
          <w:szCs w:val="24"/>
        </w:rPr>
      </w:pPr>
      <w:r w:rsidRPr="00E272BC">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О.В. Смирнова</w:t>
      </w:r>
    </w:p>
    <w:p w:rsidR="005D7B37" w:rsidRDefault="005D7B37" w:rsidP="001D0DAB">
      <w:pPr>
        <w:rPr>
          <w:rFonts w:ascii="Times New Roman" w:hAnsi="Times New Roman"/>
        </w:rPr>
      </w:pPr>
    </w:p>
    <w:p w:rsidR="005D7B37" w:rsidRDefault="005D7B37" w:rsidP="001D0DAB">
      <w:pPr>
        <w:rPr>
          <w:rFonts w:ascii="Times New Roman" w:hAnsi="Times New Roman"/>
        </w:rPr>
      </w:pPr>
    </w:p>
    <w:p w:rsidR="005D7B37" w:rsidRDefault="005D7B37" w:rsidP="001D0DAB">
      <w:pPr>
        <w:rPr>
          <w:rFonts w:ascii="Times New Roman" w:hAnsi="Times New Roman"/>
        </w:rPr>
      </w:pPr>
    </w:p>
    <w:p w:rsidR="005D7B37" w:rsidRDefault="005D7B37" w:rsidP="001D0DAB">
      <w:pPr>
        <w:rPr>
          <w:rFonts w:ascii="Times New Roman" w:hAnsi="Times New Roman"/>
        </w:rPr>
      </w:pPr>
    </w:p>
    <w:p w:rsidR="005D7B37" w:rsidRDefault="005D7B37" w:rsidP="001D0DAB">
      <w:pPr>
        <w:rPr>
          <w:rFonts w:ascii="Times New Roman" w:hAnsi="Times New Roman"/>
        </w:rPr>
      </w:pPr>
    </w:p>
    <w:p w:rsidR="005D7B37" w:rsidRDefault="005D7B37" w:rsidP="001D0DAB">
      <w:pPr>
        <w:rPr>
          <w:rFonts w:ascii="Times New Roman" w:hAnsi="Times New Roman"/>
        </w:rPr>
      </w:pPr>
    </w:p>
    <w:p w:rsidR="005D7B37" w:rsidRDefault="005D7B37" w:rsidP="001D0DAB">
      <w:pPr>
        <w:rPr>
          <w:rFonts w:ascii="Times New Roman" w:hAnsi="Times New Roman"/>
        </w:rPr>
      </w:pPr>
    </w:p>
    <w:p w:rsidR="005D7B37" w:rsidRDefault="005D7B37" w:rsidP="001D0DAB">
      <w:pPr>
        <w:rPr>
          <w:rFonts w:ascii="Times New Roman" w:hAnsi="Times New Roman"/>
        </w:rPr>
      </w:pPr>
    </w:p>
    <w:p w:rsidR="005D7B37" w:rsidRDefault="005D7B37" w:rsidP="001D0DAB">
      <w:pPr>
        <w:rPr>
          <w:rFonts w:ascii="Times New Roman" w:hAnsi="Times New Roman"/>
        </w:rPr>
      </w:pPr>
    </w:p>
    <w:p w:rsidR="005D7B37" w:rsidRPr="001D0DAB" w:rsidRDefault="005D7B37" w:rsidP="001D0DAB">
      <w:pPr>
        <w:rPr>
          <w:rFonts w:ascii="Times New Roman" w:hAnsi="Times New Roman"/>
        </w:rPr>
      </w:pPr>
    </w:p>
    <w:sectPr w:rsidR="005D7B37" w:rsidRPr="001D0DAB" w:rsidSect="00F57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D62"/>
    <w:rsid w:val="000352F5"/>
    <w:rsid w:val="00052991"/>
    <w:rsid w:val="00091A50"/>
    <w:rsid w:val="000C0874"/>
    <w:rsid w:val="000E4D62"/>
    <w:rsid w:val="000F687C"/>
    <w:rsid w:val="0011502F"/>
    <w:rsid w:val="00120F1E"/>
    <w:rsid w:val="00141829"/>
    <w:rsid w:val="0015357D"/>
    <w:rsid w:val="001B5BD9"/>
    <w:rsid w:val="001D0DAB"/>
    <w:rsid w:val="001D449A"/>
    <w:rsid w:val="001F4D47"/>
    <w:rsid w:val="002431BC"/>
    <w:rsid w:val="00253910"/>
    <w:rsid w:val="00263279"/>
    <w:rsid w:val="002B0BD2"/>
    <w:rsid w:val="002D1534"/>
    <w:rsid w:val="002E1886"/>
    <w:rsid w:val="002F4B1B"/>
    <w:rsid w:val="00312D9C"/>
    <w:rsid w:val="0032093D"/>
    <w:rsid w:val="0033124E"/>
    <w:rsid w:val="003523E9"/>
    <w:rsid w:val="0035521C"/>
    <w:rsid w:val="0038058A"/>
    <w:rsid w:val="0038089D"/>
    <w:rsid w:val="003B0230"/>
    <w:rsid w:val="003C1FC0"/>
    <w:rsid w:val="00436830"/>
    <w:rsid w:val="00436FD6"/>
    <w:rsid w:val="00457459"/>
    <w:rsid w:val="004A253B"/>
    <w:rsid w:val="004C0B40"/>
    <w:rsid w:val="004C4FDD"/>
    <w:rsid w:val="005310CD"/>
    <w:rsid w:val="0054687F"/>
    <w:rsid w:val="005A3D97"/>
    <w:rsid w:val="005B7AF4"/>
    <w:rsid w:val="005C44DB"/>
    <w:rsid w:val="005D7B37"/>
    <w:rsid w:val="006014C9"/>
    <w:rsid w:val="0061257C"/>
    <w:rsid w:val="00613413"/>
    <w:rsid w:val="00625687"/>
    <w:rsid w:val="00636248"/>
    <w:rsid w:val="00653234"/>
    <w:rsid w:val="00686AE9"/>
    <w:rsid w:val="006A4108"/>
    <w:rsid w:val="006D247E"/>
    <w:rsid w:val="006D33EF"/>
    <w:rsid w:val="006F32D9"/>
    <w:rsid w:val="006F7E18"/>
    <w:rsid w:val="00703786"/>
    <w:rsid w:val="0072470B"/>
    <w:rsid w:val="007301B7"/>
    <w:rsid w:val="0077206F"/>
    <w:rsid w:val="00782296"/>
    <w:rsid w:val="00783E6F"/>
    <w:rsid w:val="007A45C5"/>
    <w:rsid w:val="007F21C4"/>
    <w:rsid w:val="00830314"/>
    <w:rsid w:val="00831C7C"/>
    <w:rsid w:val="00841CF4"/>
    <w:rsid w:val="00851106"/>
    <w:rsid w:val="0085526B"/>
    <w:rsid w:val="00871E8A"/>
    <w:rsid w:val="0088461D"/>
    <w:rsid w:val="008B3C13"/>
    <w:rsid w:val="008D7F73"/>
    <w:rsid w:val="008E7762"/>
    <w:rsid w:val="008F45AD"/>
    <w:rsid w:val="00926C88"/>
    <w:rsid w:val="00961BEF"/>
    <w:rsid w:val="00A203FD"/>
    <w:rsid w:val="00AA0DC8"/>
    <w:rsid w:val="00AB491C"/>
    <w:rsid w:val="00AE0710"/>
    <w:rsid w:val="00AE0AA4"/>
    <w:rsid w:val="00B30621"/>
    <w:rsid w:val="00B35725"/>
    <w:rsid w:val="00B52E63"/>
    <w:rsid w:val="00B54E2B"/>
    <w:rsid w:val="00BB2448"/>
    <w:rsid w:val="00BC0A1E"/>
    <w:rsid w:val="00C1339C"/>
    <w:rsid w:val="00C34941"/>
    <w:rsid w:val="00C40C21"/>
    <w:rsid w:val="00C432F1"/>
    <w:rsid w:val="00C43D35"/>
    <w:rsid w:val="00CC4DC4"/>
    <w:rsid w:val="00D00DAC"/>
    <w:rsid w:val="00D0129E"/>
    <w:rsid w:val="00D1688C"/>
    <w:rsid w:val="00D2619E"/>
    <w:rsid w:val="00D26EEB"/>
    <w:rsid w:val="00D4489C"/>
    <w:rsid w:val="00D55EB2"/>
    <w:rsid w:val="00D72C79"/>
    <w:rsid w:val="00DB112D"/>
    <w:rsid w:val="00DC4999"/>
    <w:rsid w:val="00E272BC"/>
    <w:rsid w:val="00EA03D3"/>
    <w:rsid w:val="00EC30B7"/>
    <w:rsid w:val="00F35FB3"/>
    <w:rsid w:val="00F57F23"/>
    <w:rsid w:val="00FA1B1C"/>
    <w:rsid w:val="00FC61EE"/>
    <w:rsid w:val="00FE1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A45C5"/>
    <w:rPr>
      <w:rFonts w:cs="Calibri"/>
    </w:rPr>
  </w:style>
  <w:style w:type="paragraph" w:styleId="BalloonText">
    <w:name w:val="Balloon Text"/>
    <w:basedOn w:val="Normal"/>
    <w:link w:val="BalloonTextChar"/>
    <w:uiPriority w:val="99"/>
    <w:semiHidden/>
    <w:rsid w:val="005310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26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78855495">
      <w:marLeft w:val="0"/>
      <w:marRight w:val="0"/>
      <w:marTop w:val="0"/>
      <w:marBottom w:val="0"/>
      <w:divBdr>
        <w:top w:val="none" w:sz="0" w:space="0" w:color="auto"/>
        <w:left w:val="none" w:sz="0" w:space="0" w:color="auto"/>
        <w:bottom w:val="none" w:sz="0" w:space="0" w:color="auto"/>
        <w:right w:val="none" w:sz="0" w:space="0" w:color="auto"/>
      </w:divBdr>
    </w:div>
    <w:div w:id="878855496">
      <w:marLeft w:val="0"/>
      <w:marRight w:val="0"/>
      <w:marTop w:val="0"/>
      <w:marBottom w:val="0"/>
      <w:divBdr>
        <w:top w:val="none" w:sz="0" w:space="0" w:color="auto"/>
        <w:left w:val="none" w:sz="0" w:space="0" w:color="auto"/>
        <w:bottom w:val="none" w:sz="0" w:space="0" w:color="auto"/>
        <w:right w:val="none" w:sz="0" w:space="0" w:color="auto"/>
      </w:divBdr>
    </w:div>
    <w:div w:id="878855497">
      <w:marLeft w:val="0"/>
      <w:marRight w:val="0"/>
      <w:marTop w:val="0"/>
      <w:marBottom w:val="0"/>
      <w:divBdr>
        <w:top w:val="none" w:sz="0" w:space="0" w:color="auto"/>
        <w:left w:val="none" w:sz="0" w:space="0" w:color="auto"/>
        <w:bottom w:val="none" w:sz="0" w:space="0" w:color="auto"/>
        <w:right w:val="none" w:sz="0" w:space="0" w:color="auto"/>
      </w:divBdr>
    </w:div>
    <w:div w:id="878855498">
      <w:marLeft w:val="0"/>
      <w:marRight w:val="0"/>
      <w:marTop w:val="0"/>
      <w:marBottom w:val="0"/>
      <w:divBdr>
        <w:top w:val="none" w:sz="0" w:space="0" w:color="auto"/>
        <w:left w:val="none" w:sz="0" w:space="0" w:color="auto"/>
        <w:bottom w:val="none" w:sz="0" w:space="0" w:color="auto"/>
        <w:right w:val="none" w:sz="0" w:space="0" w:color="auto"/>
      </w:divBdr>
    </w:div>
    <w:div w:id="878855499">
      <w:marLeft w:val="0"/>
      <w:marRight w:val="0"/>
      <w:marTop w:val="0"/>
      <w:marBottom w:val="0"/>
      <w:divBdr>
        <w:top w:val="none" w:sz="0" w:space="0" w:color="auto"/>
        <w:left w:val="none" w:sz="0" w:space="0" w:color="auto"/>
        <w:bottom w:val="none" w:sz="0" w:space="0" w:color="auto"/>
        <w:right w:val="none" w:sz="0" w:space="0" w:color="auto"/>
      </w:divBdr>
    </w:div>
    <w:div w:id="878855500">
      <w:marLeft w:val="0"/>
      <w:marRight w:val="0"/>
      <w:marTop w:val="0"/>
      <w:marBottom w:val="0"/>
      <w:divBdr>
        <w:top w:val="none" w:sz="0" w:space="0" w:color="auto"/>
        <w:left w:val="none" w:sz="0" w:space="0" w:color="auto"/>
        <w:bottom w:val="none" w:sz="0" w:space="0" w:color="auto"/>
        <w:right w:val="none" w:sz="0" w:space="0" w:color="auto"/>
      </w:divBdr>
    </w:div>
    <w:div w:id="878855501">
      <w:marLeft w:val="0"/>
      <w:marRight w:val="0"/>
      <w:marTop w:val="0"/>
      <w:marBottom w:val="0"/>
      <w:divBdr>
        <w:top w:val="none" w:sz="0" w:space="0" w:color="auto"/>
        <w:left w:val="none" w:sz="0" w:space="0" w:color="auto"/>
        <w:bottom w:val="none" w:sz="0" w:space="0" w:color="auto"/>
        <w:right w:val="none" w:sz="0" w:space="0" w:color="auto"/>
      </w:divBdr>
    </w:div>
    <w:div w:id="878855502">
      <w:marLeft w:val="0"/>
      <w:marRight w:val="0"/>
      <w:marTop w:val="0"/>
      <w:marBottom w:val="0"/>
      <w:divBdr>
        <w:top w:val="none" w:sz="0" w:space="0" w:color="auto"/>
        <w:left w:val="none" w:sz="0" w:space="0" w:color="auto"/>
        <w:bottom w:val="none" w:sz="0" w:space="0" w:color="auto"/>
        <w:right w:val="none" w:sz="0" w:space="0" w:color="auto"/>
      </w:divBdr>
    </w:div>
    <w:div w:id="878855503">
      <w:marLeft w:val="0"/>
      <w:marRight w:val="0"/>
      <w:marTop w:val="0"/>
      <w:marBottom w:val="0"/>
      <w:divBdr>
        <w:top w:val="none" w:sz="0" w:space="0" w:color="auto"/>
        <w:left w:val="none" w:sz="0" w:space="0" w:color="auto"/>
        <w:bottom w:val="none" w:sz="0" w:space="0" w:color="auto"/>
        <w:right w:val="none" w:sz="0" w:space="0" w:color="auto"/>
      </w:divBdr>
    </w:div>
    <w:div w:id="878855504">
      <w:marLeft w:val="0"/>
      <w:marRight w:val="0"/>
      <w:marTop w:val="0"/>
      <w:marBottom w:val="0"/>
      <w:divBdr>
        <w:top w:val="none" w:sz="0" w:space="0" w:color="auto"/>
        <w:left w:val="none" w:sz="0" w:space="0" w:color="auto"/>
        <w:bottom w:val="none" w:sz="0" w:space="0" w:color="auto"/>
        <w:right w:val="none" w:sz="0" w:space="0" w:color="auto"/>
      </w:divBdr>
    </w:div>
    <w:div w:id="878855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2</Pages>
  <Words>247</Words>
  <Characters>1413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cp:lastPrinted>2017-12-06T07:45:00Z</cp:lastPrinted>
  <dcterms:created xsi:type="dcterms:W3CDTF">2015-08-12T06:49:00Z</dcterms:created>
  <dcterms:modified xsi:type="dcterms:W3CDTF">2017-12-06T07:45:00Z</dcterms:modified>
</cp:coreProperties>
</file>