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EF" w:rsidRDefault="006D33EF" w:rsidP="001D0DAB">
      <w:pPr>
        <w:jc w:val="center"/>
        <w:rPr>
          <w:rFonts w:ascii="Times New Roman" w:hAnsi="Times New Roman"/>
        </w:rPr>
      </w:pPr>
    </w:p>
    <w:p w:rsidR="006D33EF" w:rsidRDefault="006D33EF" w:rsidP="001D0DAB">
      <w:pPr>
        <w:jc w:val="center"/>
        <w:rPr>
          <w:rFonts w:ascii="Times New Roman" w:hAnsi="Times New Roman"/>
        </w:rPr>
      </w:pPr>
    </w:p>
    <w:p w:rsidR="006D33EF" w:rsidRDefault="006D33EF" w:rsidP="001D0DAB">
      <w:pPr>
        <w:jc w:val="center"/>
        <w:rPr>
          <w:rFonts w:ascii="Times New Roman" w:hAnsi="Times New Roman"/>
        </w:rPr>
      </w:pPr>
    </w:p>
    <w:p w:rsidR="006D33EF" w:rsidRPr="001D0DAB" w:rsidRDefault="006D33EF" w:rsidP="001D0DAB">
      <w:pPr>
        <w:jc w:val="center"/>
        <w:rPr>
          <w:rFonts w:ascii="Times New Roman" w:hAnsi="Times New Roman"/>
          <w:b/>
        </w:rPr>
      </w:pPr>
      <w:r w:rsidRPr="001D0DAB">
        <w:rPr>
          <w:rFonts w:ascii="Times New Roman" w:hAnsi="Times New Roman"/>
          <w:b/>
        </w:rPr>
        <w:t>Предложение о внесении изменений в муниципальную программу.</w:t>
      </w:r>
    </w:p>
    <w:p w:rsidR="006D33EF" w:rsidRDefault="006D33EF" w:rsidP="00783E6F">
      <w:pPr>
        <w:tabs>
          <w:tab w:val="left" w:pos="6555"/>
        </w:tabs>
        <w:rPr>
          <w:rFonts w:ascii="Times New Roman" w:hAnsi="Times New Roman"/>
        </w:rPr>
      </w:pPr>
      <w:r>
        <w:rPr>
          <w:rFonts w:ascii="Times New Roman" w:hAnsi="Times New Roman"/>
        </w:rPr>
        <w:tab/>
        <w:t>05.06.17  г.</w:t>
      </w:r>
    </w:p>
    <w:p w:rsidR="006D33EF" w:rsidRPr="00C1339C" w:rsidRDefault="006D33EF" w:rsidP="00AA0DC8">
      <w:pPr>
        <w:jc w:val="both"/>
        <w:rPr>
          <w:rFonts w:ascii="Times New Roman" w:hAnsi="Times New Roman"/>
          <w:sz w:val="24"/>
          <w:szCs w:val="24"/>
        </w:rPr>
      </w:pPr>
    </w:p>
    <w:p w:rsidR="006D33EF" w:rsidRPr="00C1339C" w:rsidRDefault="006D33EF" w:rsidP="00AA0DC8">
      <w:pPr>
        <w:jc w:val="both"/>
        <w:rPr>
          <w:rFonts w:ascii="Times New Roman" w:hAnsi="Times New Roman"/>
          <w:sz w:val="24"/>
          <w:szCs w:val="24"/>
        </w:rPr>
      </w:pPr>
      <w:r w:rsidRPr="00C1339C">
        <w:rPr>
          <w:rFonts w:ascii="Times New Roman" w:hAnsi="Times New Roman"/>
          <w:sz w:val="24"/>
          <w:szCs w:val="24"/>
        </w:rPr>
        <w:t xml:space="preserve">       Предлагаю внести изменение в муниципальную программу: "Повышение эффективности муниципального управления  в Бенецком сельском поселении Западнодвинского района Тверской области" на 2015- 201</w:t>
      </w:r>
      <w:r>
        <w:rPr>
          <w:rFonts w:ascii="Times New Roman" w:hAnsi="Times New Roman"/>
          <w:sz w:val="24"/>
          <w:szCs w:val="24"/>
        </w:rPr>
        <w:t>9</w:t>
      </w:r>
      <w:r w:rsidRPr="00C1339C">
        <w:rPr>
          <w:rFonts w:ascii="Times New Roman" w:hAnsi="Times New Roman"/>
          <w:sz w:val="24"/>
          <w:szCs w:val="24"/>
        </w:rPr>
        <w:t xml:space="preserve"> годы </w:t>
      </w:r>
    </w:p>
    <w:p w:rsidR="006D33EF" w:rsidRDefault="006D33EF"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по мероприятию 3.001 Осуществление защиты населения и территорий поселения от чрезвычайных ситуаций в сумме 12,5 тыс.руб.</w:t>
      </w:r>
    </w:p>
    <w:p w:rsidR="006D33EF" w:rsidRDefault="006D33EF" w:rsidP="007A45C5">
      <w:pPr>
        <w:pStyle w:val="NoSpacing"/>
        <w:rPr>
          <w:rFonts w:ascii="Times New Roman" w:hAnsi="Times New Roman" w:cs="Times New Roman"/>
          <w:sz w:val="24"/>
          <w:szCs w:val="24"/>
        </w:rPr>
      </w:pPr>
    </w:p>
    <w:p w:rsidR="006D33EF" w:rsidRDefault="006D33EF"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 xml:space="preserve">по мероприятию 3.002 Обеспечение первичных мер пожарной безопасности в </w:t>
      </w:r>
      <w:r>
        <w:rPr>
          <w:rFonts w:ascii="Times New Roman" w:hAnsi="Times New Roman" w:cs="Times New Roman"/>
          <w:sz w:val="24"/>
          <w:szCs w:val="24"/>
        </w:rPr>
        <w:t xml:space="preserve"> </w:t>
      </w:r>
      <w:r w:rsidRPr="001B5BD9">
        <w:rPr>
          <w:rFonts w:ascii="Times New Roman" w:hAnsi="Times New Roman" w:cs="Times New Roman"/>
          <w:sz w:val="24"/>
          <w:szCs w:val="24"/>
        </w:rPr>
        <w:t>границах населенных пунктах в сумме 55,73 тыс.руб.</w:t>
      </w:r>
    </w:p>
    <w:p w:rsidR="006D33EF" w:rsidRDefault="006D33EF" w:rsidP="007A45C5">
      <w:pPr>
        <w:pStyle w:val="NoSpacing"/>
        <w:rPr>
          <w:rFonts w:ascii="Times New Roman" w:hAnsi="Times New Roman" w:cs="Times New Roman"/>
          <w:sz w:val="24"/>
          <w:szCs w:val="24"/>
        </w:rPr>
      </w:pPr>
    </w:p>
    <w:p w:rsidR="006D33EF" w:rsidRDefault="006D33EF"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по мероприятию 4.001 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w:t>
      </w:r>
      <w:r>
        <w:rPr>
          <w:rFonts w:ascii="Times New Roman" w:hAnsi="Times New Roman" w:cs="Times New Roman"/>
          <w:sz w:val="24"/>
          <w:szCs w:val="24"/>
        </w:rPr>
        <w:t>и</w:t>
      </w:r>
      <w:r w:rsidRPr="001B5BD9">
        <w:rPr>
          <w:rFonts w:ascii="Times New Roman" w:hAnsi="Times New Roman" w:cs="Times New Roman"/>
          <w:sz w:val="24"/>
          <w:szCs w:val="24"/>
        </w:rPr>
        <w:t>пального календарного плана в сумме 46,5 тыс.руб.</w:t>
      </w:r>
    </w:p>
    <w:p w:rsidR="006D33EF" w:rsidRDefault="006D33EF" w:rsidP="007A45C5">
      <w:pPr>
        <w:pStyle w:val="NoSpacing"/>
        <w:rPr>
          <w:rFonts w:ascii="Times New Roman" w:hAnsi="Times New Roman" w:cs="Times New Roman"/>
          <w:sz w:val="24"/>
          <w:szCs w:val="24"/>
        </w:rPr>
      </w:pPr>
    </w:p>
    <w:p w:rsidR="006D33EF" w:rsidRPr="001D449A" w:rsidRDefault="006D33EF" w:rsidP="002431BC">
      <w:pPr>
        <w:pStyle w:val="NoSpacing"/>
        <w:rPr>
          <w:rFonts w:ascii="Times New Roman" w:hAnsi="Times New Roman" w:cs="Times New Roman"/>
          <w:sz w:val="24"/>
          <w:szCs w:val="24"/>
        </w:rPr>
      </w:pPr>
      <w:r>
        <w:rPr>
          <w:rFonts w:ascii="Times New Roman" w:hAnsi="Times New Roman" w:cs="Times New Roman"/>
          <w:sz w:val="24"/>
          <w:szCs w:val="24"/>
        </w:rPr>
        <w:t xml:space="preserve">     - по мероприятию</w:t>
      </w:r>
      <w:r w:rsidRPr="001D449A">
        <w:rPr>
          <w:rFonts w:ascii="Times New Roman" w:hAnsi="Times New Roman" w:cs="Times New Roman"/>
          <w:sz w:val="24"/>
          <w:szCs w:val="24"/>
        </w:rPr>
        <w:t xml:space="preserve"> 6.004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Times New Roman" w:hAnsi="Times New Roman" w:cs="Times New Roman"/>
          <w:sz w:val="24"/>
          <w:szCs w:val="24"/>
        </w:rPr>
        <w:t xml:space="preserve"> в сумме 2,20 тыс. руб.</w:t>
      </w:r>
    </w:p>
    <w:p w:rsidR="006D33EF" w:rsidRDefault="006D33EF" w:rsidP="007A45C5">
      <w:pPr>
        <w:pStyle w:val="NoSpacing"/>
        <w:rPr>
          <w:rFonts w:ascii="Times New Roman" w:hAnsi="Times New Roman" w:cs="Times New Roman"/>
          <w:sz w:val="24"/>
          <w:szCs w:val="24"/>
        </w:rPr>
      </w:pPr>
    </w:p>
    <w:p w:rsidR="006D33EF" w:rsidRDefault="006D33EF" w:rsidP="007A45C5">
      <w:pPr>
        <w:pStyle w:val="NoSpacing"/>
        <w:rPr>
          <w:rFonts w:ascii="Times New Roman" w:hAnsi="Times New Roman"/>
          <w:sz w:val="24"/>
          <w:szCs w:val="24"/>
        </w:rPr>
      </w:pPr>
      <w:r>
        <w:rPr>
          <w:rFonts w:ascii="Times New Roman" w:hAnsi="Times New Roman"/>
          <w:sz w:val="24"/>
          <w:szCs w:val="24"/>
        </w:rPr>
        <w:t>В обеспечение деятельности администратора муниципальной программы - Администрация Бенецкого сельского поселения Западнодвинского района Тверской области уменьшить:</w:t>
      </w:r>
    </w:p>
    <w:p w:rsidR="006D33EF" w:rsidRDefault="006D33EF" w:rsidP="007A45C5">
      <w:pPr>
        <w:pStyle w:val="NoSpacing"/>
        <w:rPr>
          <w:rFonts w:ascii="Times New Roman" w:hAnsi="Times New Roman"/>
          <w:sz w:val="24"/>
          <w:szCs w:val="24"/>
        </w:rPr>
      </w:pPr>
    </w:p>
    <w:p w:rsidR="006D33EF" w:rsidRDefault="006D33EF" w:rsidP="007A45C5">
      <w:pPr>
        <w:pStyle w:val="NoSpacing"/>
        <w:rPr>
          <w:rFonts w:ascii="Times New Roman" w:hAnsi="Times New Roman" w:cs="Times New Roman"/>
          <w:sz w:val="24"/>
          <w:szCs w:val="24"/>
        </w:rPr>
      </w:pPr>
      <w:r>
        <w:rPr>
          <w:rFonts w:ascii="Times New Roman" w:hAnsi="Times New Roman" w:cs="Times New Roman"/>
          <w:sz w:val="24"/>
          <w:szCs w:val="24"/>
        </w:rPr>
        <w:t>- по мероприятию 1.1.Функционирование высшего должностного лица субъекта Российской Федерации и муниципального образования  в сумме 193,26 тыс. руб.</w:t>
      </w:r>
    </w:p>
    <w:p w:rsidR="006D33EF" w:rsidRPr="002431BC" w:rsidRDefault="006D33EF" w:rsidP="007A45C5">
      <w:pPr>
        <w:pStyle w:val="NoSpacing"/>
        <w:rPr>
          <w:rFonts w:ascii="Times New Roman" w:hAnsi="Times New Roman" w:cs="Times New Roman"/>
          <w:sz w:val="24"/>
          <w:szCs w:val="24"/>
        </w:rPr>
      </w:pPr>
    </w:p>
    <w:p w:rsidR="006D33EF" w:rsidRPr="001B5BD9" w:rsidRDefault="006D33EF" w:rsidP="007A45C5">
      <w:pPr>
        <w:pStyle w:val="NoSpacing"/>
        <w:rPr>
          <w:rFonts w:ascii="Times New Roman" w:hAnsi="Times New Roman" w:cs="Times New Roman"/>
          <w:sz w:val="24"/>
          <w:szCs w:val="24"/>
        </w:rPr>
      </w:pPr>
    </w:p>
    <w:p w:rsidR="006D33EF" w:rsidRPr="00E272BC" w:rsidRDefault="006D33EF" w:rsidP="007A45C5">
      <w:pPr>
        <w:pStyle w:val="NoSpacing"/>
        <w:rPr>
          <w:rFonts w:ascii="Times New Roman" w:hAnsi="Times New Roman" w:cs="Times New Roman"/>
          <w:sz w:val="24"/>
          <w:szCs w:val="24"/>
        </w:rPr>
      </w:pPr>
      <w:r w:rsidRPr="00E272BC">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О.В. Смирнова</w:t>
      </w:r>
    </w:p>
    <w:p w:rsidR="006D33EF" w:rsidRDefault="006D33EF" w:rsidP="001D0DAB">
      <w:pPr>
        <w:rPr>
          <w:rFonts w:ascii="Times New Roman" w:hAnsi="Times New Roman"/>
        </w:rPr>
      </w:pPr>
    </w:p>
    <w:p w:rsidR="006D33EF" w:rsidRDefault="006D33EF" w:rsidP="001D0DAB">
      <w:pPr>
        <w:rPr>
          <w:rFonts w:ascii="Times New Roman" w:hAnsi="Times New Roman"/>
        </w:rPr>
      </w:pPr>
    </w:p>
    <w:p w:rsidR="006D33EF" w:rsidRDefault="006D33EF" w:rsidP="001D0DAB">
      <w:pPr>
        <w:rPr>
          <w:rFonts w:ascii="Times New Roman" w:hAnsi="Times New Roman"/>
        </w:rPr>
      </w:pPr>
    </w:p>
    <w:p w:rsidR="006D33EF" w:rsidRDefault="006D33EF" w:rsidP="001D0DAB">
      <w:pPr>
        <w:rPr>
          <w:rFonts w:ascii="Times New Roman" w:hAnsi="Times New Roman"/>
        </w:rPr>
      </w:pPr>
    </w:p>
    <w:p w:rsidR="006D33EF" w:rsidRDefault="006D33EF" w:rsidP="001D0DAB">
      <w:pPr>
        <w:rPr>
          <w:rFonts w:ascii="Times New Roman" w:hAnsi="Times New Roman"/>
        </w:rPr>
      </w:pPr>
    </w:p>
    <w:p w:rsidR="006D33EF" w:rsidRDefault="006D33EF" w:rsidP="001D0DAB">
      <w:pPr>
        <w:rPr>
          <w:rFonts w:ascii="Times New Roman" w:hAnsi="Times New Roman"/>
        </w:rPr>
      </w:pPr>
    </w:p>
    <w:p w:rsidR="006D33EF" w:rsidRDefault="006D33EF" w:rsidP="001D0DAB">
      <w:pPr>
        <w:rPr>
          <w:rFonts w:ascii="Times New Roman" w:hAnsi="Times New Roman"/>
        </w:rPr>
      </w:pPr>
    </w:p>
    <w:p w:rsidR="006D33EF" w:rsidRDefault="006D33EF" w:rsidP="001D0DAB">
      <w:pPr>
        <w:rPr>
          <w:rFonts w:ascii="Times New Roman" w:hAnsi="Times New Roman"/>
        </w:rPr>
      </w:pPr>
    </w:p>
    <w:p w:rsidR="006D33EF" w:rsidRDefault="006D33EF" w:rsidP="001D0DAB">
      <w:pPr>
        <w:rPr>
          <w:rFonts w:ascii="Times New Roman" w:hAnsi="Times New Roman"/>
        </w:rPr>
      </w:pPr>
    </w:p>
    <w:p w:rsidR="006D33EF" w:rsidRPr="001D0DAB" w:rsidRDefault="006D33EF" w:rsidP="001D0DAB">
      <w:pPr>
        <w:rPr>
          <w:rFonts w:ascii="Times New Roman" w:hAnsi="Times New Roman"/>
        </w:rPr>
      </w:pPr>
    </w:p>
    <w:sectPr w:rsidR="006D33EF" w:rsidRPr="001D0DAB" w:rsidSect="00F57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D62"/>
    <w:rsid w:val="000352F5"/>
    <w:rsid w:val="00052991"/>
    <w:rsid w:val="00091A50"/>
    <w:rsid w:val="000C0874"/>
    <w:rsid w:val="000E4D62"/>
    <w:rsid w:val="0011502F"/>
    <w:rsid w:val="00141829"/>
    <w:rsid w:val="0015357D"/>
    <w:rsid w:val="001B5BD9"/>
    <w:rsid w:val="001D0DAB"/>
    <w:rsid w:val="001D449A"/>
    <w:rsid w:val="001F4D47"/>
    <w:rsid w:val="002431BC"/>
    <w:rsid w:val="00253910"/>
    <w:rsid w:val="00263279"/>
    <w:rsid w:val="002B0BD2"/>
    <w:rsid w:val="002D1534"/>
    <w:rsid w:val="002E1886"/>
    <w:rsid w:val="002F4B1B"/>
    <w:rsid w:val="00312D9C"/>
    <w:rsid w:val="0033124E"/>
    <w:rsid w:val="003523E9"/>
    <w:rsid w:val="0035521C"/>
    <w:rsid w:val="0038089D"/>
    <w:rsid w:val="003C1FC0"/>
    <w:rsid w:val="00436FD6"/>
    <w:rsid w:val="00457459"/>
    <w:rsid w:val="004A253B"/>
    <w:rsid w:val="004C0B40"/>
    <w:rsid w:val="004C4FDD"/>
    <w:rsid w:val="005310CD"/>
    <w:rsid w:val="0054687F"/>
    <w:rsid w:val="005A3D97"/>
    <w:rsid w:val="005B7AF4"/>
    <w:rsid w:val="005C44DB"/>
    <w:rsid w:val="006014C9"/>
    <w:rsid w:val="0061257C"/>
    <w:rsid w:val="00613413"/>
    <w:rsid w:val="00625687"/>
    <w:rsid w:val="00636248"/>
    <w:rsid w:val="00653234"/>
    <w:rsid w:val="00686AE9"/>
    <w:rsid w:val="006A4108"/>
    <w:rsid w:val="006D247E"/>
    <w:rsid w:val="006D33EF"/>
    <w:rsid w:val="006F32D9"/>
    <w:rsid w:val="006F7E18"/>
    <w:rsid w:val="00703786"/>
    <w:rsid w:val="0072470B"/>
    <w:rsid w:val="007301B7"/>
    <w:rsid w:val="0077206F"/>
    <w:rsid w:val="00782296"/>
    <w:rsid w:val="00783E6F"/>
    <w:rsid w:val="007A45C5"/>
    <w:rsid w:val="007F21C4"/>
    <w:rsid w:val="00831C7C"/>
    <w:rsid w:val="00841CF4"/>
    <w:rsid w:val="00851106"/>
    <w:rsid w:val="0085526B"/>
    <w:rsid w:val="00871E8A"/>
    <w:rsid w:val="0088461D"/>
    <w:rsid w:val="008B3C13"/>
    <w:rsid w:val="008D7F73"/>
    <w:rsid w:val="008F45AD"/>
    <w:rsid w:val="00961BEF"/>
    <w:rsid w:val="00AA0DC8"/>
    <w:rsid w:val="00AB491C"/>
    <w:rsid w:val="00AE0710"/>
    <w:rsid w:val="00AE0AA4"/>
    <w:rsid w:val="00B30621"/>
    <w:rsid w:val="00B52E63"/>
    <w:rsid w:val="00B54E2B"/>
    <w:rsid w:val="00BB2448"/>
    <w:rsid w:val="00BC0A1E"/>
    <w:rsid w:val="00C1339C"/>
    <w:rsid w:val="00C40C21"/>
    <w:rsid w:val="00C432F1"/>
    <w:rsid w:val="00C43D35"/>
    <w:rsid w:val="00CC4DC4"/>
    <w:rsid w:val="00D00DAC"/>
    <w:rsid w:val="00D0129E"/>
    <w:rsid w:val="00D1688C"/>
    <w:rsid w:val="00D2619E"/>
    <w:rsid w:val="00D26EEB"/>
    <w:rsid w:val="00D4489C"/>
    <w:rsid w:val="00D55EB2"/>
    <w:rsid w:val="00D72C79"/>
    <w:rsid w:val="00DB112D"/>
    <w:rsid w:val="00DC4999"/>
    <w:rsid w:val="00E272BC"/>
    <w:rsid w:val="00EA03D3"/>
    <w:rsid w:val="00EC30B7"/>
    <w:rsid w:val="00F35FB3"/>
    <w:rsid w:val="00F57F23"/>
    <w:rsid w:val="00FA1B1C"/>
    <w:rsid w:val="00FC61EE"/>
    <w:rsid w:val="00FE1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A45C5"/>
    <w:rPr>
      <w:rFonts w:cs="Calibri"/>
    </w:rPr>
  </w:style>
  <w:style w:type="paragraph" w:styleId="BalloonText">
    <w:name w:val="Balloon Text"/>
    <w:basedOn w:val="Normal"/>
    <w:link w:val="BalloonTextChar"/>
    <w:uiPriority w:val="99"/>
    <w:semiHidden/>
    <w:rsid w:val="005310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26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01730553">
      <w:marLeft w:val="0"/>
      <w:marRight w:val="0"/>
      <w:marTop w:val="0"/>
      <w:marBottom w:val="0"/>
      <w:divBdr>
        <w:top w:val="none" w:sz="0" w:space="0" w:color="auto"/>
        <w:left w:val="none" w:sz="0" w:space="0" w:color="auto"/>
        <w:bottom w:val="none" w:sz="0" w:space="0" w:color="auto"/>
        <w:right w:val="none" w:sz="0" w:space="0" w:color="auto"/>
      </w:divBdr>
    </w:div>
    <w:div w:id="801730554">
      <w:marLeft w:val="0"/>
      <w:marRight w:val="0"/>
      <w:marTop w:val="0"/>
      <w:marBottom w:val="0"/>
      <w:divBdr>
        <w:top w:val="none" w:sz="0" w:space="0" w:color="auto"/>
        <w:left w:val="none" w:sz="0" w:space="0" w:color="auto"/>
        <w:bottom w:val="none" w:sz="0" w:space="0" w:color="auto"/>
        <w:right w:val="none" w:sz="0" w:space="0" w:color="auto"/>
      </w:divBdr>
    </w:div>
    <w:div w:id="801730555">
      <w:marLeft w:val="0"/>
      <w:marRight w:val="0"/>
      <w:marTop w:val="0"/>
      <w:marBottom w:val="0"/>
      <w:divBdr>
        <w:top w:val="none" w:sz="0" w:space="0" w:color="auto"/>
        <w:left w:val="none" w:sz="0" w:space="0" w:color="auto"/>
        <w:bottom w:val="none" w:sz="0" w:space="0" w:color="auto"/>
        <w:right w:val="none" w:sz="0" w:space="0" w:color="auto"/>
      </w:divBdr>
    </w:div>
    <w:div w:id="801730556">
      <w:marLeft w:val="0"/>
      <w:marRight w:val="0"/>
      <w:marTop w:val="0"/>
      <w:marBottom w:val="0"/>
      <w:divBdr>
        <w:top w:val="none" w:sz="0" w:space="0" w:color="auto"/>
        <w:left w:val="none" w:sz="0" w:space="0" w:color="auto"/>
        <w:bottom w:val="none" w:sz="0" w:space="0" w:color="auto"/>
        <w:right w:val="none" w:sz="0" w:space="0" w:color="auto"/>
      </w:divBdr>
    </w:div>
    <w:div w:id="801730557">
      <w:marLeft w:val="0"/>
      <w:marRight w:val="0"/>
      <w:marTop w:val="0"/>
      <w:marBottom w:val="0"/>
      <w:divBdr>
        <w:top w:val="none" w:sz="0" w:space="0" w:color="auto"/>
        <w:left w:val="none" w:sz="0" w:space="0" w:color="auto"/>
        <w:bottom w:val="none" w:sz="0" w:space="0" w:color="auto"/>
        <w:right w:val="none" w:sz="0" w:space="0" w:color="auto"/>
      </w:divBdr>
    </w:div>
    <w:div w:id="801730558">
      <w:marLeft w:val="0"/>
      <w:marRight w:val="0"/>
      <w:marTop w:val="0"/>
      <w:marBottom w:val="0"/>
      <w:divBdr>
        <w:top w:val="none" w:sz="0" w:space="0" w:color="auto"/>
        <w:left w:val="none" w:sz="0" w:space="0" w:color="auto"/>
        <w:bottom w:val="none" w:sz="0" w:space="0" w:color="auto"/>
        <w:right w:val="none" w:sz="0" w:space="0" w:color="auto"/>
      </w:divBdr>
    </w:div>
    <w:div w:id="801730559">
      <w:marLeft w:val="0"/>
      <w:marRight w:val="0"/>
      <w:marTop w:val="0"/>
      <w:marBottom w:val="0"/>
      <w:divBdr>
        <w:top w:val="none" w:sz="0" w:space="0" w:color="auto"/>
        <w:left w:val="none" w:sz="0" w:space="0" w:color="auto"/>
        <w:bottom w:val="none" w:sz="0" w:space="0" w:color="auto"/>
        <w:right w:val="none" w:sz="0" w:space="0" w:color="auto"/>
      </w:divBdr>
    </w:div>
    <w:div w:id="801730560">
      <w:marLeft w:val="0"/>
      <w:marRight w:val="0"/>
      <w:marTop w:val="0"/>
      <w:marBottom w:val="0"/>
      <w:divBdr>
        <w:top w:val="none" w:sz="0" w:space="0" w:color="auto"/>
        <w:left w:val="none" w:sz="0" w:space="0" w:color="auto"/>
        <w:bottom w:val="none" w:sz="0" w:space="0" w:color="auto"/>
        <w:right w:val="none" w:sz="0" w:space="0" w:color="auto"/>
      </w:divBdr>
    </w:div>
    <w:div w:id="801730561">
      <w:marLeft w:val="0"/>
      <w:marRight w:val="0"/>
      <w:marTop w:val="0"/>
      <w:marBottom w:val="0"/>
      <w:divBdr>
        <w:top w:val="none" w:sz="0" w:space="0" w:color="auto"/>
        <w:left w:val="none" w:sz="0" w:space="0" w:color="auto"/>
        <w:bottom w:val="none" w:sz="0" w:space="0" w:color="auto"/>
        <w:right w:val="none" w:sz="0" w:space="0" w:color="auto"/>
      </w:divBdr>
    </w:div>
    <w:div w:id="801730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2</Pages>
  <Words>240</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2017-06-06T12:23:00Z</cp:lastPrinted>
  <dcterms:created xsi:type="dcterms:W3CDTF">2015-08-12T06:49:00Z</dcterms:created>
  <dcterms:modified xsi:type="dcterms:W3CDTF">2017-06-06T12:24:00Z</dcterms:modified>
</cp:coreProperties>
</file>