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D6" w:rsidRPr="00655E8C" w:rsidRDefault="00725AD6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Default="00725AD6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725AD6" w:rsidRPr="001620A7" w:rsidRDefault="00725AD6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725AD6" w:rsidRPr="00655E8C" w:rsidRDefault="00725AD6" w:rsidP="00162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Бенецком сельском поселении</w:t>
      </w:r>
    </w:p>
    <w:p w:rsidR="00725AD6" w:rsidRPr="00655E8C" w:rsidRDefault="00725AD6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725AD6" w:rsidRPr="00655E8C" w:rsidRDefault="00725AD6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9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5AD6" w:rsidRPr="00655E8C" w:rsidRDefault="00725AD6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</w:t>
      </w:r>
      <w:r w:rsidRPr="001620A7">
        <w:rPr>
          <w:rFonts w:ascii="Times New Roman" w:hAnsi="Times New Roman"/>
          <w:b/>
          <w:u w:val="single"/>
        </w:rPr>
        <w:t>д.</w:t>
      </w:r>
      <w:r>
        <w:rPr>
          <w:rFonts w:ascii="Times New Roman" w:hAnsi="Times New Roman"/>
          <w:b/>
          <w:u w:val="single"/>
        </w:rPr>
        <w:t xml:space="preserve"> </w:t>
      </w:r>
      <w:r w:rsidRPr="001620A7">
        <w:rPr>
          <w:rFonts w:ascii="Times New Roman" w:hAnsi="Times New Roman"/>
          <w:b/>
          <w:u w:val="single"/>
        </w:rPr>
        <w:t>Бенцы___</w:t>
      </w:r>
    </w:p>
    <w:p w:rsidR="00725AD6" w:rsidRPr="00655E8C" w:rsidRDefault="00725AD6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655E8C">
        <w:rPr>
          <w:rFonts w:ascii="Times New Roman" w:hAnsi="Times New Roman"/>
          <w:b/>
        </w:rPr>
        <w:t xml:space="preserve"> год</w:t>
      </w:r>
    </w:p>
    <w:p w:rsidR="00725AD6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725AD6" w:rsidRPr="00655E8C" w:rsidRDefault="00725AD6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725AD6" w:rsidRPr="00655E8C" w:rsidRDefault="00725AD6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725AD6" w:rsidRPr="00655E8C" w:rsidRDefault="00725AD6" w:rsidP="0010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725AD6" w:rsidRPr="00655E8C" w:rsidTr="0019127F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Западнодвинского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>9 годы»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725AD6" w:rsidRPr="00655E8C" w:rsidTr="0019127F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725AD6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Бенецкого сельского поселения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725AD6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725AD6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 муниципальной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725AD6" w:rsidRPr="00655E8C" w:rsidTr="0019127F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Бенецкого сельского поселения Западнодвинского района Тверской области.</w:t>
            </w:r>
          </w:p>
        </w:tc>
      </w:tr>
      <w:tr w:rsidR="00725AD6" w:rsidRPr="00655E8C" w:rsidTr="0019127F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725AD6" w:rsidRPr="00655E8C" w:rsidTr="0019127F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 не  менее 80%;  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AD6" w:rsidRPr="00655E8C" w:rsidTr="0019127F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программы на 2015 – 201</w:t>
            </w:r>
            <w:r>
              <w:rPr>
                <w:rFonts w:ascii="Times New Roman" w:hAnsi="Times New Roman"/>
                <w:sz w:val="20"/>
                <w:szCs w:val="20"/>
              </w:rPr>
              <w:t>9 годы  -  16 254,90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2015  г.  -  3 368,36 тыс. руб.,  в  том  числе: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подпрограмма 1 – 2182,26 тыс. руб.;               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1186,10 тыс.руб.; 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2016  г.  -  3 538,86 тыс. руб.,  в  том  числе: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подпрограмма 1 – 2 351,38 тыс. руб.;                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1 187,48 тыс. руб.; 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2017  г.  -  321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подпрограмма 1 –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1201,40 тыс. руб.; </w:t>
            </w: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Pr="002F52FB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2018  г.  -  3077,15 тыс. руб.,  в  том  числе:</w:t>
            </w:r>
          </w:p>
          <w:p w:rsidR="00725AD6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подпрограмма 1 – 1896,85 тыс. руб.;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725AD6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1 180,30 тыс. руб.;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 г.  -  3 055,35 тыс. руб.,  в  том  числе:</w:t>
            </w:r>
          </w:p>
          <w:p w:rsidR="00725AD6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1896,85 тыс. руб.;               </w:t>
            </w:r>
          </w:p>
          <w:p w:rsidR="00725AD6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1158,50 тыс. руб.; </w:t>
            </w: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Pr="00655E8C" w:rsidRDefault="00725AD6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Default="00725AD6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 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Бенецкого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Вопр</w:t>
      </w:r>
      <w:r w:rsidRPr="00655E8C">
        <w:rPr>
          <w:rFonts w:ascii="Times New Roman" w:hAnsi="Times New Roman"/>
        </w:rPr>
        <w:t>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725AD6" w:rsidRPr="00655E8C" w:rsidRDefault="00725AD6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725AD6" w:rsidRPr="00655E8C" w:rsidRDefault="00725AD6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725AD6" w:rsidRPr="00655E8C" w:rsidRDefault="00725AD6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725AD6" w:rsidRPr="00655E8C" w:rsidRDefault="00725AD6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725AD6" w:rsidRPr="00655E8C" w:rsidRDefault="00725AD6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725AD6" w:rsidRPr="00655E8C" w:rsidRDefault="00725AD6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механизмов оценки эффективности расходов бюджета 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поселения;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 xml:space="preserve"> поселения.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257"/>
      <w:bookmarkEnd w:id="8"/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725AD6" w:rsidRDefault="00725AD6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области.</w:t>
      </w:r>
      <w:r w:rsidRPr="00655E8C">
        <w:rPr>
          <w:rFonts w:ascii="Times New Roman" w:hAnsi="Times New Roman"/>
        </w:rPr>
        <w:t xml:space="preserve"> </w:t>
      </w:r>
    </w:p>
    <w:p w:rsidR="00725AD6" w:rsidRPr="00655E8C" w:rsidRDefault="00725AD6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 г</w:t>
      </w:r>
      <w:r w:rsidRPr="00655E8C">
        <w:rPr>
          <w:rFonts w:ascii="Times New Roman" w:hAnsi="Times New Roman"/>
        </w:rPr>
        <w:t>, являются:</w:t>
      </w:r>
    </w:p>
    <w:p w:rsidR="00725AD6" w:rsidRPr="00655E8C" w:rsidRDefault="00725AD6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725AD6" w:rsidRPr="00655E8C" w:rsidRDefault="00725AD6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725AD6" w:rsidRPr="00655E8C" w:rsidRDefault="00725AD6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725AD6" w:rsidRDefault="00725AD6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725AD6" w:rsidRPr="00655E8C" w:rsidRDefault="00725AD6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725AD6" w:rsidRPr="00655E8C" w:rsidRDefault="00725AD6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25AD6" w:rsidRPr="00655E8C" w:rsidRDefault="00725AD6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725AD6" w:rsidRPr="00655E8C" w:rsidRDefault="00725AD6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 поселения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;</w:t>
      </w:r>
    </w:p>
    <w:p w:rsidR="00725AD6" w:rsidRPr="00655E8C" w:rsidRDefault="00725AD6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725AD6" w:rsidRPr="00655E8C" w:rsidRDefault="00725AD6" w:rsidP="005B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725AD6" w:rsidRPr="00655E8C" w:rsidRDefault="00725AD6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725AD6" w:rsidRPr="00655E8C" w:rsidRDefault="00725AD6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области».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Бенецкого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725AD6" w:rsidRPr="00F37BA5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725AD6" w:rsidRPr="00F37BA5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25AD6" w:rsidRPr="00F37BA5" w:rsidRDefault="00725AD6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725AD6" w:rsidRPr="00F37BA5" w:rsidRDefault="00725AD6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725AD6" w:rsidRPr="00F37BA5" w:rsidRDefault="00725AD6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725AD6" w:rsidRDefault="00725AD6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».</w:t>
      </w:r>
      <w:r w:rsidRPr="00F37BA5">
        <w:rPr>
          <w:rFonts w:ascii="Times New Roman" w:hAnsi="Times New Roman"/>
        </w:rPr>
        <w:t xml:space="preserve"> </w:t>
      </w:r>
    </w:p>
    <w:p w:rsidR="00725AD6" w:rsidRPr="00655E8C" w:rsidRDefault="00725AD6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течение года</w:t>
      </w:r>
      <w:r w:rsidRPr="00655E8C">
        <w:rPr>
          <w:rFonts w:ascii="Times New Roman" w:hAnsi="Times New Roman"/>
        </w:rPr>
        <w:t>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725AD6" w:rsidRPr="00655E8C" w:rsidRDefault="00725AD6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25AD6" w:rsidRPr="00655E8C" w:rsidRDefault="00725AD6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725AD6" w:rsidRPr="00655E8C" w:rsidRDefault="00725AD6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725AD6" w:rsidRPr="00655E8C" w:rsidRDefault="00725AD6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725AD6" w:rsidRPr="00655E8C" w:rsidRDefault="00725AD6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725AD6" w:rsidRPr="00655E8C" w:rsidRDefault="00725AD6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725AD6" w:rsidRPr="00655E8C" w:rsidRDefault="00725AD6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населения; </w:t>
      </w:r>
    </w:p>
    <w:p w:rsidR="00725AD6" w:rsidRPr="00655E8C" w:rsidRDefault="00725AD6" w:rsidP="00835D35">
      <w:pPr>
        <w:pStyle w:val="NoSpacing"/>
        <w:rPr>
          <w:rFonts w:ascii="Times New Roman" w:hAnsi="Times New Roman"/>
        </w:rPr>
      </w:pPr>
    </w:p>
    <w:p w:rsidR="00725AD6" w:rsidRPr="00655E8C" w:rsidRDefault="00725AD6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725AD6" w:rsidRPr="00655E8C" w:rsidRDefault="00725AD6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725AD6" w:rsidRPr="00655E8C" w:rsidRDefault="00725AD6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725AD6" w:rsidRPr="00655E8C" w:rsidRDefault="00725AD6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725AD6" w:rsidRPr="00655E8C" w:rsidRDefault="00725AD6" w:rsidP="00835D35">
      <w:pPr>
        <w:pStyle w:val="NoSpacing"/>
        <w:rPr>
          <w:rFonts w:ascii="Times New Roman" w:hAnsi="Times New Roman"/>
        </w:rPr>
      </w:pPr>
    </w:p>
    <w:p w:rsidR="00725AD6" w:rsidRPr="00655E8C" w:rsidRDefault="00725AD6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725AD6" w:rsidRDefault="00725AD6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725AD6" w:rsidRPr="00655E8C" w:rsidRDefault="00725AD6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725AD6" w:rsidRPr="00655E8C" w:rsidRDefault="00725AD6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725AD6" w:rsidRPr="00655E8C" w:rsidRDefault="00725AD6" w:rsidP="008E785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bookmarkStart w:id="13" w:name="Par588"/>
      <w:bookmarkEnd w:id="13"/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725AD6" w:rsidRPr="00655E8C" w:rsidRDefault="00725AD6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служащих".</w:t>
      </w:r>
    </w:p>
    <w:p w:rsidR="00725AD6" w:rsidRPr="00655E8C" w:rsidRDefault="00725AD6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</w:t>
      </w:r>
      <w:r>
        <w:rPr>
          <w:rFonts w:ascii="Times New Roman" w:hAnsi="Times New Roman"/>
        </w:rPr>
        <w:t>е</w:t>
      </w:r>
      <w:r w:rsidRPr="00655E8C">
        <w:rPr>
          <w:rFonts w:ascii="Times New Roman" w:hAnsi="Times New Roman"/>
        </w:rPr>
        <w:t xml:space="preserve">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725AD6" w:rsidRPr="00655E8C" w:rsidRDefault="00725AD6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725AD6" w:rsidRPr="00655E8C" w:rsidRDefault="00725AD6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725AD6" w:rsidRPr="00655E8C" w:rsidRDefault="00725AD6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725AD6" w:rsidRPr="00655E8C" w:rsidRDefault="00725AD6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725AD6" w:rsidRPr="00655E8C" w:rsidRDefault="00725AD6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725AD6" w:rsidRPr="00655E8C" w:rsidRDefault="00725AD6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25AD6" w:rsidRPr="00655E8C" w:rsidRDefault="00725AD6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725AD6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725AD6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спортивно-массовых мероприятий.</w:t>
      </w:r>
    </w:p>
    <w:p w:rsidR="00725AD6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б) мероприятие «Финансовое обеспечение физической культуры и спорта»;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бюджета.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</w:t>
      </w: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725AD6" w:rsidRPr="00655E8C" w:rsidRDefault="00725AD6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725AD6" w:rsidRDefault="00725AD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725AD6" w:rsidRDefault="00725AD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«Осуществление </w:t>
      </w:r>
      <w:r w:rsidRPr="00655E8C">
        <w:rPr>
          <w:rFonts w:ascii="Times New Roman" w:hAnsi="Times New Roman"/>
        </w:rPr>
        <w:t>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725AD6" w:rsidRPr="00655E8C" w:rsidRDefault="00725AD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51125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30.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</w:t>
      </w:r>
      <w:r>
        <w:rPr>
          <w:rFonts w:ascii="Times New Roman" w:hAnsi="Times New Roman"/>
        </w:rPr>
        <w:t>й области ", составляет  10341,12</w:t>
      </w:r>
      <w:r w:rsidRPr="0051125C">
        <w:rPr>
          <w:rFonts w:ascii="Times New Roman" w:hAnsi="Times New Roman"/>
        </w:rPr>
        <w:t xml:space="preserve">  тыс. руб.</w:t>
      </w:r>
    </w:p>
    <w:p w:rsidR="00725AD6" w:rsidRPr="0051125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51125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 xml:space="preserve">30.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51125C">
          <w:rPr>
            <w:rFonts w:ascii="Times New Roman" w:hAnsi="Times New Roman"/>
            <w:color w:val="000000"/>
          </w:rPr>
          <w:t>таблице</w:t>
        </w:r>
      </w:hyperlink>
      <w:r w:rsidRPr="0051125C">
        <w:rPr>
          <w:rFonts w:ascii="Times New Roman" w:hAnsi="Times New Roman"/>
          <w:color w:val="000000"/>
        </w:rPr>
        <w:t xml:space="preserve"> 1</w:t>
      </w:r>
    </w:p>
    <w:p w:rsidR="00725AD6" w:rsidRPr="0051125C" w:rsidRDefault="00725AD6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725AD6" w:rsidRPr="0051125C" w:rsidRDefault="00725AD6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1125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3"/>
        <w:gridCol w:w="1131"/>
        <w:gridCol w:w="1205"/>
        <w:gridCol w:w="1100"/>
        <w:gridCol w:w="1032"/>
        <w:gridCol w:w="1186"/>
        <w:gridCol w:w="1050"/>
      </w:tblGrid>
      <w:tr w:rsidR="00725AD6" w:rsidRPr="0051125C" w:rsidTr="00422A16">
        <w:trPr>
          <w:trHeight w:val="638"/>
        </w:trPr>
        <w:tc>
          <w:tcPr>
            <w:tcW w:w="3563" w:type="dxa"/>
            <w:vMerge w:val="restart"/>
            <w:vAlign w:val="center"/>
          </w:tcPr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654" w:type="dxa"/>
            <w:gridSpan w:val="5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050" w:type="dxa"/>
            <w:tcBorders>
              <w:left w:val="single" w:sz="4" w:space="0" w:color="auto"/>
              <w:bottom w:val="nil"/>
            </w:tcBorders>
            <w:vAlign w:val="center"/>
          </w:tcPr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725AD6" w:rsidRPr="0051125C" w:rsidTr="00422A16">
        <w:tc>
          <w:tcPr>
            <w:tcW w:w="3563" w:type="dxa"/>
            <w:vMerge/>
          </w:tcPr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Align w:val="center"/>
          </w:tcPr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2015 год</w:t>
            </w:r>
          </w:p>
        </w:tc>
        <w:tc>
          <w:tcPr>
            <w:tcW w:w="1205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2016 год</w:t>
            </w:r>
          </w:p>
        </w:tc>
        <w:tc>
          <w:tcPr>
            <w:tcW w:w="1100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2017 год</w:t>
            </w:r>
          </w:p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2018 год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</w:tcBorders>
            <w:vAlign w:val="center"/>
          </w:tcPr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D6" w:rsidRPr="0051125C" w:rsidTr="00422A16">
        <w:tc>
          <w:tcPr>
            <w:tcW w:w="3563" w:type="dxa"/>
          </w:tcPr>
          <w:p w:rsidR="00725AD6" w:rsidRPr="0051125C" w:rsidRDefault="00725AD6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1</w:t>
            </w:r>
            <w:r w:rsidRPr="0051125C">
              <w:rPr>
                <w:rFonts w:ascii="Times New Roman" w:hAnsi="Times New Roman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1131" w:type="dxa"/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205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8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</w:tr>
      <w:tr w:rsidR="00725AD6" w:rsidRPr="0051125C" w:rsidTr="00422A16">
        <w:tc>
          <w:tcPr>
            <w:tcW w:w="3563" w:type="dxa"/>
          </w:tcPr>
          <w:p w:rsidR="00725AD6" w:rsidRPr="0051125C" w:rsidRDefault="00725AD6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2</w:t>
            </w:r>
            <w:r w:rsidRPr="0051125C">
              <w:rPr>
                <w:rFonts w:ascii="Times New Roman" w:hAnsi="Times New Roman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1131" w:type="dxa"/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1875,3</w:t>
            </w:r>
          </w:p>
        </w:tc>
        <w:tc>
          <w:tcPr>
            <w:tcW w:w="1205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2141,69</w:t>
            </w:r>
          </w:p>
        </w:tc>
        <w:tc>
          <w:tcPr>
            <w:tcW w:w="1100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1829,3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1829,3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1829,3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9504,89</w:t>
            </w:r>
          </w:p>
        </w:tc>
      </w:tr>
      <w:tr w:rsidR="00725AD6" w:rsidRPr="0051125C" w:rsidTr="00422A16">
        <w:tc>
          <w:tcPr>
            <w:tcW w:w="3563" w:type="dxa"/>
          </w:tcPr>
          <w:p w:rsidR="00725AD6" w:rsidRPr="0051125C" w:rsidRDefault="00725AD6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3</w:t>
            </w:r>
            <w:r w:rsidRPr="0051125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1131" w:type="dxa"/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164,71</w:t>
            </w:r>
          </w:p>
        </w:tc>
        <w:tc>
          <w:tcPr>
            <w:tcW w:w="1205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70,34</w:t>
            </w:r>
          </w:p>
        </w:tc>
        <w:tc>
          <w:tcPr>
            <w:tcW w:w="1100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68,2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303,2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25AD6" w:rsidRPr="0051125C" w:rsidTr="00422A16">
        <w:tc>
          <w:tcPr>
            <w:tcW w:w="3563" w:type="dxa"/>
          </w:tcPr>
          <w:p w:rsidR="00725AD6" w:rsidRPr="0051125C" w:rsidRDefault="00725AD6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4</w:t>
            </w:r>
            <w:r w:rsidRPr="0051125C">
              <w:rPr>
                <w:rFonts w:ascii="Times New Roman" w:hAnsi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1131" w:type="dxa"/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80,03</w:t>
            </w:r>
          </w:p>
        </w:tc>
        <w:tc>
          <w:tcPr>
            <w:tcW w:w="1205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70,8</w:t>
            </w:r>
          </w:p>
        </w:tc>
        <w:tc>
          <w:tcPr>
            <w:tcW w:w="1100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46,5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197,33</w:t>
            </w:r>
          </w:p>
        </w:tc>
      </w:tr>
      <w:tr w:rsidR="00725AD6" w:rsidRPr="0051125C" w:rsidTr="00422A16">
        <w:tc>
          <w:tcPr>
            <w:tcW w:w="3563" w:type="dxa"/>
          </w:tcPr>
          <w:p w:rsidR="00725AD6" w:rsidRPr="0051125C" w:rsidRDefault="00725AD6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5</w:t>
            </w:r>
            <w:r w:rsidRPr="0051125C">
              <w:rPr>
                <w:rFonts w:ascii="Times New Roman" w:hAnsi="Times New Roman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1131" w:type="dxa"/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205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</w:tr>
      <w:tr w:rsidR="00725AD6" w:rsidRPr="0051125C" w:rsidTr="00422A16">
        <w:tc>
          <w:tcPr>
            <w:tcW w:w="3563" w:type="dxa"/>
          </w:tcPr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6</w:t>
            </w:r>
            <w:r w:rsidRPr="0051125C">
              <w:rPr>
                <w:rFonts w:ascii="Times New Roman" w:hAnsi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1" w:type="dxa"/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62,22</w:t>
            </w:r>
          </w:p>
        </w:tc>
        <w:tc>
          <w:tcPr>
            <w:tcW w:w="1205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68,55</w:t>
            </w:r>
          </w:p>
        </w:tc>
        <w:tc>
          <w:tcPr>
            <w:tcW w:w="1100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69,75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67,55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725AD6" w:rsidRPr="0051125C" w:rsidRDefault="00725AD6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67,55</w:t>
            </w:r>
          </w:p>
        </w:tc>
        <w:tc>
          <w:tcPr>
            <w:tcW w:w="1050" w:type="dxa"/>
            <w:vAlign w:val="center"/>
          </w:tcPr>
          <w:p w:rsidR="00725AD6" w:rsidRPr="0051125C" w:rsidRDefault="00725AD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335,62</w:t>
            </w:r>
          </w:p>
        </w:tc>
      </w:tr>
      <w:tr w:rsidR="00725AD6" w:rsidRPr="00655E8C" w:rsidTr="00422A16">
        <w:tc>
          <w:tcPr>
            <w:tcW w:w="3563" w:type="dxa"/>
          </w:tcPr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25AD6" w:rsidRPr="0051125C" w:rsidRDefault="00725AD6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125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131" w:type="dxa"/>
            <w:vAlign w:val="center"/>
          </w:tcPr>
          <w:p w:rsidR="00725AD6" w:rsidRPr="0051125C" w:rsidRDefault="00725AD6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2182,26</w:t>
            </w:r>
          </w:p>
        </w:tc>
        <w:tc>
          <w:tcPr>
            <w:tcW w:w="1205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2351,38</w:t>
            </w:r>
          </w:p>
        </w:tc>
        <w:tc>
          <w:tcPr>
            <w:tcW w:w="1100" w:type="dxa"/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2013,78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25AD6" w:rsidRPr="0051125C" w:rsidRDefault="00725AD6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1896,85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725AD6" w:rsidRPr="0051125C" w:rsidRDefault="00725AD6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1896,85</w:t>
            </w:r>
          </w:p>
        </w:tc>
        <w:tc>
          <w:tcPr>
            <w:tcW w:w="1050" w:type="dxa"/>
            <w:vAlign w:val="center"/>
          </w:tcPr>
          <w:p w:rsidR="00725AD6" w:rsidRPr="00197B1A" w:rsidRDefault="00725AD6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10341,12</w:t>
            </w:r>
          </w:p>
        </w:tc>
      </w:tr>
    </w:tbl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725AD6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25AD6" w:rsidRDefault="00725AD6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725AD6" w:rsidRPr="008E7855" w:rsidRDefault="00725AD6" w:rsidP="008E785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725AD6" w:rsidRPr="00655E8C" w:rsidRDefault="00725AD6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5913,78</w:t>
      </w:r>
      <w:r w:rsidRPr="00655E8C">
        <w:rPr>
          <w:rFonts w:ascii="Times New Roman" w:hAnsi="Times New Roman"/>
        </w:rPr>
        <w:t xml:space="preserve"> тыс. руб.</w:t>
      </w:r>
    </w:p>
    <w:p w:rsidR="00725AD6" w:rsidRDefault="00725AD6" w:rsidP="008E78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725AD6" w:rsidRPr="00655E8C" w:rsidRDefault="00725AD6" w:rsidP="008E78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1093"/>
        <w:gridCol w:w="917"/>
        <w:gridCol w:w="1276"/>
        <w:gridCol w:w="945"/>
        <w:gridCol w:w="932"/>
        <w:gridCol w:w="990"/>
      </w:tblGrid>
      <w:tr w:rsidR="00725AD6" w:rsidRPr="00655E8C" w:rsidTr="00422A16">
        <w:trPr>
          <w:trHeight w:val="1101"/>
        </w:trPr>
        <w:tc>
          <w:tcPr>
            <w:tcW w:w="828" w:type="dxa"/>
            <w:vMerge w:val="restart"/>
            <w:vAlign w:val="center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:rsidR="00725AD6" w:rsidRPr="00655E8C" w:rsidRDefault="00725AD6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vAlign w:val="center"/>
          </w:tcPr>
          <w:p w:rsidR="00725AD6" w:rsidRPr="00655E8C" w:rsidRDefault="00725AD6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725AD6" w:rsidRPr="00655E8C" w:rsidRDefault="00725AD6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AD6" w:rsidRPr="00655E8C" w:rsidTr="00422A16">
        <w:trPr>
          <w:trHeight w:val="398"/>
        </w:trPr>
        <w:tc>
          <w:tcPr>
            <w:tcW w:w="828" w:type="dxa"/>
            <w:vMerge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725AD6" w:rsidRPr="00655E8C" w:rsidRDefault="00725AD6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5E8C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655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7" w:type="dxa"/>
          </w:tcPr>
          <w:p w:rsidR="00725AD6" w:rsidRPr="00655E8C" w:rsidRDefault="00725AD6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55E8C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655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25AD6" w:rsidRPr="00655E8C" w:rsidRDefault="00725AD6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55E8C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655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25AD6" w:rsidRPr="00655E8C" w:rsidRDefault="00725AD6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25AD6" w:rsidRPr="00655E8C" w:rsidRDefault="00725AD6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</w:tcBorders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AD6" w:rsidRPr="00655E8C" w:rsidTr="00422A16">
        <w:trPr>
          <w:trHeight w:val="1508"/>
        </w:trPr>
        <w:tc>
          <w:tcPr>
            <w:tcW w:w="828" w:type="dxa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725AD6" w:rsidRDefault="00725AD6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 Западнодвинского района тверской области</w:t>
            </w:r>
          </w:p>
          <w:p w:rsidR="00725AD6" w:rsidRPr="00655E8C" w:rsidRDefault="00725AD6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093" w:type="dxa"/>
            <w:vAlign w:val="center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</w:p>
        </w:tc>
        <w:tc>
          <w:tcPr>
            <w:tcW w:w="917" w:type="dxa"/>
            <w:vAlign w:val="center"/>
          </w:tcPr>
          <w:p w:rsidR="00725AD6" w:rsidRPr="00655E8C" w:rsidRDefault="00725AD6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1187,48</w:t>
            </w:r>
          </w:p>
        </w:tc>
        <w:tc>
          <w:tcPr>
            <w:tcW w:w="1276" w:type="dxa"/>
            <w:vAlign w:val="center"/>
          </w:tcPr>
          <w:p w:rsidR="00725AD6" w:rsidRPr="00655E8C" w:rsidRDefault="00725AD6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1201,4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25AD6" w:rsidRPr="00655E8C" w:rsidRDefault="00725AD6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725AD6" w:rsidRPr="00655E8C" w:rsidRDefault="00725AD6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1158,5</w:t>
            </w:r>
          </w:p>
        </w:tc>
        <w:tc>
          <w:tcPr>
            <w:tcW w:w="990" w:type="dxa"/>
            <w:vAlign w:val="center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5913,78</w:t>
            </w:r>
          </w:p>
        </w:tc>
      </w:tr>
      <w:tr w:rsidR="00725AD6" w:rsidRPr="00655E8C" w:rsidTr="00422A16">
        <w:tc>
          <w:tcPr>
            <w:tcW w:w="828" w:type="dxa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725AD6" w:rsidRPr="00655E8C" w:rsidRDefault="00725AD6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093" w:type="dxa"/>
            <w:vAlign w:val="center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561,09</w:t>
            </w:r>
          </w:p>
        </w:tc>
        <w:tc>
          <w:tcPr>
            <w:tcW w:w="917" w:type="dxa"/>
            <w:vAlign w:val="center"/>
          </w:tcPr>
          <w:p w:rsidR="00725AD6" w:rsidRDefault="00725AD6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AD6" w:rsidRDefault="00725AD6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559,5</w:t>
            </w:r>
          </w:p>
          <w:p w:rsidR="00725AD6" w:rsidRPr="00655E8C" w:rsidRDefault="00725AD6" w:rsidP="00D614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5AD6" w:rsidRPr="00655E8C" w:rsidRDefault="00725AD6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25AD6" w:rsidRPr="00655E8C" w:rsidRDefault="00725AD6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725AD6" w:rsidRPr="00655E8C" w:rsidRDefault="00725AD6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90" w:type="dxa"/>
            <w:vAlign w:val="center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2741,49</w:t>
            </w:r>
          </w:p>
        </w:tc>
      </w:tr>
      <w:tr w:rsidR="00725AD6" w:rsidRPr="00655E8C" w:rsidTr="00422A16">
        <w:tc>
          <w:tcPr>
            <w:tcW w:w="828" w:type="dxa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725AD6" w:rsidRPr="00655E8C" w:rsidRDefault="00725AD6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1093" w:type="dxa"/>
            <w:vAlign w:val="center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625,01</w:t>
            </w:r>
          </w:p>
        </w:tc>
        <w:tc>
          <w:tcPr>
            <w:tcW w:w="917" w:type="dxa"/>
            <w:vAlign w:val="center"/>
          </w:tcPr>
          <w:p w:rsidR="00725AD6" w:rsidRPr="00655E8C" w:rsidRDefault="00725AD6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627,98</w:t>
            </w:r>
          </w:p>
        </w:tc>
        <w:tc>
          <w:tcPr>
            <w:tcW w:w="1276" w:type="dxa"/>
            <w:vAlign w:val="center"/>
          </w:tcPr>
          <w:p w:rsidR="00725AD6" w:rsidRPr="00655E8C" w:rsidRDefault="00725AD6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661,1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25AD6" w:rsidRPr="00655E8C" w:rsidRDefault="00725AD6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725AD6" w:rsidRPr="00655E8C" w:rsidRDefault="00725AD6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618,2</w:t>
            </w:r>
          </w:p>
        </w:tc>
        <w:tc>
          <w:tcPr>
            <w:tcW w:w="990" w:type="dxa"/>
            <w:vAlign w:val="center"/>
          </w:tcPr>
          <w:p w:rsidR="00725AD6" w:rsidRPr="00655E8C" w:rsidRDefault="00725AD6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3172,29</w:t>
            </w:r>
          </w:p>
        </w:tc>
      </w:tr>
    </w:tbl>
    <w:p w:rsidR="00725AD6" w:rsidRPr="00655E8C" w:rsidRDefault="00725AD6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25AD6" w:rsidRPr="00655E8C" w:rsidRDefault="00725AD6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725AD6" w:rsidRPr="00655E8C" w:rsidRDefault="00725AD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5B27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725AD6" w:rsidRPr="00655E8C" w:rsidRDefault="00725AD6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725AD6" w:rsidRPr="00655E8C" w:rsidRDefault="00725AD6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5AD6" w:rsidRPr="00655E8C" w:rsidRDefault="00725AD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725AD6" w:rsidRPr="00655E8C" w:rsidRDefault="0072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725AD6" w:rsidRPr="00655E8C" w:rsidRDefault="00725AD6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725AD6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06C6A"/>
    <w:rsid w:val="000101B5"/>
    <w:rsid w:val="00010912"/>
    <w:rsid w:val="0001431E"/>
    <w:rsid w:val="0001604A"/>
    <w:rsid w:val="0002348F"/>
    <w:rsid w:val="00024DCF"/>
    <w:rsid w:val="00030CE9"/>
    <w:rsid w:val="000339E6"/>
    <w:rsid w:val="000358FF"/>
    <w:rsid w:val="00076D3E"/>
    <w:rsid w:val="00080852"/>
    <w:rsid w:val="000929D2"/>
    <w:rsid w:val="00093C26"/>
    <w:rsid w:val="000A0520"/>
    <w:rsid w:val="000A38F9"/>
    <w:rsid w:val="000A5115"/>
    <w:rsid w:val="000A70E2"/>
    <w:rsid w:val="000A7A16"/>
    <w:rsid w:val="000B24FF"/>
    <w:rsid w:val="000B4769"/>
    <w:rsid w:val="000B4A6F"/>
    <w:rsid w:val="000C6F05"/>
    <w:rsid w:val="000D62CF"/>
    <w:rsid w:val="000D72E5"/>
    <w:rsid w:val="000F7EAC"/>
    <w:rsid w:val="00103EB6"/>
    <w:rsid w:val="00104596"/>
    <w:rsid w:val="00105F4E"/>
    <w:rsid w:val="00114BD8"/>
    <w:rsid w:val="001159C2"/>
    <w:rsid w:val="001167BF"/>
    <w:rsid w:val="00121FD0"/>
    <w:rsid w:val="00123C8F"/>
    <w:rsid w:val="001243DE"/>
    <w:rsid w:val="00132D7C"/>
    <w:rsid w:val="00133446"/>
    <w:rsid w:val="001376D3"/>
    <w:rsid w:val="001378B3"/>
    <w:rsid w:val="00137C8E"/>
    <w:rsid w:val="00150561"/>
    <w:rsid w:val="00151726"/>
    <w:rsid w:val="00152A07"/>
    <w:rsid w:val="0015310A"/>
    <w:rsid w:val="00154F71"/>
    <w:rsid w:val="00155CB0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127F"/>
    <w:rsid w:val="001920FF"/>
    <w:rsid w:val="00194031"/>
    <w:rsid w:val="00197B1A"/>
    <w:rsid w:val="001B1CA6"/>
    <w:rsid w:val="001B29D1"/>
    <w:rsid w:val="001C0B2D"/>
    <w:rsid w:val="001C1641"/>
    <w:rsid w:val="001C4708"/>
    <w:rsid w:val="001C6E09"/>
    <w:rsid w:val="001E065F"/>
    <w:rsid w:val="001E0679"/>
    <w:rsid w:val="001F0156"/>
    <w:rsid w:val="001F32CB"/>
    <w:rsid w:val="001F57AC"/>
    <w:rsid w:val="001F69E7"/>
    <w:rsid w:val="00201E22"/>
    <w:rsid w:val="002069C1"/>
    <w:rsid w:val="0021438C"/>
    <w:rsid w:val="00222517"/>
    <w:rsid w:val="002272F3"/>
    <w:rsid w:val="002379AB"/>
    <w:rsid w:val="002423B2"/>
    <w:rsid w:val="002460E9"/>
    <w:rsid w:val="00260F54"/>
    <w:rsid w:val="00277056"/>
    <w:rsid w:val="002837FE"/>
    <w:rsid w:val="00286241"/>
    <w:rsid w:val="00286C06"/>
    <w:rsid w:val="00287920"/>
    <w:rsid w:val="00290353"/>
    <w:rsid w:val="0029377E"/>
    <w:rsid w:val="002B52BB"/>
    <w:rsid w:val="002C0D9A"/>
    <w:rsid w:val="002C33E3"/>
    <w:rsid w:val="002C6845"/>
    <w:rsid w:val="002C6D42"/>
    <w:rsid w:val="002D4AAB"/>
    <w:rsid w:val="002E4D4E"/>
    <w:rsid w:val="002E73B5"/>
    <w:rsid w:val="002F52FB"/>
    <w:rsid w:val="002F710D"/>
    <w:rsid w:val="0032166E"/>
    <w:rsid w:val="0032615C"/>
    <w:rsid w:val="00331D55"/>
    <w:rsid w:val="0033299A"/>
    <w:rsid w:val="00345B48"/>
    <w:rsid w:val="00347580"/>
    <w:rsid w:val="00352537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A3C1D"/>
    <w:rsid w:val="003B2395"/>
    <w:rsid w:val="003B7678"/>
    <w:rsid w:val="003C659F"/>
    <w:rsid w:val="003E17E4"/>
    <w:rsid w:val="003E3C11"/>
    <w:rsid w:val="003E5877"/>
    <w:rsid w:val="003E6FCF"/>
    <w:rsid w:val="003F1EF5"/>
    <w:rsid w:val="003F2A9A"/>
    <w:rsid w:val="003F3828"/>
    <w:rsid w:val="00416B0A"/>
    <w:rsid w:val="00416B87"/>
    <w:rsid w:val="0042061D"/>
    <w:rsid w:val="00422A16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EAE"/>
    <w:rsid w:val="004816C2"/>
    <w:rsid w:val="004865B6"/>
    <w:rsid w:val="00487388"/>
    <w:rsid w:val="0049091A"/>
    <w:rsid w:val="0049116A"/>
    <w:rsid w:val="004A2423"/>
    <w:rsid w:val="004A25C0"/>
    <w:rsid w:val="004B034D"/>
    <w:rsid w:val="004B6756"/>
    <w:rsid w:val="004C53BD"/>
    <w:rsid w:val="004C7B42"/>
    <w:rsid w:val="004D4D0A"/>
    <w:rsid w:val="004D59C7"/>
    <w:rsid w:val="004E5501"/>
    <w:rsid w:val="00501A58"/>
    <w:rsid w:val="00503B6A"/>
    <w:rsid w:val="00505D66"/>
    <w:rsid w:val="0051125C"/>
    <w:rsid w:val="005132DB"/>
    <w:rsid w:val="00515292"/>
    <w:rsid w:val="00520027"/>
    <w:rsid w:val="005270F1"/>
    <w:rsid w:val="00547823"/>
    <w:rsid w:val="0056360D"/>
    <w:rsid w:val="0056783E"/>
    <w:rsid w:val="00581A53"/>
    <w:rsid w:val="005949E0"/>
    <w:rsid w:val="00596BF2"/>
    <w:rsid w:val="005A058A"/>
    <w:rsid w:val="005A718A"/>
    <w:rsid w:val="005B2784"/>
    <w:rsid w:val="005C4CF0"/>
    <w:rsid w:val="005D18F3"/>
    <w:rsid w:val="005E273E"/>
    <w:rsid w:val="005E2C24"/>
    <w:rsid w:val="005E2C41"/>
    <w:rsid w:val="005F06AF"/>
    <w:rsid w:val="005F458A"/>
    <w:rsid w:val="00604B8E"/>
    <w:rsid w:val="00611CC2"/>
    <w:rsid w:val="00624F39"/>
    <w:rsid w:val="0062770A"/>
    <w:rsid w:val="006363FA"/>
    <w:rsid w:val="00641574"/>
    <w:rsid w:val="00645F1D"/>
    <w:rsid w:val="006470FF"/>
    <w:rsid w:val="00647240"/>
    <w:rsid w:val="0065360D"/>
    <w:rsid w:val="00655E8C"/>
    <w:rsid w:val="00656CF6"/>
    <w:rsid w:val="0065741C"/>
    <w:rsid w:val="00660736"/>
    <w:rsid w:val="006646D9"/>
    <w:rsid w:val="00667925"/>
    <w:rsid w:val="00671D27"/>
    <w:rsid w:val="006720E6"/>
    <w:rsid w:val="00674F71"/>
    <w:rsid w:val="00675CFB"/>
    <w:rsid w:val="00677E6E"/>
    <w:rsid w:val="00683EA1"/>
    <w:rsid w:val="006A498E"/>
    <w:rsid w:val="006A71E3"/>
    <w:rsid w:val="006B2F3C"/>
    <w:rsid w:val="006B3774"/>
    <w:rsid w:val="006B512C"/>
    <w:rsid w:val="006B623C"/>
    <w:rsid w:val="006C01B5"/>
    <w:rsid w:val="006C3102"/>
    <w:rsid w:val="006C49DC"/>
    <w:rsid w:val="006C676F"/>
    <w:rsid w:val="006C770F"/>
    <w:rsid w:val="006D22C3"/>
    <w:rsid w:val="006D42E0"/>
    <w:rsid w:val="006D6BA4"/>
    <w:rsid w:val="006E1323"/>
    <w:rsid w:val="00705C7A"/>
    <w:rsid w:val="00715C72"/>
    <w:rsid w:val="00725AD6"/>
    <w:rsid w:val="00725C0A"/>
    <w:rsid w:val="00737101"/>
    <w:rsid w:val="00744A74"/>
    <w:rsid w:val="00744C01"/>
    <w:rsid w:val="007452AF"/>
    <w:rsid w:val="007609AA"/>
    <w:rsid w:val="00761EC2"/>
    <w:rsid w:val="00761F62"/>
    <w:rsid w:val="00766E9C"/>
    <w:rsid w:val="007816DD"/>
    <w:rsid w:val="00792B02"/>
    <w:rsid w:val="00792B07"/>
    <w:rsid w:val="007A00E0"/>
    <w:rsid w:val="007B4FA2"/>
    <w:rsid w:val="007C7111"/>
    <w:rsid w:val="007F5722"/>
    <w:rsid w:val="007F638A"/>
    <w:rsid w:val="00804CA0"/>
    <w:rsid w:val="00811CC5"/>
    <w:rsid w:val="00812E9B"/>
    <w:rsid w:val="008200B2"/>
    <w:rsid w:val="008204AF"/>
    <w:rsid w:val="008268E9"/>
    <w:rsid w:val="00830C37"/>
    <w:rsid w:val="00830F4E"/>
    <w:rsid w:val="00835D35"/>
    <w:rsid w:val="00840886"/>
    <w:rsid w:val="00846A9E"/>
    <w:rsid w:val="00850485"/>
    <w:rsid w:val="00856172"/>
    <w:rsid w:val="0085633F"/>
    <w:rsid w:val="0086713E"/>
    <w:rsid w:val="00867416"/>
    <w:rsid w:val="00872A9E"/>
    <w:rsid w:val="008911CC"/>
    <w:rsid w:val="008B599D"/>
    <w:rsid w:val="008C1997"/>
    <w:rsid w:val="008C47F3"/>
    <w:rsid w:val="008D3491"/>
    <w:rsid w:val="008E7855"/>
    <w:rsid w:val="008F51B8"/>
    <w:rsid w:val="00900121"/>
    <w:rsid w:val="00910C78"/>
    <w:rsid w:val="0091217E"/>
    <w:rsid w:val="00923CF5"/>
    <w:rsid w:val="009315E5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F3ECC"/>
    <w:rsid w:val="00A05A0B"/>
    <w:rsid w:val="00A075B0"/>
    <w:rsid w:val="00A16C16"/>
    <w:rsid w:val="00A24ADB"/>
    <w:rsid w:val="00A274F9"/>
    <w:rsid w:val="00A30491"/>
    <w:rsid w:val="00A30B93"/>
    <w:rsid w:val="00A342F8"/>
    <w:rsid w:val="00A44ABD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B6EB0"/>
    <w:rsid w:val="00AC34AD"/>
    <w:rsid w:val="00AD3590"/>
    <w:rsid w:val="00AD6BCB"/>
    <w:rsid w:val="00AE0536"/>
    <w:rsid w:val="00AE4878"/>
    <w:rsid w:val="00AE6869"/>
    <w:rsid w:val="00AF094B"/>
    <w:rsid w:val="00AF7FF9"/>
    <w:rsid w:val="00B04F22"/>
    <w:rsid w:val="00B0502E"/>
    <w:rsid w:val="00B110E3"/>
    <w:rsid w:val="00B133E7"/>
    <w:rsid w:val="00B13B0E"/>
    <w:rsid w:val="00B163D8"/>
    <w:rsid w:val="00B20838"/>
    <w:rsid w:val="00B222AC"/>
    <w:rsid w:val="00B2380E"/>
    <w:rsid w:val="00B23F22"/>
    <w:rsid w:val="00B34C30"/>
    <w:rsid w:val="00B41CA9"/>
    <w:rsid w:val="00B50960"/>
    <w:rsid w:val="00B57B47"/>
    <w:rsid w:val="00B62EBA"/>
    <w:rsid w:val="00B64115"/>
    <w:rsid w:val="00B64BA3"/>
    <w:rsid w:val="00B711A6"/>
    <w:rsid w:val="00B72829"/>
    <w:rsid w:val="00B72B61"/>
    <w:rsid w:val="00B77D4B"/>
    <w:rsid w:val="00B8636C"/>
    <w:rsid w:val="00B96139"/>
    <w:rsid w:val="00BA304B"/>
    <w:rsid w:val="00BB23AB"/>
    <w:rsid w:val="00BB3871"/>
    <w:rsid w:val="00BC0848"/>
    <w:rsid w:val="00BC19A4"/>
    <w:rsid w:val="00BD7E71"/>
    <w:rsid w:val="00BF255D"/>
    <w:rsid w:val="00C13E5E"/>
    <w:rsid w:val="00C256C5"/>
    <w:rsid w:val="00C301A8"/>
    <w:rsid w:val="00C3287A"/>
    <w:rsid w:val="00C335A1"/>
    <w:rsid w:val="00C33DB9"/>
    <w:rsid w:val="00C43C87"/>
    <w:rsid w:val="00C45568"/>
    <w:rsid w:val="00C47D71"/>
    <w:rsid w:val="00C53DBE"/>
    <w:rsid w:val="00C56D86"/>
    <w:rsid w:val="00C61BD3"/>
    <w:rsid w:val="00C65C6E"/>
    <w:rsid w:val="00C664A7"/>
    <w:rsid w:val="00C83B5D"/>
    <w:rsid w:val="00C85E21"/>
    <w:rsid w:val="00C8771E"/>
    <w:rsid w:val="00C9154B"/>
    <w:rsid w:val="00C94744"/>
    <w:rsid w:val="00C95487"/>
    <w:rsid w:val="00C959ED"/>
    <w:rsid w:val="00CA1A31"/>
    <w:rsid w:val="00CA3E45"/>
    <w:rsid w:val="00CB0002"/>
    <w:rsid w:val="00CC0557"/>
    <w:rsid w:val="00CC12B0"/>
    <w:rsid w:val="00CC19DC"/>
    <w:rsid w:val="00CE2120"/>
    <w:rsid w:val="00CE5747"/>
    <w:rsid w:val="00CF4BC4"/>
    <w:rsid w:val="00D12A24"/>
    <w:rsid w:val="00D31F0F"/>
    <w:rsid w:val="00D344EE"/>
    <w:rsid w:val="00D36D99"/>
    <w:rsid w:val="00D4387E"/>
    <w:rsid w:val="00D4771D"/>
    <w:rsid w:val="00D540E0"/>
    <w:rsid w:val="00D54466"/>
    <w:rsid w:val="00D568CD"/>
    <w:rsid w:val="00D56F65"/>
    <w:rsid w:val="00D6145F"/>
    <w:rsid w:val="00D61669"/>
    <w:rsid w:val="00D630A1"/>
    <w:rsid w:val="00D63973"/>
    <w:rsid w:val="00D705B1"/>
    <w:rsid w:val="00D7747A"/>
    <w:rsid w:val="00D80C71"/>
    <w:rsid w:val="00D85B43"/>
    <w:rsid w:val="00D940E0"/>
    <w:rsid w:val="00D97996"/>
    <w:rsid w:val="00D97FB0"/>
    <w:rsid w:val="00DA0BCE"/>
    <w:rsid w:val="00DA1156"/>
    <w:rsid w:val="00DA6419"/>
    <w:rsid w:val="00DB185D"/>
    <w:rsid w:val="00DB1A38"/>
    <w:rsid w:val="00DC280C"/>
    <w:rsid w:val="00DC3130"/>
    <w:rsid w:val="00DC40AD"/>
    <w:rsid w:val="00DD19F7"/>
    <w:rsid w:val="00DD4D8B"/>
    <w:rsid w:val="00DE03B3"/>
    <w:rsid w:val="00DE5AC3"/>
    <w:rsid w:val="00E006F3"/>
    <w:rsid w:val="00E0283B"/>
    <w:rsid w:val="00E028C5"/>
    <w:rsid w:val="00E0390D"/>
    <w:rsid w:val="00E10EC1"/>
    <w:rsid w:val="00E12DCE"/>
    <w:rsid w:val="00E14F90"/>
    <w:rsid w:val="00E170C6"/>
    <w:rsid w:val="00E17FF8"/>
    <w:rsid w:val="00E25386"/>
    <w:rsid w:val="00E26025"/>
    <w:rsid w:val="00E363D3"/>
    <w:rsid w:val="00E52951"/>
    <w:rsid w:val="00E53BB8"/>
    <w:rsid w:val="00E60C08"/>
    <w:rsid w:val="00E61222"/>
    <w:rsid w:val="00E61D20"/>
    <w:rsid w:val="00E63AB8"/>
    <w:rsid w:val="00E661AF"/>
    <w:rsid w:val="00E67D5C"/>
    <w:rsid w:val="00E7003A"/>
    <w:rsid w:val="00E70792"/>
    <w:rsid w:val="00E804F8"/>
    <w:rsid w:val="00E8537D"/>
    <w:rsid w:val="00E87B99"/>
    <w:rsid w:val="00E923D8"/>
    <w:rsid w:val="00E93D76"/>
    <w:rsid w:val="00E96A85"/>
    <w:rsid w:val="00EA2DA2"/>
    <w:rsid w:val="00EB19F9"/>
    <w:rsid w:val="00EC54F7"/>
    <w:rsid w:val="00EC5BE2"/>
    <w:rsid w:val="00EE1E9B"/>
    <w:rsid w:val="00EE2B1A"/>
    <w:rsid w:val="00EE681E"/>
    <w:rsid w:val="00EE6BCE"/>
    <w:rsid w:val="00EF18E0"/>
    <w:rsid w:val="00EF34CA"/>
    <w:rsid w:val="00EF3DDD"/>
    <w:rsid w:val="00EF4528"/>
    <w:rsid w:val="00F03E6E"/>
    <w:rsid w:val="00F06538"/>
    <w:rsid w:val="00F10D43"/>
    <w:rsid w:val="00F12D33"/>
    <w:rsid w:val="00F12EB1"/>
    <w:rsid w:val="00F138B4"/>
    <w:rsid w:val="00F20C96"/>
    <w:rsid w:val="00F37BA5"/>
    <w:rsid w:val="00F45E08"/>
    <w:rsid w:val="00F509C6"/>
    <w:rsid w:val="00F543F6"/>
    <w:rsid w:val="00F613FF"/>
    <w:rsid w:val="00F67368"/>
    <w:rsid w:val="00F75876"/>
    <w:rsid w:val="00F86F8D"/>
    <w:rsid w:val="00F90B18"/>
    <w:rsid w:val="00F92490"/>
    <w:rsid w:val="00F92EF8"/>
    <w:rsid w:val="00F96314"/>
    <w:rsid w:val="00FB7051"/>
    <w:rsid w:val="00FB79E6"/>
    <w:rsid w:val="00FC4DBC"/>
    <w:rsid w:val="00FC539C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2233</TotalTime>
  <Pages>12</Pages>
  <Words>5002</Words>
  <Characters>28515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175</cp:revision>
  <cp:lastPrinted>2016-01-21T13:22:00Z</cp:lastPrinted>
  <dcterms:created xsi:type="dcterms:W3CDTF">2013-10-04T06:02:00Z</dcterms:created>
  <dcterms:modified xsi:type="dcterms:W3CDTF">2017-05-15T12:35:00Z</dcterms:modified>
</cp:coreProperties>
</file>