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2" w:rsidRDefault="00D55EB2" w:rsidP="001D0DAB">
      <w:pPr>
        <w:jc w:val="center"/>
        <w:rPr>
          <w:rFonts w:ascii="Times New Roman" w:hAnsi="Times New Roman"/>
        </w:rPr>
      </w:pPr>
    </w:p>
    <w:p w:rsidR="00D55EB2" w:rsidRDefault="00D55EB2" w:rsidP="001D0DAB">
      <w:pPr>
        <w:jc w:val="center"/>
        <w:rPr>
          <w:rFonts w:ascii="Times New Roman" w:hAnsi="Times New Roman"/>
        </w:rPr>
      </w:pPr>
    </w:p>
    <w:p w:rsidR="00D55EB2" w:rsidRDefault="00D55EB2" w:rsidP="001D0DAB">
      <w:pPr>
        <w:jc w:val="center"/>
        <w:rPr>
          <w:rFonts w:ascii="Times New Roman" w:hAnsi="Times New Roman"/>
        </w:rPr>
      </w:pPr>
    </w:p>
    <w:p w:rsidR="00D55EB2" w:rsidRPr="001D0DAB" w:rsidRDefault="00D55EB2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D55EB2" w:rsidRDefault="00D55EB2" w:rsidP="00783E6F">
      <w:pPr>
        <w:tabs>
          <w:tab w:val="left" w:pos="65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16.02.17  г.</w:t>
      </w:r>
    </w:p>
    <w:p w:rsidR="00D55EB2" w:rsidRPr="00C1339C" w:rsidRDefault="00D55EB2" w:rsidP="00AA0DC8">
      <w:pPr>
        <w:jc w:val="both"/>
        <w:rPr>
          <w:rFonts w:ascii="Times New Roman" w:hAnsi="Times New Roman"/>
          <w:sz w:val="24"/>
          <w:szCs w:val="24"/>
        </w:rPr>
      </w:pPr>
    </w:p>
    <w:p w:rsidR="00D55EB2" w:rsidRPr="00C1339C" w:rsidRDefault="00D55EB2" w:rsidP="00AA0DC8">
      <w:pPr>
        <w:jc w:val="both"/>
        <w:rPr>
          <w:rFonts w:ascii="Times New Roman" w:hAnsi="Times New Roman"/>
          <w:sz w:val="24"/>
          <w:szCs w:val="24"/>
        </w:rPr>
      </w:pPr>
      <w:r w:rsidRPr="00C1339C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Бенецком сельском поселении Западнодвинского района Тверской области" на 2015- 201</w:t>
      </w:r>
      <w:r>
        <w:rPr>
          <w:rFonts w:ascii="Times New Roman" w:hAnsi="Times New Roman"/>
          <w:sz w:val="24"/>
          <w:szCs w:val="24"/>
        </w:rPr>
        <w:t>9</w:t>
      </w:r>
      <w:r w:rsidRPr="00C1339C">
        <w:rPr>
          <w:rFonts w:ascii="Times New Roman" w:hAnsi="Times New Roman"/>
          <w:sz w:val="24"/>
          <w:szCs w:val="24"/>
        </w:rPr>
        <w:t xml:space="preserve"> годы </w:t>
      </w:r>
    </w:p>
    <w:p w:rsidR="00D55EB2" w:rsidRDefault="00D55EB2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чрезвычайных ситуаций в сумме 12,5 тыс.руб.</w:t>
      </w:r>
    </w:p>
    <w:p w:rsidR="00D55EB2" w:rsidRDefault="00D55EB2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EB2" w:rsidRDefault="00D55EB2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Pr="001B5BD9">
        <w:rPr>
          <w:rFonts w:ascii="Times New Roman" w:hAnsi="Times New Roman" w:cs="Times New Roman"/>
          <w:sz w:val="24"/>
          <w:szCs w:val="24"/>
        </w:rPr>
        <w:t xml:space="preserve">по мероприятию 3.002 Обеспечение первичных мер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>границах населенных пунктах в сумме 55,73 тыс.руб.</w:t>
      </w:r>
    </w:p>
    <w:p w:rsidR="00D55EB2" w:rsidRDefault="00D55EB2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EB2" w:rsidRDefault="00D55EB2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5BD9">
        <w:rPr>
          <w:rFonts w:ascii="Times New Roman" w:hAnsi="Times New Roman" w:cs="Times New Roman"/>
          <w:sz w:val="24"/>
          <w:szCs w:val="24"/>
        </w:rPr>
        <w:t>пального календарного плана в сумме 46,5 тыс.руб.</w:t>
      </w:r>
    </w:p>
    <w:p w:rsidR="00D55EB2" w:rsidRDefault="00D55EB2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EB2" w:rsidRPr="001B5BD9" w:rsidRDefault="00D55EB2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EB2" w:rsidRPr="00E272BC" w:rsidRDefault="00D55EB2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О.В. Смирнова</w:t>
      </w:r>
    </w:p>
    <w:p w:rsidR="00D55EB2" w:rsidRDefault="00D55EB2" w:rsidP="001D0DAB">
      <w:pPr>
        <w:rPr>
          <w:rFonts w:ascii="Times New Roman" w:hAnsi="Times New Roman"/>
        </w:rPr>
      </w:pPr>
    </w:p>
    <w:p w:rsidR="00D55EB2" w:rsidRDefault="00D55EB2" w:rsidP="001D0DAB">
      <w:pPr>
        <w:rPr>
          <w:rFonts w:ascii="Times New Roman" w:hAnsi="Times New Roman"/>
        </w:rPr>
      </w:pPr>
    </w:p>
    <w:p w:rsidR="00D55EB2" w:rsidRDefault="00D55EB2" w:rsidP="001D0DAB">
      <w:pPr>
        <w:rPr>
          <w:rFonts w:ascii="Times New Roman" w:hAnsi="Times New Roman"/>
        </w:rPr>
      </w:pPr>
    </w:p>
    <w:p w:rsidR="00D55EB2" w:rsidRDefault="00D55EB2" w:rsidP="001D0DAB">
      <w:pPr>
        <w:rPr>
          <w:rFonts w:ascii="Times New Roman" w:hAnsi="Times New Roman"/>
        </w:rPr>
      </w:pPr>
    </w:p>
    <w:p w:rsidR="00D55EB2" w:rsidRDefault="00D55EB2" w:rsidP="001D0DAB">
      <w:pPr>
        <w:rPr>
          <w:rFonts w:ascii="Times New Roman" w:hAnsi="Times New Roman"/>
        </w:rPr>
      </w:pPr>
    </w:p>
    <w:p w:rsidR="00D55EB2" w:rsidRDefault="00D55EB2" w:rsidP="001D0DAB">
      <w:pPr>
        <w:rPr>
          <w:rFonts w:ascii="Times New Roman" w:hAnsi="Times New Roman"/>
        </w:rPr>
      </w:pPr>
    </w:p>
    <w:p w:rsidR="00D55EB2" w:rsidRDefault="00D55EB2" w:rsidP="001D0DAB">
      <w:pPr>
        <w:rPr>
          <w:rFonts w:ascii="Times New Roman" w:hAnsi="Times New Roman"/>
        </w:rPr>
      </w:pPr>
    </w:p>
    <w:p w:rsidR="00D55EB2" w:rsidRDefault="00D55EB2" w:rsidP="001D0DAB">
      <w:pPr>
        <w:rPr>
          <w:rFonts w:ascii="Times New Roman" w:hAnsi="Times New Roman"/>
        </w:rPr>
      </w:pPr>
    </w:p>
    <w:p w:rsidR="00D55EB2" w:rsidRDefault="00D55EB2" w:rsidP="001D0DAB">
      <w:pPr>
        <w:rPr>
          <w:rFonts w:ascii="Times New Roman" w:hAnsi="Times New Roman"/>
        </w:rPr>
      </w:pPr>
    </w:p>
    <w:p w:rsidR="00D55EB2" w:rsidRPr="001D0DAB" w:rsidRDefault="00D55EB2" w:rsidP="001D0DAB">
      <w:pPr>
        <w:rPr>
          <w:rFonts w:ascii="Times New Roman" w:hAnsi="Times New Roman"/>
        </w:rPr>
      </w:pPr>
    </w:p>
    <w:sectPr w:rsidR="00D55EB2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52991"/>
    <w:rsid w:val="00091A50"/>
    <w:rsid w:val="000E4D62"/>
    <w:rsid w:val="0011502F"/>
    <w:rsid w:val="0015357D"/>
    <w:rsid w:val="001B5BD9"/>
    <w:rsid w:val="001D0DAB"/>
    <w:rsid w:val="001F4D47"/>
    <w:rsid w:val="00253910"/>
    <w:rsid w:val="00263279"/>
    <w:rsid w:val="002B0BD2"/>
    <w:rsid w:val="002D1534"/>
    <w:rsid w:val="002F4B1B"/>
    <w:rsid w:val="00312D9C"/>
    <w:rsid w:val="0033124E"/>
    <w:rsid w:val="003523E9"/>
    <w:rsid w:val="0035521C"/>
    <w:rsid w:val="0038089D"/>
    <w:rsid w:val="003C1FC0"/>
    <w:rsid w:val="00436FD6"/>
    <w:rsid w:val="00457459"/>
    <w:rsid w:val="004C0B40"/>
    <w:rsid w:val="004C4FDD"/>
    <w:rsid w:val="005310CD"/>
    <w:rsid w:val="0054687F"/>
    <w:rsid w:val="005A3D97"/>
    <w:rsid w:val="005B7AF4"/>
    <w:rsid w:val="005C44DB"/>
    <w:rsid w:val="006014C9"/>
    <w:rsid w:val="0061257C"/>
    <w:rsid w:val="00613413"/>
    <w:rsid w:val="00625687"/>
    <w:rsid w:val="00636248"/>
    <w:rsid w:val="00653234"/>
    <w:rsid w:val="00686AE9"/>
    <w:rsid w:val="006A4108"/>
    <w:rsid w:val="006D247E"/>
    <w:rsid w:val="006F32D9"/>
    <w:rsid w:val="00703786"/>
    <w:rsid w:val="0072470B"/>
    <w:rsid w:val="007301B7"/>
    <w:rsid w:val="0077206F"/>
    <w:rsid w:val="00782296"/>
    <w:rsid w:val="00783E6F"/>
    <w:rsid w:val="007A45C5"/>
    <w:rsid w:val="007F21C4"/>
    <w:rsid w:val="00831C7C"/>
    <w:rsid w:val="00841CF4"/>
    <w:rsid w:val="0085526B"/>
    <w:rsid w:val="00871E8A"/>
    <w:rsid w:val="0088461D"/>
    <w:rsid w:val="008B3C13"/>
    <w:rsid w:val="008D7F73"/>
    <w:rsid w:val="008F45AD"/>
    <w:rsid w:val="00961BEF"/>
    <w:rsid w:val="00AA0DC8"/>
    <w:rsid w:val="00AB491C"/>
    <w:rsid w:val="00AE0710"/>
    <w:rsid w:val="00B30621"/>
    <w:rsid w:val="00B52E63"/>
    <w:rsid w:val="00B54E2B"/>
    <w:rsid w:val="00BB2448"/>
    <w:rsid w:val="00BC0A1E"/>
    <w:rsid w:val="00C1339C"/>
    <w:rsid w:val="00C40C21"/>
    <w:rsid w:val="00C432F1"/>
    <w:rsid w:val="00CC4DC4"/>
    <w:rsid w:val="00D00DAC"/>
    <w:rsid w:val="00D0129E"/>
    <w:rsid w:val="00D26EEB"/>
    <w:rsid w:val="00D4489C"/>
    <w:rsid w:val="00D55EB2"/>
    <w:rsid w:val="00D72C79"/>
    <w:rsid w:val="00DB112D"/>
    <w:rsid w:val="00DC4999"/>
    <w:rsid w:val="00E272BC"/>
    <w:rsid w:val="00EA03D3"/>
    <w:rsid w:val="00EC30B7"/>
    <w:rsid w:val="00F35FB3"/>
    <w:rsid w:val="00F57F23"/>
    <w:rsid w:val="00FA1B1C"/>
    <w:rsid w:val="00FC61EE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2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2017-02-28T07:30:00Z</cp:lastPrinted>
  <dcterms:created xsi:type="dcterms:W3CDTF">2015-08-12T06:49:00Z</dcterms:created>
  <dcterms:modified xsi:type="dcterms:W3CDTF">2017-02-28T07:30:00Z</dcterms:modified>
</cp:coreProperties>
</file>