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EC" w:rsidRDefault="00A36BEC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BEC" w:rsidRDefault="00A36BEC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A36BEC" w:rsidRPr="00463A50" w:rsidRDefault="00A36BEC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6BEC" w:rsidRDefault="00A36BEC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18.10.17 г.</w:t>
      </w:r>
    </w:p>
    <w:p w:rsidR="00A36BEC" w:rsidRDefault="00A36BEC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A36BEC" w:rsidRDefault="00A36BEC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A36BEC" w:rsidRDefault="00A36BEC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>
        <w:rPr>
          <w:rFonts w:ascii="Times New Roman" w:hAnsi="Times New Roman"/>
          <w:sz w:val="24"/>
          <w:szCs w:val="24"/>
        </w:rPr>
        <w:t>31,5</w:t>
      </w:r>
      <w:r w:rsidRPr="00C24A70">
        <w:rPr>
          <w:rFonts w:ascii="Times New Roman" w:hAnsi="Times New Roman"/>
          <w:sz w:val="24"/>
          <w:szCs w:val="24"/>
        </w:rPr>
        <w:t xml:space="preserve"> тыс.руб.</w:t>
      </w:r>
    </w:p>
    <w:p w:rsidR="00A36BEC" w:rsidRDefault="00A36BEC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 xml:space="preserve">по мероприятию 1.007 Расходы на реализацию программ по поддержке местных инициатив в поселениях района в сумме </w:t>
      </w:r>
      <w:r>
        <w:rPr>
          <w:rFonts w:ascii="Times New Roman" w:hAnsi="Times New Roman"/>
          <w:sz w:val="24"/>
          <w:szCs w:val="24"/>
        </w:rPr>
        <w:t>757,75</w:t>
      </w:r>
      <w:r w:rsidRPr="00C24A70">
        <w:rPr>
          <w:rFonts w:ascii="Times New Roman" w:hAnsi="Times New Roman"/>
          <w:sz w:val="24"/>
          <w:szCs w:val="24"/>
        </w:rPr>
        <w:t>тыс.руб.</w:t>
      </w:r>
    </w:p>
    <w:p w:rsidR="00A36BEC" w:rsidRPr="00C24A70" w:rsidRDefault="00A36BEC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1.008 Расходы на реализацию программ по поддержке местных инициатив в поселениях района за счет областного бюджета в сумме 699,81 тыс. руб.</w:t>
      </w:r>
    </w:p>
    <w:p w:rsidR="00A36BEC" w:rsidRDefault="00A36BEC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A36BEC" w:rsidRPr="008F002F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границах поселения» в сумме 110,0 тыс.руб.</w:t>
      </w:r>
    </w:p>
    <w:p w:rsidR="00A36BEC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в границах поселения." в сумме  </w:t>
      </w:r>
      <w:r>
        <w:rPr>
          <w:rFonts w:ascii="Times New Roman" w:hAnsi="Times New Roman"/>
          <w:bCs/>
          <w:sz w:val="24"/>
          <w:szCs w:val="24"/>
        </w:rPr>
        <w:t>87</w:t>
      </w:r>
      <w:r w:rsidRPr="00C24A70">
        <w:rPr>
          <w:rFonts w:ascii="Times New Roman" w:hAnsi="Times New Roman"/>
          <w:bCs/>
          <w:sz w:val="24"/>
          <w:szCs w:val="24"/>
        </w:rPr>
        <w:t>,0 тыс.руб.</w:t>
      </w:r>
    </w:p>
    <w:p w:rsidR="00A36BEC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1.003 " Проведение мероприятий по благоустройству территории поселения".в сумме </w:t>
      </w:r>
      <w:r>
        <w:rPr>
          <w:rFonts w:ascii="Times New Roman" w:hAnsi="Times New Roman"/>
          <w:bCs/>
          <w:sz w:val="24"/>
          <w:szCs w:val="24"/>
        </w:rPr>
        <w:t>140,7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A36BEC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1.004 "Проведение мероприятий по содержанию мест гражданских захоронений" в сумме </w:t>
      </w:r>
      <w:r>
        <w:rPr>
          <w:rFonts w:ascii="Times New Roman" w:hAnsi="Times New Roman"/>
          <w:bCs/>
          <w:sz w:val="24"/>
          <w:szCs w:val="24"/>
        </w:rPr>
        <w:t>45,1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A36BEC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воинских захоронений" в сумме 13,0 тыс.руб.</w:t>
      </w:r>
    </w:p>
    <w:p w:rsidR="00A36BEC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2.001 "Вывоз мусора и ТБО от домов частного сектора с да</w:t>
      </w:r>
      <w:r>
        <w:rPr>
          <w:rFonts w:ascii="Times New Roman" w:hAnsi="Times New Roman"/>
          <w:bCs/>
          <w:sz w:val="24"/>
          <w:szCs w:val="24"/>
        </w:rPr>
        <w:t>льнейшей утилизацией." в сумме 1</w:t>
      </w:r>
      <w:r w:rsidRPr="00C24A70">
        <w:rPr>
          <w:rFonts w:ascii="Times New Roman" w:hAnsi="Times New Roman"/>
          <w:bCs/>
          <w:sz w:val="24"/>
          <w:szCs w:val="24"/>
        </w:rPr>
        <w:t>0,0 тыс.руб.</w:t>
      </w:r>
    </w:p>
    <w:p w:rsidR="00A36BEC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2.003 "Межевание участков, кадастровые работы по землеустройству и землепользованию на территории поселения."в сумме 30,0 тыс.руб.</w:t>
      </w:r>
    </w:p>
    <w:p w:rsidR="00A36BEC" w:rsidRPr="00C24A70" w:rsidRDefault="00A36BEC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>
        <w:rPr>
          <w:rFonts w:ascii="Times New Roman" w:hAnsi="Times New Roman"/>
          <w:bCs/>
          <w:sz w:val="24"/>
          <w:szCs w:val="24"/>
        </w:rPr>
        <w:t>115,0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</w:t>
      </w:r>
    </w:p>
    <w:p w:rsidR="00A36BEC" w:rsidRPr="00C24A70" w:rsidRDefault="00A36BEC" w:rsidP="00C24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t>Глава администрации</w:t>
      </w:r>
      <w:r>
        <w:t xml:space="preserve">                                                          О.В. Смирнова</w:t>
      </w:r>
    </w:p>
    <w:sectPr w:rsidR="00A36BEC" w:rsidRPr="00C24A7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A5814"/>
    <w:rsid w:val="001D0DAB"/>
    <w:rsid w:val="001D5748"/>
    <w:rsid w:val="00262914"/>
    <w:rsid w:val="002B25ED"/>
    <w:rsid w:val="002B5015"/>
    <w:rsid w:val="002F4B1B"/>
    <w:rsid w:val="00342F15"/>
    <w:rsid w:val="0035617D"/>
    <w:rsid w:val="0038498D"/>
    <w:rsid w:val="0039207E"/>
    <w:rsid w:val="003A2EF9"/>
    <w:rsid w:val="003A3AAF"/>
    <w:rsid w:val="003C64DF"/>
    <w:rsid w:val="003D4EE2"/>
    <w:rsid w:val="0046098F"/>
    <w:rsid w:val="00463A50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77CEB"/>
    <w:rsid w:val="006905FA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F002F"/>
    <w:rsid w:val="008F45AD"/>
    <w:rsid w:val="0092312A"/>
    <w:rsid w:val="009317E6"/>
    <w:rsid w:val="0095203A"/>
    <w:rsid w:val="00955C11"/>
    <w:rsid w:val="009D21F8"/>
    <w:rsid w:val="009D2409"/>
    <w:rsid w:val="00A23431"/>
    <w:rsid w:val="00A36BEC"/>
    <w:rsid w:val="00A95736"/>
    <w:rsid w:val="00AA3621"/>
    <w:rsid w:val="00B12DAC"/>
    <w:rsid w:val="00B30621"/>
    <w:rsid w:val="00B73276"/>
    <w:rsid w:val="00BB3A50"/>
    <w:rsid w:val="00BC4F5A"/>
    <w:rsid w:val="00BF2793"/>
    <w:rsid w:val="00C0061A"/>
    <w:rsid w:val="00C24A70"/>
    <w:rsid w:val="00C75E46"/>
    <w:rsid w:val="00CA4628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</TotalTime>
  <Pages>1</Pages>
  <Words>310</Words>
  <Characters>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2017-10-19T11:43:00Z</cp:lastPrinted>
  <dcterms:created xsi:type="dcterms:W3CDTF">2015-08-12T06:49:00Z</dcterms:created>
  <dcterms:modified xsi:type="dcterms:W3CDTF">2017-10-19T11:44:00Z</dcterms:modified>
</cp:coreProperties>
</file>