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E220E0" w:rsidRPr="005B6F00" w:rsidRDefault="00E220E0"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E220E0" w:rsidRPr="005B6F00" w:rsidRDefault="00E220E0" w:rsidP="00A45D31">
      <w:pPr>
        <w:jc w:val="center"/>
        <w:rPr>
          <w:sz w:val="32"/>
          <w:szCs w:val="32"/>
        </w:rPr>
      </w:pPr>
    </w:p>
    <w:p w:rsidR="00E220E0" w:rsidRPr="005B6F00" w:rsidRDefault="00E220E0" w:rsidP="00A45D31">
      <w:pPr>
        <w:jc w:val="center"/>
        <w:rPr>
          <w:sz w:val="32"/>
          <w:szCs w:val="32"/>
        </w:rPr>
      </w:pPr>
    </w:p>
    <w:p w:rsidR="00E220E0" w:rsidRPr="005B6F00" w:rsidRDefault="00E220E0"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E220E0" w:rsidRPr="005B6F00" w:rsidRDefault="00E220E0"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9</w:t>
      </w:r>
      <w:r w:rsidRPr="005B6F00">
        <w:rPr>
          <w:rFonts w:ascii="Times New Roman" w:hAnsi="Times New Roman"/>
          <w:b/>
          <w:sz w:val="32"/>
          <w:szCs w:val="32"/>
        </w:rPr>
        <w:t xml:space="preserve"> годы.</w:t>
      </w:r>
    </w:p>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Default="00E220E0" w:rsidP="005C0328"/>
    <w:p w:rsidR="00E220E0" w:rsidRPr="00380BB9" w:rsidRDefault="00E220E0"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E220E0" w:rsidRDefault="00E220E0" w:rsidP="00A45D31">
      <w:pPr>
        <w:jc w:val="center"/>
        <w:rPr>
          <w:rFonts w:ascii="Times New Roman" w:hAnsi="Times New Roman"/>
        </w:rPr>
      </w:pPr>
      <w:r>
        <w:rPr>
          <w:rFonts w:ascii="Times New Roman" w:hAnsi="Times New Roman"/>
        </w:rPr>
        <w:t>2014 год</w:t>
      </w:r>
    </w:p>
    <w:p w:rsidR="00E220E0" w:rsidRPr="0082480C" w:rsidRDefault="00E220E0" w:rsidP="00096C8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E220E0" w:rsidRPr="0082480C" w:rsidRDefault="00E220E0"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E220E0" w:rsidRPr="0082480C" w:rsidRDefault="00E220E0"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E220E0" w:rsidRPr="0082480C" w:rsidRDefault="00E220E0" w:rsidP="00096C8A">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E220E0" w:rsidRPr="00314542" w:rsidTr="005454B8">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E220E0" w:rsidRPr="00314542" w:rsidTr="005454B8">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9</w:t>
            </w:r>
            <w:r w:rsidRPr="00314542">
              <w:rPr>
                <w:rFonts w:ascii="Times New Roman" w:hAnsi="Times New Roman"/>
              </w:rPr>
              <w:t xml:space="preserve"> годы</w:t>
            </w:r>
          </w:p>
        </w:tc>
      </w:tr>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E220E0"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E0" w:rsidRPr="00314542" w:rsidRDefault="00E220E0"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9</w:t>
            </w:r>
            <w:r w:rsidRPr="00314542">
              <w:rPr>
                <w:rFonts w:ascii="Times New Roman" w:hAnsi="Times New Roman"/>
              </w:rPr>
              <w:t xml:space="preserve"> году;</w:t>
            </w:r>
          </w:p>
          <w:p w:rsidR="00E220E0" w:rsidRDefault="00E220E0" w:rsidP="005454B8">
            <w:pPr>
              <w:rPr>
                <w:rFonts w:ascii="Times New Roman" w:hAnsi="Times New Roman"/>
              </w:rPr>
            </w:pPr>
            <w:r w:rsidRPr="00314542">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314542">
              <w:rPr>
                <w:rFonts w:ascii="Times New Roman" w:hAnsi="Times New Roman"/>
              </w:rPr>
              <w:t>% в 201</w:t>
            </w:r>
            <w:r>
              <w:rPr>
                <w:rFonts w:ascii="Times New Roman" w:hAnsi="Times New Roman"/>
              </w:rPr>
              <w:t>9</w:t>
            </w:r>
            <w:r w:rsidRPr="00314542">
              <w:rPr>
                <w:rFonts w:ascii="Times New Roman" w:hAnsi="Times New Roman"/>
              </w:rPr>
              <w:t xml:space="preserve"> году.</w:t>
            </w:r>
          </w:p>
          <w:p w:rsidR="00E220E0" w:rsidRPr="00314542" w:rsidRDefault="00E220E0" w:rsidP="005454B8">
            <w:pPr>
              <w:rPr>
                <w:rFonts w:ascii="Times New Roman" w:hAnsi="Times New Roman"/>
              </w:rPr>
            </w:pPr>
            <w:r w:rsidRPr="00314542">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314542">
              <w:rPr>
                <w:rFonts w:ascii="Times New Roman" w:hAnsi="Times New Roman"/>
              </w:rPr>
              <w:t>% в 201</w:t>
            </w:r>
            <w:r>
              <w:rPr>
                <w:rFonts w:ascii="Times New Roman" w:hAnsi="Times New Roman"/>
              </w:rPr>
              <w:t xml:space="preserve">9 </w:t>
            </w:r>
            <w:r w:rsidRPr="00314542">
              <w:rPr>
                <w:rFonts w:ascii="Times New Roman" w:hAnsi="Times New Roman"/>
              </w:rPr>
              <w:t>году</w:t>
            </w:r>
          </w:p>
        </w:tc>
      </w:tr>
      <w:tr w:rsidR="00E220E0" w:rsidRPr="00314542" w:rsidTr="005454B8">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E220E0" w:rsidRPr="00160AF7" w:rsidRDefault="00E220E0" w:rsidP="005454B8">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Общий объем финансирования муниципальной программы на 2015 - 201</w:t>
            </w:r>
            <w:r>
              <w:rPr>
                <w:rFonts w:ascii="Times New Roman" w:hAnsi="Times New Roman"/>
              </w:rPr>
              <w:t>9</w:t>
            </w:r>
            <w:r w:rsidRPr="0070737A">
              <w:rPr>
                <w:rFonts w:ascii="Times New Roman" w:hAnsi="Times New Roman"/>
              </w:rPr>
              <w:t xml:space="preserve"> годы составляет </w:t>
            </w:r>
            <w:r>
              <w:rPr>
                <w:rFonts w:ascii="Times New Roman" w:hAnsi="Times New Roman"/>
              </w:rPr>
              <w:t>3837,00</w:t>
            </w:r>
            <w:r w:rsidRPr="0070737A">
              <w:rPr>
                <w:rFonts w:ascii="Times New Roman" w:hAnsi="Times New Roman"/>
              </w:rPr>
              <w:t xml:space="preserve"> тыс. руб., из них средства местного бюджета – </w:t>
            </w:r>
            <w:r>
              <w:rPr>
                <w:rFonts w:ascii="Times New Roman" w:hAnsi="Times New Roman"/>
              </w:rPr>
              <w:t>3112,43</w:t>
            </w:r>
            <w:r w:rsidRPr="0070737A">
              <w:rPr>
                <w:rFonts w:ascii="Times New Roman" w:hAnsi="Times New Roman"/>
              </w:rPr>
              <w:t xml:space="preserve"> тыс. руб., средства областного бюджета Тверской области – </w:t>
            </w:r>
            <w:r>
              <w:rPr>
                <w:rFonts w:ascii="Times New Roman" w:hAnsi="Times New Roman"/>
              </w:rPr>
              <w:t>724,57</w:t>
            </w:r>
            <w:r w:rsidRPr="0070737A">
              <w:rPr>
                <w:rFonts w:ascii="Times New Roman" w:hAnsi="Times New Roman"/>
              </w:rPr>
              <w:t xml:space="preserve"> тыс. руб., в том числе по годам ее реализации в разрезе подпрограмм;</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794,35</w:t>
            </w:r>
            <w:r w:rsidRPr="0070737A">
              <w:rPr>
                <w:rFonts w:ascii="Times New Roman" w:hAnsi="Times New Roman"/>
              </w:rPr>
              <w:t xml:space="preserve"> тыс. руб., в т. ч.</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92,46</w:t>
            </w:r>
            <w:r w:rsidRPr="0070737A">
              <w:rPr>
                <w:rFonts w:ascii="Times New Roman" w:hAnsi="Times New Roman"/>
              </w:rPr>
              <w:t xml:space="preserve"> тыс. руб.</w:t>
            </w:r>
          </w:p>
          <w:p w:rsidR="00E220E0" w:rsidRPr="0070737A" w:rsidRDefault="00E220E0"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701,89</w:t>
            </w:r>
            <w:r w:rsidRPr="0070737A">
              <w:rPr>
                <w:rFonts w:ascii="Times New Roman" w:hAnsi="Times New Roman"/>
              </w:rPr>
              <w:t xml:space="preserve"> тыс. руб.</w:t>
            </w:r>
          </w:p>
          <w:p w:rsidR="00E220E0" w:rsidRDefault="00E220E0"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2145,76  тыс. руб., в т.ч.</w:t>
            </w:r>
          </w:p>
          <w:p w:rsidR="00E220E0" w:rsidRDefault="00E220E0"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E220E0" w:rsidRDefault="00E220E0"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1489,06 тыс. руб.</w:t>
            </w:r>
          </w:p>
          <w:p w:rsidR="00E220E0" w:rsidRPr="00160AF7" w:rsidRDefault="00E220E0" w:rsidP="005454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656,7 тыс. руб.</w:t>
            </w:r>
          </w:p>
        </w:tc>
      </w:tr>
      <w:tr w:rsidR="00E220E0" w:rsidRPr="00314542" w:rsidTr="005454B8">
        <w:trPr>
          <w:trHeight w:val="2384"/>
        </w:trPr>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2018 год  105,9 тыс. руб., в т.ч.</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3               105,9 тыс. руб.</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2019 год  105,9 тыс. руб., в т.ч.</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E220E0" w:rsidRDefault="00E220E0"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E220E0" w:rsidRPr="00160AF7" w:rsidRDefault="00E220E0" w:rsidP="005454B8">
            <w:pPr>
              <w:widowControl w:val="0"/>
              <w:tabs>
                <w:tab w:val="left" w:pos="4155"/>
              </w:tabs>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105,9тыс. руб.</w:t>
            </w:r>
          </w:p>
        </w:tc>
      </w:tr>
    </w:tbl>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both"/>
        <w:rPr>
          <w:rFonts w:ascii="Times New Roman" w:hAnsi="Times New Roman"/>
        </w:rPr>
        <w:sectPr w:rsidR="00E220E0" w:rsidRPr="0082480C" w:rsidSect="00BA1E4C">
          <w:type w:val="continuous"/>
          <w:pgSz w:w="11906" w:h="16838"/>
          <w:pgMar w:top="284" w:right="851" w:bottom="346" w:left="1701" w:header="709" w:footer="709" w:gutter="0"/>
          <w:cols w:space="708"/>
          <w:docGrid w:linePitch="360"/>
        </w:sectPr>
      </w:pPr>
    </w:p>
    <w:p w:rsidR="00E220E0" w:rsidRPr="0082480C" w:rsidRDefault="00E220E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E220E0" w:rsidRPr="0082480C" w:rsidRDefault="00E220E0">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E220E0"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E220E0" w:rsidRPr="0082480C" w:rsidRDefault="00E220E0"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E220E0" w:rsidRPr="0082480C" w:rsidRDefault="00E220E0"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E220E0" w:rsidRPr="0082480C" w:rsidRDefault="00E220E0"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E220E0" w:rsidRDefault="00E220E0">
      <w:pPr>
        <w:widowControl w:val="0"/>
        <w:autoSpaceDE w:val="0"/>
        <w:autoSpaceDN w:val="0"/>
        <w:adjustRightInd w:val="0"/>
        <w:spacing w:after="0" w:line="240" w:lineRule="auto"/>
        <w:jc w:val="both"/>
        <w:rPr>
          <w:rFonts w:ascii="Times New Roman" w:hAnsi="Times New Roman"/>
        </w:rPr>
      </w:pPr>
    </w:p>
    <w:p w:rsidR="00E220E0" w:rsidRPr="00CA6A23" w:rsidRDefault="00E220E0"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E220E0" w:rsidRPr="00CA6A23" w:rsidRDefault="00E220E0" w:rsidP="00A0320E">
      <w:pPr>
        <w:widowControl w:val="0"/>
        <w:autoSpaceDE w:val="0"/>
        <w:autoSpaceDN w:val="0"/>
        <w:adjustRightInd w:val="0"/>
        <w:spacing w:after="0" w:line="240" w:lineRule="auto"/>
        <w:jc w:val="both"/>
        <w:rPr>
          <w:rFonts w:ascii="Times New Roman" w:hAnsi="Times New Roman"/>
        </w:rPr>
      </w:pP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E220E0" w:rsidRDefault="00E220E0"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E220E0" w:rsidRPr="00CA6A23" w:rsidRDefault="00E220E0"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p>
    <w:p w:rsidR="00E220E0" w:rsidRPr="0082480C" w:rsidRDefault="00E220E0"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1075"/>
        <w:gridCol w:w="972"/>
        <w:gridCol w:w="1152"/>
        <w:gridCol w:w="829"/>
        <w:gridCol w:w="1447"/>
        <w:gridCol w:w="1320"/>
      </w:tblGrid>
      <w:tr w:rsidR="00E220E0" w:rsidRPr="00314542" w:rsidTr="00D61246">
        <w:tc>
          <w:tcPr>
            <w:tcW w:w="3433" w:type="dxa"/>
            <w:vMerge w:val="restart"/>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475"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20"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E220E0" w:rsidRPr="00314542" w:rsidTr="00D61246">
        <w:tc>
          <w:tcPr>
            <w:tcW w:w="3433" w:type="dxa"/>
            <w:vMerge/>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c>
          <w:tcPr>
            <w:tcW w:w="1075"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972"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52"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29"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447" w:type="dxa"/>
            <w:tcBorders>
              <w:top w:val="single" w:sz="4" w:space="0" w:color="auto"/>
              <w:left w:val="single" w:sz="4" w:space="0" w:color="auto"/>
            </w:tcBorders>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320"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r>
      <w:tr w:rsidR="00E220E0" w:rsidRPr="00314542" w:rsidTr="00A13261">
        <w:tc>
          <w:tcPr>
            <w:tcW w:w="3433"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07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E220E0" w:rsidRPr="00314542" w:rsidTr="00A13261">
        <w:tc>
          <w:tcPr>
            <w:tcW w:w="3433"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07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E220E0" w:rsidRPr="00314542" w:rsidTr="00A13261">
        <w:tc>
          <w:tcPr>
            <w:tcW w:w="3433"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07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E220E0" w:rsidRPr="00314542" w:rsidTr="00A13261">
        <w:tc>
          <w:tcPr>
            <w:tcW w:w="3433"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07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E220E0" w:rsidRPr="00314542" w:rsidTr="00A13261">
        <w:tc>
          <w:tcPr>
            <w:tcW w:w="3433"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07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E220E0" w:rsidRPr="0082480C" w:rsidRDefault="00E220E0" w:rsidP="00080767">
      <w:pPr>
        <w:widowControl w:val="0"/>
        <w:autoSpaceDE w:val="0"/>
        <w:autoSpaceDN w:val="0"/>
        <w:adjustRightInd w:val="0"/>
        <w:spacing w:after="0" w:line="240" w:lineRule="auto"/>
        <w:ind w:firstLine="540"/>
        <w:jc w:val="center"/>
        <w:rPr>
          <w:rFonts w:ascii="Times New Roman" w:hAnsi="Times New Roman"/>
        </w:rPr>
      </w:pP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E220E0" w:rsidRPr="0082480C" w:rsidRDefault="00E220E0"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E220E0" w:rsidRPr="0082480C" w:rsidRDefault="00E220E0" w:rsidP="0051599D">
      <w:pPr>
        <w:rPr>
          <w:rFonts w:ascii="Times New Roman" w:hAnsi="Times New Roman"/>
          <w:sz w:val="2"/>
          <w:szCs w:val="2"/>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E220E0" w:rsidRPr="0082480C" w:rsidRDefault="00E220E0" w:rsidP="00F6506F">
      <w:pPr>
        <w:widowControl w:val="0"/>
        <w:autoSpaceDE w:val="0"/>
        <w:autoSpaceDN w:val="0"/>
        <w:adjustRightInd w:val="0"/>
        <w:spacing w:after="0" w:line="240" w:lineRule="auto"/>
        <w:ind w:firstLine="540"/>
        <w:jc w:val="right"/>
        <w:rPr>
          <w:rFonts w:ascii="Times New Roman" w:hAnsi="Times New Roman"/>
        </w:rPr>
      </w:pPr>
    </w:p>
    <w:p w:rsidR="00E220E0" w:rsidRPr="0082480C" w:rsidRDefault="00E220E0"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18"/>
        <w:gridCol w:w="1428"/>
        <w:gridCol w:w="1125"/>
        <w:gridCol w:w="1186"/>
        <w:gridCol w:w="883"/>
        <w:gridCol w:w="967"/>
        <w:gridCol w:w="64"/>
        <w:gridCol w:w="1087"/>
        <w:gridCol w:w="57"/>
      </w:tblGrid>
      <w:tr w:rsidR="00E220E0" w:rsidRPr="00314542" w:rsidTr="00C4127D">
        <w:trPr>
          <w:gridAfter w:val="1"/>
          <w:wAfter w:w="57" w:type="dxa"/>
        </w:trPr>
        <w:tc>
          <w:tcPr>
            <w:tcW w:w="562" w:type="dxa"/>
            <w:vMerge w:val="restart"/>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118" w:type="dxa"/>
            <w:vMerge w:val="restart"/>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589"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51" w:type="dxa"/>
            <w:gridSpan w:val="2"/>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E220E0" w:rsidRPr="00314542" w:rsidTr="00D61246">
        <w:tc>
          <w:tcPr>
            <w:tcW w:w="562"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118"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1428"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5"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86"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83"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1" w:type="dxa"/>
            <w:gridSpan w:val="2"/>
            <w:tcBorders>
              <w:left w:val="single" w:sz="4" w:space="0" w:color="auto"/>
            </w:tcBorders>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44" w:type="dxa"/>
            <w:gridSpan w:val="2"/>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r>
      <w:tr w:rsidR="00E220E0" w:rsidRPr="00314542" w:rsidTr="00C62602">
        <w:tc>
          <w:tcPr>
            <w:tcW w:w="562"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18"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428"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E220E0" w:rsidRPr="00314542" w:rsidTr="00C62602">
        <w:tc>
          <w:tcPr>
            <w:tcW w:w="562"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118"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28"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E220E0" w:rsidRDefault="00E220E0" w:rsidP="00206DD0">
      <w:pPr>
        <w:widowControl w:val="0"/>
        <w:autoSpaceDE w:val="0"/>
        <w:autoSpaceDN w:val="0"/>
        <w:adjustRightInd w:val="0"/>
        <w:spacing w:after="0" w:line="240" w:lineRule="auto"/>
        <w:outlineLvl w:val="1"/>
        <w:rPr>
          <w:rFonts w:ascii="Times New Roman" w:hAnsi="Times New Roman"/>
        </w:rPr>
      </w:pPr>
    </w:p>
    <w:p w:rsidR="00E220E0" w:rsidRPr="0082480C" w:rsidRDefault="00E220E0" w:rsidP="00206DD0">
      <w:pPr>
        <w:widowControl w:val="0"/>
        <w:autoSpaceDE w:val="0"/>
        <w:autoSpaceDN w:val="0"/>
        <w:adjustRightInd w:val="0"/>
        <w:spacing w:after="0" w:line="240" w:lineRule="auto"/>
        <w:outlineLvl w:val="1"/>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E220E0" w:rsidRPr="0082480C" w:rsidRDefault="00E220E0">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E220E0" w:rsidRPr="0082480C" w:rsidRDefault="00E220E0"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E220E0" w:rsidRPr="0082480C" w:rsidRDefault="00E220E0"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E220E0" w:rsidRPr="00CA6A23" w:rsidRDefault="00E220E0"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E220E0" w:rsidRPr="0082480C" w:rsidRDefault="00E220E0"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E220E0" w:rsidRPr="0082480C" w:rsidRDefault="00E220E0" w:rsidP="0030711B">
      <w:pPr>
        <w:widowControl w:val="0"/>
        <w:autoSpaceDE w:val="0"/>
        <w:autoSpaceDN w:val="0"/>
        <w:adjustRightInd w:val="0"/>
        <w:spacing w:after="0" w:line="240" w:lineRule="auto"/>
        <w:ind w:firstLine="540"/>
        <w:jc w:val="right"/>
        <w:rPr>
          <w:rFonts w:ascii="Times New Roman" w:hAnsi="Times New Roman"/>
        </w:rPr>
      </w:pPr>
    </w:p>
    <w:p w:rsidR="00E220E0" w:rsidRPr="0082480C" w:rsidRDefault="00E220E0"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076"/>
        <w:gridCol w:w="1057"/>
        <w:gridCol w:w="1253"/>
        <w:gridCol w:w="1046"/>
        <w:gridCol w:w="1044"/>
        <w:gridCol w:w="990"/>
      </w:tblGrid>
      <w:tr w:rsidR="00E220E0" w:rsidRPr="00314542" w:rsidTr="00D61246">
        <w:tc>
          <w:tcPr>
            <w:tcW w:w="3652" w:type="dxa"/>
            <w:vMerge w:val="restart"/>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476"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90"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E220E0" w:rsidRPr="00314542" w:rsidTr="00D61246">
        <w:tc>
          <w:tcPr>
            <w:tcW w:w="3652" w:type="dxa"/>
            <w:vMerge/>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c>
          <w:tcPr>
            <w:tcW w:w="1076"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057"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53"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46"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44" w:type="dxa"/>
            <w:tcBorders>
              <w:left w:val="single" w:sz="4" w:space="0" w:color="auto"/>
            </w:tcBorders>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r>
      <w:tr w:rsidR="00E220E0" w:rsidRPr="00314542" w:rsidTr="00D61246">
        <w:tc>
          <w:tcPr>
            <w:tcW w:w="3652"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076"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057"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53"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1046"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r w:rsidR="00E220E0" w:rsidRPr="00314542" w:rsidTr="00D61246">
        <w:tc>
          <w:tcPr>
            <w:tcW w:w="3652"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076"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57"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53"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 xml:space="preserve">1696,14 </w:t>
      </w:r>
      <w:r w:rsidRPr="0082480C">
        <w:rPr>
          <w:rFonts w:ascii="Times New Roman" w:hAnsi="Times New Roman"/>
        </w:rPr>
        <w:t>тыс. рублей.</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236"/>
        <w:gridCol w:w="1481"/>
        <w:gridCol w:w="1166"/>
        <w:gridCol w:w="1210"/>
        <w:gridCol w:w="896"/>
        <w:gridCol w:w="691"/>
        <w:gridCol w:w="66"/>
        <w:gridCol w:w="1109"/>
        <w:gridCol w:w="60"/>
      </w:tblGrid>
      <w:tr w:rsidR="00E220E0" w:rsidRPr="00314542" w:rsidTr="00F81B1F">
        <w:trPr>
          <w:gridAfter w:val="1"/>
          <w:wAfter w:w="60" w:type="dxa"/>
        </w:trPr>
        <w:tc>
          <w:tcPr>
            <w:tcW w:w="562" w:type="dxa"/>
            <w:vMerge w:val="restart"/>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236" w:type="dxa"/>
            <w:vMerge w:val="restart"/>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444"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75" w:type="dxa"/>
            <w:gridSpan w:val="2"/>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E220E0" w:rsidRPr="00314542" w:rsidTr="00D61246">
        <w:tc>
          <w:tcPr>
            <w:tcW w:w="562"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236"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1481"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66"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10"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96"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57" w:type="dxa"/>
            <w:gridSpan w:val="2"/>
            <w:tcBorders>
              <w:left w:val="single" w:sz="4" w:space="0" w:color="auto"/>
            </w:tcBorders>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69" w:type="dxa"/>
            <w:gridSpan w:val="2"/>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r>
      <w:tr w:rsidR="00E220E0" w:rsidRPr="00314542" w:rsidTr="00BB7613">
        <w:tc>
          <w:tcPr>
            <w:tcW w:w="562"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236"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481"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896"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r w:rsidR="00E220E0" w:rsidRPr="00314542" w:rsidTr="00BB7613">
        <w:trPr>
          <w:trHeight w:val="64"/>
        </w:trPr>
        <w:tc>
          <w:tcPr>
            <w:tcW w:w="562"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236"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81"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896" w:type="dxa"/>
            <w:tcBorders>
              <w:right w:val="single" w:sz="4" w:space="0" w:color="auto"/>
            </w:tcBorders>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bl>
    <w:p w:rsidR="00E220E0" w:rsidRPr="0082480C" w:rsidRDefault="00E220E0" w:rsidP="00ED2D3E">
      <w:pPr>
        <w:pStyle w:val="NoSpacing"/>
        <w:rPr>
          <w:rFonts w:ascii="Times New Roman" w:hAnsi="Times New Roman"/>
        </w:rPr>
      </w:pP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E220E0" w:rsidRPr="0082480C" w:rsidRDefault="00E220E0">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E220E0" w:rsidRDefault="00E220E0">
      <w:pPr>
        <w:widowControl w:val="0"/>
        <w:autoSpaceDE w:val="0"/>
        <w:autoSpaceDN w:val="0"/>
        <w:adjustRightInd w:val="0"/>
        <w:spacing w:after="0" w:line="240" w:lineRule="auto"/>
        <w:jc w:val="both"/>
        <w:rPr>
          <w:rFonts w:ascii="Times New Roman" w:hAnsi="Times New Roman"/>
        </w:rPr>
      </w:pPr>
    </w:p>
    <w:p w:rsidR="00E220E0" w:rsidRPr="00CA6A23" w:rsidRDefault="00E220E0"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E220E0" w:rsidRPr="00CA6A23" w:rsidRDefault="00E220E0" w:rsidP="00802740">
      <w:pPr>
        <w:widowControl w:val="0"/>
        <w:autoSpaceDE w:val="0"/>
        <w:autoSpaceDN w:val="0"/>
        <w:adjustRightInd w:val="0"/>
        <w:spacing w:after="0" w:line="240" w:lineRule="auto"/>
        <w:jc w:val="both"/>
        <w:rPr>
          <w:rFonts w:ascii="Times New Roman" w:hAnsi="Times New Roman"/>
        </w:rPr>
      </w:pP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E220E0"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E220E0" w:rsidRPr="00CA6A23" w:rsidRDefault="00E220E0"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E220E0" w:rsidRPr="0082480C" w:rsidRDefault="00E220E0"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E220E0" w:rsidRPr="0082480C" w:rsidRDefault="00E220E0" w:rsidP="0068521D">
      <w:pPr>
        <w:pStyle w:val="NoSpacing"/>
        <w:jc w:val="right"/>
        <w:rPr>
          <w:rFonts w:ascii="Times New Roman" w:hAnsi="Times New Roman"/>
        </w:rPr>
      </w:pPr>
      <w:r w:rsidRPr="0082480C">
        <w:rPr>
          <w:rFonts w:ascii="Times New Roman" w:hAnsi="Times New Roman"/>
        </w:rPr>
        <w:t>Таблица 5</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4"/>
        <w:gridCol w:w="1434"/>
        <w:gridCol w:w="1335"/>
        <w:gridCol w:w="1415"/>
        <w:gridCol w:w="980"/>
        <w:gridCol w:w="1018"/>
        <w:gridCol w:w="52"/>
        <w:gridCol w:w="1100"/>
      </w:tblGrid>
      <w:tr w:rsidR="00E220E0" w:rsidRPr="00314542" w:rsidTr="00D61246">
        <w:tc>
          <w:tcPr>
            <w:tcW w:w="3334" w:type="dxa"/>
            <w:vMerge w:val="restart"/>
          </w:tcPr>
          <w:p w:rsidR="00E220E0" w:rsidRDefault="00E220E0" w:rsidP="00AD46A6">
            <w:pPr>
              <w:widowControl w:val="0"/>
              <w:autoSpaceDE w:val="0"/>
              <w:autoSpaceDN w:val="0"/>
              <w:adjustRightInd w:val="0"/>
              <w:spacing w:after="0" w:line="240" w:lineRule="auto"/>
              <w:rPr>
                <w:rFonts w:ascii="Times New Roman" w:hAnsi="Times New Roman"/>
              </w:rPr>
            </w:pPr>
          </w:p>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6182"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52" w:type="dxa"/>
            <w:gridSpan w:val="2"/>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E220E0" w:rsidRPr="00314542" w:rsidTr="00D61246">
        <w:tc>
          <w:tcPr>
            <w:tcW w:w="3334" w:type="dxa"/>
            <w:vMerge/>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c>
          <w:tcPr>
            <w:tcW w:w="1434"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335"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415"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0"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0" w:type="dxa"/>
            <w:gridSpan w:val="2"/>
            <w:tcBorders>
              <w:left w:val="single" w:sz="4" w:space="0" w:color="auto"/>
            </w:tcBorders>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0"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p>
        </w:tc>
      </w:tr>
      <w:tr w:rsidR="00E220E0" w:rsidRPr="00314542" w:rsidTr="00D61246">
        <w:tc>
          <w:tcPr>
            <w:tcW w:w="3334"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434"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w:t>
            </w:r>
          </w:p>
        </w:tc>
        <w:tc>
          <w:tcPr>
            <w:tcW w:w="133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605,79</w:t>
            </w:r>
          </w:p>
        </w:tc>
        <w:tc>
          <w:tcPr>
            <w:tcW w:w="141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501,7</w:t>
            </w:r>
          </w:p>
        </w:tc>
        <w:tc>
          <w:tcPr>
            <w:tcW w:w="980"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070" w:type="dxa"/>
            <w:gridSpan w:val="2"/>
            <w:tcBorders>
              <w:left w:val="single" w:sz="4" w:space="0" w:color="auto"/>
            </w:tcBorders>
            <w:vAlign w:val="center"/>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0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1778,51</w:t>
            </w:r>
          </w:p>
        </w:tc>
      </w:tr>
      <w:tr w:rsidR="00E220E0" w:rsidRPr="00314542" w:rsidTr="00D61246">
        <w:tc>
          <w:tcPr>
            <w:tcW w:w="3334" w:type="dxa"/>
          </w:tcPr>
          <w:p w:rsidR="00E220E0" w:rsidRPr="00314542" w:rsidRDefault="00E220E0"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434"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33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96,1</w:t>
            </w:r>
          </w:p>
        </w:tc>
        <w:tc>
          <w:tcPr>
            <w:tcW w:w="1415"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155,0</w:t>
            </w:r>
          </w:p>
        </w:tc>
        <w:tc>
          <w:tcPr>
            <w:tcW w:w="980" w:type="dxa"/>
            <w:tcBorders>
              <w:right w:val="single" w:sz="4" w:space="0" w:color="auto"/>
            </w:tcBorders>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70" w:type="dxa"/>
            <w:gridSpan w:val="2"/>
            <w:tcBorders>
              <w:left w:val="single" w:sz="4" w:space="0" w:color="auto"/>
            </w:tcBorders>
            <w:vAlign w:val="center"/>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362,35</w:t>
            </w:r>
          </w:p>
        </w:tc>
      </w:tr>
    </w:tbl>
    <w:p w:rsidR="00E220E0" w:rsidRPr="0082480C" w:rsidRDefault="00E220E0" w:rsidP="0068521D">
      <w:pPr>
        <w:pStyle w:val="NoSpacing"/>
        <w:rPr>
          <w:rFonts w:ascii="Times New Roman" w:hAnsi="Times New Roman"/>
        </w:rPr>
      </w:pP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E220E0" w:rsidRPr="0082480C" w:rsidRDefault="00E220E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E220E0" w:rsidRPr="0082480C" w:rsidRDefault="00E220E0">
      <w:pPr>
        <w:widowControl w:val="0"/>
        <w:autoSpaceDE w:val="0"/>
        <w:autoSpaceDN w:val="0"/>
        <w:adjustRightInd w:val="0"/>
        <w:spacing w:after="0" w:line="240" w:lineRule="auto"/>
        <w:jc w:val="both"/>
        <w:rPr>
          <w:rFonts w:ascii="Times New Roman" w:hAnsi="Times New Roman"/>
        </w:rPr>
      </w:pP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 xml:space="preserve">2140,86 </w:t>
      </w:r>
      <w:r w:rsidRPr="0082480C">
        <w:rPr>
          <w:rFonts w:ascii="Times New Roman" w:hAnsi="Times New Roman"/>
        </w:rPr>
        <w:t>тыс. руб.</w:t>
      </w:r>
    </w:p>
    <w:p w:rsidR="00E220E0" w:rsidRDefault="00E220E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E220E0" w:rsidRPr="0082480C" w:rsidRDefault="00E220E0">
      <w:pPr>
        <w:widowControl w:val="0"/>
        <w:autoSpaceDE w:val="0"/>
        <w:autoSpaceDN w:val="0"/>
        <w:adjustRightInd w:val="0"/>
        <w:spacing w:after="0" w:line="240" w:lineRule="auto"/>
        <w:ind w:firstLine="540"/>
        <w:jc w:val="both"/>
        <w:rPr>
          <w:rFonts w:ascii="Times New Roman" w:hAnsi="Times New Roman"/>
        </w:rPr>
      </w:pPr>
    </w:p>
    <w:p w:rsidR="00E220E0" w:rsidRPr="0082480C" w:rsidRDefault="00E220E0"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51"/>
        <w:gridCol w:w="1455"/>
        <w:gridCol w:w="1129"/>
        <w:gridCol w:w="1196"/>
        <w:gridCol w:w="974"/>
        <w:gridCol w:w="1009"/>
        <w:gridCol w:w="65"/>
        <w:gridCol w:w="1097"/>
        <w:gridCol w:w="58"/>
      </w:tblGrid>
      <w:tr w:rsidR="00E220E0" w:rsidRPr="00314542" w:rsidTr="0097431D">
        <w:trPr>
          <w:gridAfter w:val="1"/>
          <w:wAfter w:w="58" w:type="dxa"/>
        </w:trPr>
        <w:tc>
          <w:tcPr>
            <w:tcW w:w="563" w:type="dxa"/>
            <w:vMerge w:val="restart"/>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151" w:type="dxa"/>
            <w:vMerge w:val="restart"/>
          </w:tcPr>
          <w:p w:rsidR="00E220E0" w:rsidRPr="00314542" w:rsidRDefault="00E220E0"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763" w:type="dxa"/>
            <w:gridSpan w:val="5"/>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62" w:type="dxa"/>
            <w:gridSpan w:val="2"/>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E220E0" w:rsidRPr="00314542" w:rsidTr="0097431D">
        <w:tc>
          <w:tcPr>
            <w:tcW w:w="563"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151" w:type="dxa"/>
            <w:vMerge/>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1455" w:type="dxa"/>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9"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96" w:type="dxa"/>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74" w:type="dxa"/>
            <w:tcBorders>
              <w:right w:val="single" w:sz="4" w:space="0" w:color="auto"/>
            </w:tcBorders>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4" w:type="dxa"/>
            <w:gridSpan w:val="2"/>
            <w:tcBorders>
              <w:left w:val="single" w:sz="4" w:space="0" w:color="auto"/>
            </w:tcBorders>
          </w:tcPr>
          <w:p w:rsidR="00E220E0" w:rsidRPr="00314542" w:rsidRDefault="00E220E0"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55" w:type="dxa"/>
            <w:gridSpan w:val="2"/>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r>
      <w:tr w:rsidR="00E220E0" w:rsidRPr="00314542" w:rsidTr="0097431D">
        <w:tc>
          <w:tcPr>
            <w:tcW w:w="563"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51"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45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656,70</w:t>
            </w:r>
          </w:p>
        </w:tc>
        <w:tc>
          <w:tcPr>
            <w:tcW w:w="974" w:type="dxa"/>
            <w:tcBorders>
              <w:right w:val="single" w:sz="4" w:space="0" w:color="auto"/>
            </w:tcBorders>
            <w:vAlign w:val="center"/>
          </w:tcPr>
          <w:p w:rsidR="00E220E0" w:rsidRPr="00314542" w:rsidRDefault="00E220E0" w:rsidP="00EB4B0D">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E220E0" w:rsidRPr="00314542" w:rsidRDefault="00E220E0"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2140,86</w:t>
            </w:r>
          </w:p>
        </w:tc>
      </w:tr>
      <w:tr w:rsidR="00E220E0" w:rsidRPr="00314542" w:rsidTr="0097431D">
        <w:tc>
          <w:tcPr>
            <w:tcW w:w="563"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p>
        </w:tc>
        <w:tc>
          <w:tcPr>
            <w:tcW w:w="3151" w:type="dxa"/>
          </w:tcPr>
          <w:p w:rsidR="00E220E0" w:rsidRPr="00314542" w:rsidRDefault="00E220E0"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55" w:type="dxa"/>
            <w:vAlign w:val="center"/>
          </w:tcPr>
          <w:p w:rsidR="00E220E0" w:rsidRPr="00314542" w:rsidRDefault="00E220E0"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E220E0" w:rsidRPr="00314542" w:rsidRDefault="00E220E0"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E220E0" w:rsidRPr="00314542" w:rsidRDefault="00E220E0" w:rsidP="00FC1560">
            <w:pPr>
              <w:widowControl w:val="0"/>
              <w:autoSpaceDE w:val="0"/>
              <w:autoSpaceDN w:val="0"/>
              <w:adjustRightInd w:val="0"/>
              <w:spacing w:after="0" w:line="240" w:lineRule="auto"/>
              <w:rPr>
                <w:rFonts w:ascii="Times New Roman" w:hAnsi="Times New Roman"/>
              </w:rPr>
            </w:pPr>
            <w:r>
              <w:rPr>
                <w:rFonts w:ascii="Times New Roman" w:hAnsi="Times New Roman"/>
              </w:rPr>
              <w:t xml:space="preserve">    656,70</w:t>
            </w:r>
          </w:p>
        </w:tc>
        <w:tc>
          <w:tcPr>
            <w:tcW w:w="974" w:type="dxa"/>
            <w:tcBorders>
              <w:right w:val="single" w:sz="4" w:space="0" w:color="auto"/>
            </w:tcBorders>
            <w:vAlign w:val="center"/>
          </w:tcPr>
          <w:p w:rsidR="00E220E0" w:rsidRPr="00314542" w:rsidRDefault="00E220E0" w:rsidP="00D51E48">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E220E0" w:rsidRPr="00314542" w:rsidRDefault="00E220E0"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2140,86</w:t>
            </w:r>
          </w:p>
        </w:tc>
      </w:tr>
    </w:tbl>
    <w:p w:rsidR="00E220E0" w:rsidRDefault="00E220E0" w:rsidP="003F6D0B">
      <w:pPr>
        <w:widowControl w:val="0"/>
        <w:autoSpaceDE w:val="0"/>
        <w:autoSpaceDN w:val="0"/>
        <w:adjustRightInd w:val="0"/>
        <w:spacing w:after="0" w:line="240" w:lineRule="auto"/>
        <w:outlineLvl w:val="1"/>
        <w:rPr>
          <w:rFonts w:ascii="Times New Roman" w:hAnsi="Times New Roman"/>
        </w:rPr>
      </w:pPr>
    </w:p>
    <w:p w:rsidR="00E220E0" w:rsidRDefault="00E220E0"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E220E0" w:rsidRDefault="00E220E0"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E220E0" w:rsidRDefault="00E220E0"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E220E0" w:rsidRDefault="00E220E0"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E220E0" w:rsidRDefault="00E220E0"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E220E0" w:rsidRDefault="00E220E0"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E220E0" w:rsidRDefault="00E220E0"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E220E0" w:rsidRDefault="00E220E0"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E220E0" w:rsidRDefault="00E220E0"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E220E0" w:rsidRDefault="00E220E0" w:rsidP="00962BBF">
      <w:pPr>
        <w:widowControl w:val="0"/>
        <w:autoSpaceDE w:val="0"/>
        <w:autoSpaceDN w:val="0"/>
        <w:adjustRightInd w:val="0"/>
        <w:spacing w:after="0" w:line="240" w:lineRule="auto"/>
        <w:jc w:val="both"/>
        <w:rPr>
          <w:rFonts w:ascii="Times New Roman" w:hAnsi="Times New Roman"/>
        </w:rPr>
      </w:pP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E220E0" w:rsidRDefault="00E220E0"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E220E0" w:rsidRDefault="00E220E0" w:rsidP="00962BBF">
      <w:pPr>
        <w:widowControl w:val="0"/>
        <w:autoSpaceDE w:val="0"/>
        <w:autoSpaceDN w:val="0"/>
        <w:adjustRightInd w:val="0"/>
        <w:spacing w:after="0" w:line="240" w:lineRule="auto"/>
        <w:jc w:val="both"/>
        <w:rPr>
          <w:rFonts w:ascii="Times New Roman" w:hAnsi="Times New Roman"/>
        </w:rPr>
      </w:pPr>
    </w:p>
    <w:p w:rsidR="00E220E0" w:rsidRDefault="00E220E0"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E220E0" w:rsidRDefault="00E220E0"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E220E0" w:rsidRDefault="00E220E0" w:rsidP="00962BBF">
      <w:pPr>
        <w:widowControl w:val="0"/>
        <w:autoSpaceDE w:val="0"/>
        <w:autoSpaceDN w:val="0"/>
        <w:adjustRightInd w:val="0"/>
        <w:spacing w:after="0" w:line="240" w:lineRule="auto"/>
        <w:jc w:val="both"/>
        <w:rPr>
          <w:rFonts w:ascii="Times New Roman" w:hAnsi="Times New Roman"/>
        </w:rPr>
      </w:pPr>
    </w:p>
    <w:p w:rsidR="00E220E0" w:rsidRDefault="00E220E0"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E220E0" w:rsidRDefault="00E220E0"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E220E0" w:rsidRDefault="00E220E0"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E220E0" w:rsidRDefault="00E220E0" w:rsidP="00BA1E4C">
      <w:pPr>
        <w:tabs>
          <w:tab w:val="left" w:pos="1576"/>
        </w:tabs>
        <w:rPr>
          <w:rFonts w:cs="Calibri"/>
        </w:rPr>
      </w:pPr>
      <w:r>
        <w:rPr>
          <w:rFonts w:cs="Calibri"/>
        </w:rPr>
        <w:tab/>
      </w:r>
    </w:p>
    <w:sectPr w:rsidR="00E220E0"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96C8A"/>
    <w:rsid w:val="000A6A42"/>
    <w:rsid w:val="000D1427"/>
    <w:rsid w:val="00107BCB"/>
    <w:rsid w:val="00112E05"/>
    <w:rsid w:val="00123733"/>
    <w:rsid w:val="00133740"/>
    <w:rsid w:val="00143040"/>
    <w:rsid w:val="00150CAA"/>
    <w:rsid w:val="00152F4B"/>
    <w:rsid w:val="00160AF7"/>
    <w:rsid w:val="0016100C"/>
    <w:rsid w:val="001669A9"/>
    <w:rsid w:val="001678FA"/>
    <w:rsid w:val="00180ED2"/>
    <w:rsid w:val="001937A6"/>
    <w:rsid w:val="00196EC6"/>
    <w:rsid w:val="001B14D5"/>
    <w:rsid w:val="001D4056"/>
    <w:rsid w:val="001E6D82"/>
    <w:rsid w:val="00206DD0"/>
    <w:rsid w:val="0020710E"/>
    <w:rsid w:val="00214594"/>
    <w:rsid w:val="002323A6"/>
    <w:rsid w:val="00235192"/>
    <w:rsid w:val="00236D72"/>
    <w:rsid w:val="00240046"/>
    <w:rsid w:val="00266DA5"/>
    <w:rsid w:val="002A545D"/>
    <w:rsid w:val="002B0F44"/>
    <w:rsid w:val="002C017B"/>
    <w:rsid w:val="002C71B0"/>
    <w:rsid w:val="002D10AA"/>
    <w:rsid w:val="002D14EF"/>
    <w:rsid w:val="002D64E3"/>
    <w:rsid w:val="002F1CB5"/>
    <w:rsid w:val="002F7851"/>
    <w:rsid w:val="003041D2"/>
    <w:rsid w:val="0030711B"/>
    <w:rsid w:val="00314542"/>
    <w:rsid w:val="003209F7"/>
    <w:rsid w:val="00326218"/>
    <w:rsid w:val="0033208E"/>
    <w:rsid w:val="00341BA3"/>
    <w:rsid w:val="00357FD8"/>
    <w:rsid w:val="00362E7E"/>
    <w:rsid w:val="00370D5B"/>
    <w:rsid w:val="00380BB9"/>
    <w:rsid w:val="00386178"/>
    <w:rsid w:val="003A7A33"/>
    <w:rsid w:val="003C2ACD"/>
    <w:rsid w:val="003D3E9B"/>
    <w:rsid w:val="003F6D0B"/>
    <w:rsid w:val="00403CF5"/>
    <w:rsid w:val="00443169"/>
    <w:rsid w:val="00453858"/>
    <w:rsid w:val="0047001D"/>
    <w:rsid w:val="004706FD"/>
    <w:rsid w:val="004816F2"/>
    <w:rsid w:val="004E3C14"/>
    <w:rsid w:val="004E5230"/>
    <w:rsid w:val="004E7520"/>
    <w:rsid w:val="00506052"/>
    <w:rsid w:val="00506D7E"/>
    <w:rsid w:val="005115B3"/>
    <w:rsid w:val="0051599D"/>
    <w:rsid w:val="00517D10"/>
    <w:rsid w:val="0052364B"/>
    <w:rsid w:val="005329D2"/>
    <w:rsid w:val="0053565D"/>
    <w:rsid w:val="005435AB"/>
    <w:rsid w:val="005454B8"/>
    <w:rsid w:val="005463BC"/>
    <w:rsid w:val="00556A7D"/>
    <w:rsid w:val="00576EEF"/>
    <w:rsid w:val="005910AD"/>
    <w:rsid w:val="00596671"/>
    <w:rsid w:val="005B6F00"/>
    <w:rsid w:val="005C0328"/>
    <w:rsid w:val="005C42F1"/>
    <w:rsid w:val="005E1860"/>
    <w:rsid w:val="005E68F4"/>
    <w:rsid w:val="005F5CBC"/>
    <w:rsid w:val="005F5FE1"/>
    <w:rsid w:val="00615F4B"/>
    <w:rsid w:val="006348E2"/>
    <w:rsid w:val="0068521D"/>
    <w:rsid w:val="006B3277"/>
    <w:rsid w:val="006C0A8A"/>
    <w:rsid w:val="006C7F43"/>
    <w:rsid w:val="006D7ABF"/>
    <w:rsid w:val="006F4599"/>
    <w:rsid w:val="00706B65"/>
    <w:rsid w:val="0070737A"/>
    <w:rsid w:val="007164A4"/>
    <w:rsid w:val="00730E71"/>
    <w:rsid w:val="00733406"/>
    <w:rsid w:val="00742984"/>
    <w:rsid w:val="00746B4C"/>
    <w:rsid w:val="00747694"/>
    <w:rsid w:val="00750F25"/>
    <w:rsid w:val="00761433"/>
    <w:rsid w:val="00770021"/>
    <w:rsid w:val="00773B93"/>
    <w:rsid w:val="007B18BF"/>
    <w:rsid w:val="007B6DD1"/>
    <w:rsid w:val="007D0117"/>
    <w:rsid w:val="007F0772"/>
    <w:rsid w:val="00802740"/>
    <w:rsid w:val="00802AF2"/>
    <w:rsid w:val="00810510"/>
    <w:rsid w:val="0081264E"/>
    <w:rsid w:val="0082480C"/>
    <w:rsid w:val="00831266"/>
    <w:rsid w:val="00841E5C"/>
    <w:rsid w:val="00847A43"/>
    <w:rsid w:val="00854291"/>
    <w:rsid w:val="008846D5"/>
    <w:rsid w:val="0088746C"/>
    <w:rsid w:val="008B1804"/>
    <w:rsid w:val="008B2131"/>
    <w:rsid w:val="008B519A"/>
    <w:rsid w:val="008B68F9"/>
    <w:rsid w:val="008D12FA"/>
    <w:rsid w:val="008D74FC"/>
    <w:rsid w:val="008E479F"/>
    <w:rsid w:val="00910116"/>
    <w:rsid w:val="00941714"/>
    <w:rsid w:val="00952A8C"/>
    <w:rsid w:val="00956AB0"/>
    <w:rsid w:val="00962BBF"/>
    <w:rsid w:val="00970345"/>
    <w:rsid w:val="0097431D"/>
    <w:rsid w:val="009862F3"/>
    <w:rsid w:val="009B4F03"/>
    <w:rsid w:val="009B5B40"/>
    <w:rsid w:val="009C54AD"/>
    <w:rsid w:val="009E184D"/>
    <w:rsid w:val="00A02F88"/>
    <w:rsid w:val="00A0320E"/>
    <w:rsid w:val="00A034B7"/>
    <w:rsid w:val="00A13261"/>
    <w:rsid w:val="00A33ED5"/>
    <w:rsid w:val="00A349C2"/>
    <w:rsid w:val="00A45D31"/>
    <w:rsid w:val="00A525C1"/>
    <w:rsid w:val="00A767EA"/>
    <w:rsid w:val="00AB227A"/>
    <w:rsid w:val="00AD46A6"/>
    <w:rsid w:val="00AE3635"/>
    <w:rsid w:val="00AE538E"/>
    <w:rsid w:val="00AF2794"/>
    <w:rsid w:val="00B02716"/>
    <w:rsid w:val="00B13868"/>
    <w:rsid w:val="00B14F64"/>
    <w:rsid w:val="00B367CD"/>
    <w:rsid w:val="00B53F66"/>
    <w:rsid w:val="00B56F09"/>
    <w:rsid w:val="00B60CB7"/>
    <w:rsid w:val="00B623FE"/>
    <w:rsid w:val="00B77993"/>
    <w:rsid w:val="00BA1E4C"/>
    <w:rsid w:val="00BA6161"/>
    <w:rsid w:val="00BB1F2F"/>
    <w:rsid w:val="00BB7613"/>
    <w:rsid w:val="00BC33E8"/>
    <w:rsid w:val="00BC3AD0"/>
    <w:rsid w:val="00BE2AC8"/>
    <w:rsid w:val="00BE6EEA"/>
    <w:rsid w:val="00BE7127"/>
    <w:rsid w:val="00BE75EF"/>
    <w:rsid w:val="00BF144F"/>
    <w:rsid w:val="00BF27B9"/>
    <w:rsid w:val="00BF3A8E"/>
    <w:rsid w:val="00BF71B9"/>
    <w:rsid w:val="00C042A1"/>
    <w:rsid w:val="00C2592E"/>
    <w:rsid w:val="00C32D13"/>
    <w:rsid w:val="00C4127D"/>
    <w:rsid w:val="00C51041"/>
    <w:rsid w:val="00C62602"/>
    <w:rsid w:val="00C71FAD"/>
    <w:rsid w:val="00C77875"/>
    <w:rsid w:val="00C8229B"/>
    <w:rsid w:val="00C93E44"/>
    <w:rsid w:val="00CA6A23"/>
    <w:rsid w:val="00CC1BB9"/>
    <w:rsid w:val="00CE1153"/>
    <w:rsid w:val="00D07BF9"/>
    <w:rsid w:val="00D176A3"/>
    <w:rsid w:val="00D21E66"/>
    <w:rsid w:val="00D356BC"/>
    <w:rsid w:val="00D466A0"/>
    <w:rsid w:val="00D4785E"/>
    <w:rsid w:val="00D47FFA"/>
    <w:rsid w:val="00D51E48"/>
    <w:rsid w:val="00D572B6"/>
    <w:rsid w:val="00D61246"/>
    <w:rsid w:val="00D6227D"/>
    <w:rsid w:val="00D7150D"/>
    <w:rsid w:val="00D77669"/>
    <w:rsid w:val="00D8638D"/>
    <w:rsid w:val="00D86973"/>
    <w:rsid w:val="00DA6992"/>
    <w:rsid w:val="00DC0FC7"/>
    <w:rsid w:val="00DD16C6"/>
    <w:rsid w:val="00DD42F3"/>
    <w:rsid w:val="00DE362A"/>
    <w:rsid w:val="00DF7318"/>
    <w:rsid w:val="00E028F3"/>
    <w:rsid w:val="00E0403A"/>
    <w:rsid w:val="00E12680"/>
    <w:rsid w:val="00E1598D"/>
    <w:rsid w:val="00E220E0"/>
    <w:rsid w:val="00E32FD1"/>
    <w:rsid w:val="00E60549"/>
    <w:rsid w:val="00E613E8"/>
    <w:rsid w:val="00E7694C"/>
    <w:rsid w:val="00E8350E"/>
    <w:rsid w:val="00EA22C6"/>
    <w:rsid w:val="00EB4B0D"/>
    <w:rsid w:val="00ED0635"/>
    <w:rsid w:val="00ED2D3E"/>
    <w:rsid w:val="00EF10D9"/>
    <w:rsid w:val="00F105A3"/>
    <w:rsid w:val="00F156FE"/>
    <w:rsid w:val="00F5010A"/>
    <w:rsid w:val="00F51517"/>
    <w:rsid w:val="00F64726"/>
    <w:rsid w:val="00F6506F"/>
    <w:rsid w:val="00F668C2"/>
    <w:rsid w:val="00F74B8D"/>
    <w:rsid w:val="00F81B1F"/>
    <w:rsid w:val="00FA0E7E"/>
    <w:rsid w:val="00FA5ED2"/>
    <w:rsid w:val="00FA661A"/>
    <w:rsid w:val="00FC1560"/>
    <w:rsid w:val="00FC5223"/>
    <w:rsid w:val="00FD3013"/>
    <w:rsid w:val="00FE22C6"/>
    <w:rsid w:val="00FE413A"/>
    <w:rsid w:val="00FF08EA"/>
    <w:rsid w:val="00FF0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6B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84996928">
      <w:marLeft w:val="0"/>
      <w:marRight w:val="0"/>
      <w:marTop w:val="0"/>
      <w:marBottom w:val="0"/>
      <w:divBdr>
        <w:top w:val="none" w:sz="0" w:space="0" w:color="auto"/>
        <w:left w:val="none" w:sz="0" w:space="0" w:color="auto"/>
        <w:bottom w:val="none" w:sz="0" w:space="0" w:color="auto"/>
        <w:right w:val="none" w:sz="0" w:space="0" w:color="auto"/>
      </w:divBdr>
    </w:div>
    <w:div w:id="584996929">
      <w:marLeft w:val="0"/>
      <w:marRight w:val="0"/>
      <w:marTop w:val="0"/>
      <w:marBottom w:val="0"/>
      <w:divBdr>
        <w:top w:val="none" w:sz="0" w:space="0" w:color="auto"/>
        <w:left w:val="none" w:sz="0" w:space="0" w:color="auto"/>
        <w:bottom w:val="none" w:sz="0" w:space="0" w:color="auto"/>
        <w:right w:val="none" w:sz="0" w:space="0" w:color="auto"/>
      </w:divBdr>
    </w:div>
    <w:div w:id="58499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910</TotalTime>
  <Pages>12</Pages>
  <Words>5584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99</cp:revision>
  <cp:lastPrinted>2017-01-26T13:28:00Z</cp:lastPrinted>
  <dcterms:created xsi:type="dcterms:W3CDTF">2014-09-04T10:59:00Z</dcterms:created>
  <dcterms:modified xsi:type="dcterms:W3CDTF">2017-10-19T11:28:00Z</dcterms:modified>
</cp:coreProperties>
</file>