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1" w:rsidRDefault="00A23431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3431" w:rsidRDefault="00A23431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A23431" w:rsidRPr="00463A50" w:rsidRDefault="00A23431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3431" w:rsidRDefault="00A23431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25.07.17 г.</w:t>
      </w:r>
    </w:p>
    <w:p w:rsidR="00A23431" w:rsidRDefault="00A23431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A23431" w:rsidRDefault="00A23431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A23431" w:rsidRDefault="00A23431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>
        <w:rPr>
          <w:rFonts w:ascii="Times New Roman" w:hAnsi="Times New Roman"/>
          <w:sz w:val="24"/>
          <w:szCs w:val="24"/>
        </w:rPr>
        <w:t>31,5</w:t>
      </w:r>
      <w:r w:rsidRPr="00C24A70">
        <w:rPr>
          <w:rFonts w:ascii="Times New Roman" w:hAnsi="Times New Roman"/>
          <w:sz w:val="24"/>
          <w:szCs w:val="24"/>
        </w:rPr>
        <w:t xml:space="preserve"> тыс.руб.</w:t>
      </w:r>
    </w:p>
    <w:p w:rsidR="00A23431" w:rsidRDefault="00A23431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 xml:space="preserve">по мероприятию 1.007 Расходы на реализацию программ по поддержке местных инициатив в поселениях района в сумме </w:t>
      </w:r>
      <w:r>
        <w:rPr>
          <w:rFonts w:ascii="Times New Roman" w:hAnsi="Times New Roman"/>
          <w:sz w:val="24"/>
          <w:szCs w:val="24"/>
        </w:rPr>
        <w:t>757,75</w:t>
      </w:r>
      <w:r w:rsidRPr="00C24A70">
        <w:rPr>
          <w:rFonts w:ascii="Times New Roman" w:hAnsi="Times New Roman"/>
          <w:sz w:val="24"/>
          <w:szCs w:val="24"/>
        </w:rPr>
        <w:t>тыс.руб.</w:t>
      </w:r>
    </w:p>
    <w:p w:rsidR="00A23431" w:rsidRPr="00C24A70" w:rsidRDefault="00A23431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1.008 Расходы на реализацию программ по поддержке местных инициатив в поселениях района за счет областного бюджета в сумме 699,81 тыс. руб.</w:t>
      </w:r>
    </w:p>
    <w:p w:rsidR="00A23431" w:rsidRDefault="00A23431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A23431" w:rsidRPr="008F002F" w:rsidRDefault="00A23431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границах поселения» в сумме 110,0 тыс.руб.</w:t>
      </w:r>
    </w:p>
    <w:p w:rsidR="00A23431" w:rsidRDefault="00A23431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в границах поселения." в сумме  </w:t>
      </w:r>
      <w:r>
        <w:rPr>
          <w:rFonts w:ascii="Times New Roman" w:hAnsi="Times New Roman"/>
          <w:bCs/>
          <w:sz w:val="24"/>
          <w:szCs w:val="24"/>
        </w:rPr>
        <w:t>87</w:t>
      </w:r>
      <w:r w:rsidRPr="00C24A70">
        <w:rPr>
          <w:rFonts w:ascii="Times New Roman" w:hAnsi="Times New Roman"/>
          <w:bCs/>
          <w:sz w:val="24"/>
          <w:szCs w:val="24"/>
        </w:rPr>
        <w:t>,0 тыс.руб.</w:t>
      </w:r>
    </w:p>
    <w:p w:rsidR="00A23431" w:rsidRDefault="00A23431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1.003 " Проведение мероприятий по благоустройству территории поселения".в сумме </w:t>
      </w:r>
      <w:r>
        <w:rPr>
          <w:rFonts w:ascii="Times New Roman" w:hAnsi="Times New Roman"/>
          <w:bCs/>
          <w:sz w:val="24"/>
          <w:szCs w:val="24"/>
        </w:rPr>
        <w:t>130,7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A23431" w:rsidRDefault="00A23431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1.004 "Проведение мероприятий по содержанию мест гражданских захоронений" в сумме </w:t>
      </w:r>
      <w:r>
        <w:rPr>
          <w:rFonts w:ascii="Times New Roman" w:hAnsi="Times New Roman"/>
          <w:bCs/>
          <w:sz w:val="24"/>
          <w:szCs w:val="24"/>
        </w:rPr>
        <w:t>35,1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</w:t>
      </w:r>
    </w:p>
    <w:p w:rsidR="00A23431" w:rsidRDefault="00A23431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воинских захоронений" в сумме 13,0 тыс.руб.</w:t>
      </w:r>
    </w:p>
    <w:p w:rsidR="00A23431" w:rsidRDefault="00A23431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2.001 "Вывоз мусора и ТБО от домов частного сектора с дальнейшей утилизацией." в сумме 30,0 тыс.руб.</w:t>
      </w:r>
    </w:p>
    <w:p w:rsidR="00A23431" w:rsidRDefault="00A23431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2.003 "Межевание участков, кадастровые работы по землеустройству и землепользованию на территории поселения."в сумме 30,0 тыс.руб.</w:t>
      </w:r>
    </w:p>
    <w:p w:rsidR="00A23431" w:rsidRPr="00C24A70" w:rsidRDefault="00A23431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2.004 "Расходы по разработке и составлению генеральных планов поселения в сумме </w:t>
      </w:r>
      <w:r>
        <w:rPr>
          <w:rFonts w:ascii="Times New Roman" w:hAnsi="Times New Roman"/>
          <w:bCs/>
          <w:sz w:val="24"/>
          <w:szCs w:val="24"/>
        </w:rPr>
        <w:t>115,0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</w:t>
      </w:r>
    </w:p>
    <w:p w:rsidR="00A23431" w:rsidRPr="00C24A70" w:rsidRDefault="00A23431" w:rsidP="00C24A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t>Глава администрации</w:t>
      </w:r>
      <w:r>
        <w:t xml:space="preserve">                                                          О.В. Смирнова</w:t>
      </w:r>
    </w:p>
    <w:sectPr w:rsidR="00A23431" w:rsidRPr="00C24A7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6682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A5814"/>
    <w:rsid w:val="001D0DAB"/>
    <w:rsid w:val="001D5748"/>
    <w:rsid w:val="00262914"/>
    <w:rsid w:val="002B25ED"/>
    <w:rsid w:val="002B5015"/>
    <w:rsid w:val="002F4B1B"/>
    <w:rsid w:val="00342F15"/>
    <w:rsid w:val="0035617D"/>
    <w:rsid w:val="0038498D"/>
    <w:rsid w:val="0039207E"/>
    <w:rsid w:val="003A2EF9"/>
    <w:rsid w:val="003A3AAF"/>
    <w:rsid w:val="003C64DF"/>
    <w:rsid w:val="003D4EE2"/>
    <w:rsid w:val="0046098F"/>
    <w:rsid w:val="00463A50"/>
    <w:rsid w:val="00546B25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77CEB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831C7C"/>
    <w:rsid w:val="00863F39"/>
    <w:rsid w:val="008F002F"/>
    <w:rsid w:val="008F45AD"/>
    <w:rsid w:val="0092312A"/>
    <w:rsid w:val="009317E6"/>
    <w:rsid w:val="0095203A"/>
    <w:rsid w:val="00955C11"/>
    <w:rsid w:val="009D21F8"/>
    <w:rsid w:val="009D2409"/>
    <w:rsid w:val="00A23431"/>
    <w:rsid w:val="00A95736"/>
    <w:rsid w:val="00AA3621"/>
    <w:rsid w:val="00B12DAC"/>
    <w:rsid w:val="00B30621"/>
    <w:rsid w:val="00B73276"/>
    <w:rsid w:val="00BB3A50"/>
    <w:rsid w:val="00BF2793"/>
    <w:rsid w:val="00C0061A"/>
    <w:rsid w:val="00C24A70"/>
    <w:rsid w:val="00C75E46"/>
    <w:rsid w:val="00CA4628"/>
    <w:rsid w:val="00CE0B6E"/>
    <w:rsid w:val="00CE7D92"/>
    <w:rsid w:val="00D26EEB"/>
    <w:rsid w:val="00D4197E"/>
    <w:rsid w:val="00D43AB4"/>
    <w:rsid w:val="00D4435C"/>
    <w:rsid w:val="00D44D61"/>
    <w:rsid w:val="00D949A0"/>
    <w:rsid w:val="00DC1C6C"/>
    <w:rsid w:val="00DF0B05"/>
    <w:rsid w:val="00E03F1F"/>
    <w:rsid w:val="00E074AC"/>
    <w:rsid w:val="00E272BC"/>
    <w:rsid w:val="00E56A35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1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2017-08-10T09:45:00Z</cp:lastPrinted>
  <dcterms:created xsi:type="dcterms:W3CDTF">2015-08-12T06:49:00Z</dcterms:created>
  <dcterms:modified xsi:type="dcterms:W3CDTF">2017-08-10T09:46:00Z</dcterms:modified>
</cp:coreProperties>
</file>