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8F" w:rsidRDefault="0046098F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46098F" w:rsidRPr="00463A50" w:rsidRDefault="0046098F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098F" w:rsidRDefault="0046098F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15.05.17 г.</w:t>
      </w:r>
    </w:p>
    <w:p w:rsidR="0046098F" w:rsidRPr="00463A50" w:rsidRDefault="0046098F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</w:p>
    <w:p w:rsidR="0046098F" w:rsidRDefault="0046098F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Бенецком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 района Тверской области на 2015-201</w:t>
      </w:r>
      <w:r>
        <w:rPr>
          <w:rFonts w:ascii="Times New Roman" w:hAnsi="Times New Roman"/>
          <w:sz w:val="24"/>
          <w:szCs w:val="24"/>
        </w:rPr>
        <w:t>9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463A50">
        <w:rPr>
          <w:rFonts w:ascii="Times New Roman" w:hAnsi="Times New Roman"/>
          <w:sz w:val="24"/>
          <w:szCs w:val="24"/>
        </w:rPr>
        <w:t xml:space="preserve">  </w:t>
      </w:r>
    </w:p>
    <w:p w:rsidR="0046098F" w:rsidRDefault="0046098F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4A70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и объектов муниципальной собственности Бенецкого сельского поселения"</w:t>
      </w:r>
      <w:r w:rsidRPr="00C24A70">
        <w:rPr>
          <w:rFonts w:ascii="Times New Roman" w:hAnsi="Times New Roman"/>
          <w:sz w:val="24"/>
          <w:szCs w:val="24"/>
        </w:rPr>
        <w:t xml:space="preserve"> увеличению подлежат бюджетные ассигнования  </w:t>
      </w:r>
    </w:p>
    <w:p w:rsidR="0046098F" w:rsidRDefault="0046098F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C24A70">
        <w:rPr>
          <w:rFonts w:ascii="Times New Roman" w:hAnsi="Times New Roman"/>
          <w:sz w:val="24"/>
          <w:szCs w:val="24"/>
        </w:rPr>
        <w:t>ведение ремонта сетей водопотребления и водоотведения в поселении." в сумме 16,5 тыс.руб.</w:t>
      </w:r>
    </w:p>
    <w:p w:rsidR="0046098F" w:rsidRPr="00C24A70" w:rsidRDefault="0046098F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 xml:space="preserve">по мероприятию 1.007 Расходы на реализацию программ по поддержке местных инициатив в поселениях района в сумме </w:t>
      </w:r>
      <w:r>
        <w:rPr>
          <w:rFonts w:ascii="Times New Roman" w:hAnsi="Times New Roman"/>
          <w:sz w:val="24"/>
          <w:szCs w:val="24"/>
        </w:rPr>
        <w:t>252,1</w:t>
      </w:r>
      <w:r w:rsidRPr="00C24A70">
        <w:rPr>
          <w:rFonts w:ascii="Times New Roman" w:hAnsi="Times New Roman"/>
          <w:sz w:val="24"/>
          <w:szCs w:val="24"/>
        </w:rPr>
        <w:t>тыс.руб.</w:t>
      </w:r>
    </w:p>
    <w:p w:rsidR="0046098F" w:rsidRDefault="0046098F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102C">
        <w:rPr>
          <w:rFonts w:ascii="Times New Roman" w:hAnsi="Times New Roman"/>
          <w:b/>
          <w:bCs/>
          <w:sz w:val="24"/>
          <w:szCs w:val="24"/>
        </w:rPr>
        <w:t>В подпрограмме  3 "Организация благоустройства территории Бенецкого сельского поселения Западнодвинского района Тверской области " у</w:t>
      </w:r>
      <w:r>
        <w:rPr>
          <w:rFonts w:ascii="Times New Roman" w:hAnsi="Times New Roman"/>
          <w:b/>
          <w:bCs/>
          <w:sz w:val="24"/>
          <w:szCs w:val="24"/>
        </w:rPr>
        <w:t>величить</w:t>
      </w:r>
      <w:r w:rsidRPr="0077102C">
        <w:rPr>
          <w:rFonts w:ascii="Times New Roman" w:hAnsi="Times New Roman"/>
          <w:b/>
          <w:bCs/>
          <w:sz w:val="24"/>
          <w:szCs w:val="24"/>
        </w:rPr>
        <w:t xml:space="preserve"> бюджетные ассигнования:</w:t>
      </w:r>
    </w:p>
    <w:p w:rsidR="0046098F" w:rsidRPr="008F002F" w:rsidRDefault="0046098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8F002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границах поселения» в сумме 20,0 тыс.руб.</w:t>
      </w:r>
    </w:p>
    <w:p w:rsidR="0046098F" w:rsidRDefault="0046098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 1.002 "Развитие и содержание сетей уличного освещения в границах поселения." в сумме  </w:t>
      </w:r>
      <w:r>
        <w:rPr>
          <w:rFonts w:ascii="Times New Roman" w:hAnsi="Times New Roman"/>
          <w:bCs/>
          <w:sz w:val="24"/>
          <w:szCs w:val="24"/>
        </w:rPr>
        <w:t>4</w:t>
      </w:r>
      <w:r w:rsidRPr="00C24A70">
        <w:rPr>
          <w:rFonts w:ascii="Times New Roman" w:hAnsi="Times New Roman"/>
          <w:bCs/>
          <w:sz w:val="24"/>
          <w:szCs w:val="24"/>
        </w:rPr>
        <w:t>0,0 тыс.руб.</w:t>
      </w:r>
    </w:p>
    <w:p w:rsidR="0046098F" w:rsidRDefault="0046098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1.003 " Проведение мероприятий по благоустройству территории поселения".в сумме 47,8 тыс.руб. </w:t>
      </w:r>
    </w:p>
    <w:p w:rsidR="0046098F" w:rsidRDefault="0046098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1.004 "Проведение мероприятий по содержанию мест гражданских захоронений" в сумме 15,0 тыс.руб.</w:t>
      </w:r>
    </w:p>
    <w:p w:rsidR="0046098F" w:rsidRDefault="0046098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1.005 "Проведение мероприятий по восстановлению воинских захоронений" в сумме 13,0 тыс.руб.</w:t>
      </w:r>
    </w:p>
    <w:p w:rsidR="0046098F" w:rsidRDefault="0046098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2.001 "Вывоз мусора и ТБО от домов частного сектора с дальнейшей утилизацией." в сумме 30,0 тыс.руб.</w:t>
      </w:r>
    </w:p>
    <w:p w:rsidR="0046098F" w:rsidRDefault="0046098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2.003 "Межевание участков, кадастровые работы по землеустройству и землепользованию на территории поселения."в сумме 30,0 тыс.руб.</w:t>
      </w:r>
    </w:p>
    <w:p w:rsidR="0046098F" w:rsidRPr="00C24A70" w:rsidRDefault="0046098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2.004 "Расходы по разработке и составлению генеральных планов поселения в сумме 60,0 тыс.руб.</w:t>
      </w:r>
    </w:p>
    <w:p w:rsidR="0046098F" w:rsidRPr="00C24A70" w:rsidRDefault="0046098F" w:rsidP="00C24A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A50">
        <w:t>Глава администрации</w:t>
      </w:r>
      <w:r>
        <w:t xml:space="preserve">                                                          О.В. Смирнова</w:t>
      </w:r>
    </w:p>
    <w:sectPr w:rsidR="0046098F" w:rsidRPr="00C24A7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81B"/>
    <w:rsid w:val="00047FD3"/>
    <w:rsid w:val="00052991"/>
    <w:rsid w:val="000640F7"/>
    <w:rsid w:val="000A6F53"/>
    <w:rsid w:val="000E4913"/>
    <w:rsid w:val="000E4D62"/>
    <w:rsid w:val="000F6755"/>
    <w:rsid w:val="00112EFF"/>
    <w:rsid w:val="00114A0C"/>
    <w:rsid w:val="00126423"/>
    <w:rsid w:val="00136049"/>
    <w:rsid w:val="00143354"/>
    <w:rsid w:val="0015357D"/>
    <w:rsid w:val="00156831"/>
    <w:rsid w:val="001D0DAB"/>
    <w:rsid w:val="001D5748"/>
    <w:rsid w:val="00262914"/>
    <w:rsid w:val="002B25ED"/>
    <w:rsid w:val="002F4B1B"/>
    <w:rsid w:val="00342F15"/>
    <w:rsid w:val="0035617D"/>
    <w:rsid w:val="0039207E"/>
    <w:rsid w:val="003A2EF9"/>
    <w:rsid w:val="003A3AAF"/>
    <w:rsid w:val="003C64DF"/>
    <w:rsid w:val="003D4EE2"/>
    <w:rsid w:val="0046098F"/>
    <w:rsid w:val="00463A50"/>
    <w:rsid w:val="00546B25"/>
    <w:rsid w:val="00570B9E"/>
    <w:rsid w:val="005C44DB"/>
    <w:rsid w:val="005D080E"/>
    <w:rsid w:val="005D2BCF"/>
    <w:rsid w:val="005E157B"/>
    <w:rsid w:val="005E27E4"/>
    <w:rsid w:val="005E2F32"/>
    <w:rsid w:val="005E53A5"/>
    <w:rsid w:val="0061257C"/>
    <w:rsid w:val="00635D6F"/>
    <w:rsid w:val="006C2955"/>
    <w:rsid w:val="006C38F2"/>
    <w:rsid w:val="006D0060"/>
    <w:rsid w:val="006E32FD"/>
    <w:rsid w:val="006E4D71"/>
    <w:rsid w:val="007248E5"/>
    <w:rsid w:val="00737154"/>
    <w:rsid w:val="00754A9A"/>
    <w:rsid w:val="0077102C"/>
    <w:rsid w:val="007A45C5"/>
    <w:rsid w:val="00831C7C"/>
    <w:rsid w:val="00863F39"/>
    <w:rsid w:val="008F002F"/>
    <w:rsid w:val="008F45AD"/>
    <w:rsid w:val="0092312A"/>
    <w:rsid w:val="009317E6"/>
    <w:rsid w:val="0095203A"/>
    <w:rsid w:val="00955C11"/>
    <w:rsid w:val="009D21F8"/>
    <w:rsid w:val="00A95736"/>
    <w:rsid w:val="00AA3621"/>
    <w:rsid w:val="00B12DAC"/>
    <w:rsid w:val="00B30621"/>
    <w:rsid w:val="00B73276"/>
    <w:rsid w:val="00BB3A50"/>
    <w:rsid w:val="00BF2793"/>
    <w:rsid w:val="00C0061A"/>
    <w:rsid w:val="00C24A70"/>
    <w:rsid w:val="00C75E46"/>
    <w:rsid w:val="00CA4628"/>
    <w:rsid w:val="00CE0B6E"/>
    <w:rsid w:val="00CE7D92"/>
    <w:rsid w:val="00D26EEB"/>
    <w:rsid w:val="00D4197E"/>
    <w:rsid w:val="00D43AB4"/>
    <w:rsid w:val="00D4435C"/>
    <w:rsid w:val="00D44D61"/>
    <w:rsid w:val="00D949A0"/>
    <w:rsid w:val="00DC1C6C"/>
    <w:rsid w:val="00DF0B05"/>
    <w:rsid w:val="00E03F1F"/>
    <w:rsid w:val="00E074AC"/>
    <w:rsid w:val="00E272BC"/>
    <w:rsid w:val="00E56A35"/>
    <w:rsid w:val="00E658A5"/>
    <w:rsid w:val="00E73855"/>
    <w:rsid w:val="00ED05BF"/>
    <w:rsid w:val="00EF3D4D"/>
    <w:rsid w:val="00F21A2F"/>
    <w:rsid w:val="00F24F8B"/>
    <w:rsid w:val="00F57F23"/>
    <w:rsid w:val="00F91F60"/>
    <w:rsid w:val="00F969F5"/>
    <w:rsid w:val="00FE46B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A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1</Pages>
  <Words>286</Words>
  <Characters>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2017-05-15T13:26:00Z</cp:lastPrinted>
  <dcterms:created xsi:type="dcterms:W3CDTF">2015-08-12T06:49:00Z</dcterms:created>
  <dcterms:modified xsi:type="dcterms:W3CDTF">2017-05-15T13:27:00Z</dcterms:modified>
</cp:coreProperties>
</file>