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2F" w:rsidRPr="00463A50" w:rsidRDefault="00F21A2F" w:rsidP="00C24A70">
      <w:pPr>
        <w:rPr>
          <w:rFonts w:ascii="Times New Roman" w:hAnsi="Times New Roman"/>
          <w:sz w:val="24"/>
          <w:szCs w:val="24"/>
        </w:rPr>
      </w:pPr>
    </w:p>
    <w:p w:rsidR="00F21A2F" w:rsidRDefault="00F21A2F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F21A2F" w:rsidRPr="00463A50" w:rsidRDefault="00F21A2F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1A2F" w:rsidRDefault="00F21A2F" w:rsidP="00CE0B6E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29.03.17 г.</w:t>
      </w:r>
    </w:p>
    <w:p w:rsidR="00F21A2F" w:rsidRPr="00463A50" w:rsidRDefault="00F21A2F" w:rsidP="00CE0B6E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</w:p>
    <w:p w:rsidR="00F21A2F" w:rsidRDefault="00F21A2F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Бенецком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 района Тверской области на 2015-201</w:t>
      </w:r>
      <w:r>
        <w:rPr>
          <w:rFonts w:ascii="Times New Roman" w:hAnsi="Times New Roman"/>
          <w:sz w:val="24"/>
          <w:szCs w:val="24"/>
        </w:rPr>
        <w:t>9</w:t>
      </w:r>
      <w:r w:rsidRPr="00463A50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463A50">
        <w:rPr>
          <w:rFonts w:ascii="Times New Roman" w:hAnsi="Times New Roman"/>
          <w:sz w:val="24"/>
          <w:szCs w:val="24"/>
        </w:rPr>
        <w:t xml:space="preserve">  </w:t>
      </w:r>
    </w:p>
    <w:p w:rsidR="00F21A2F" w:rsidRDefault="00F21A2F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24A70">
        <w:rPr>
          <w:rFonts w:ascii="Times New Roman" w:hAnsi="Times New Roman"/>
          <w:b/>
          <w:sz w:val="24"/>
          <w:szCs w:val="24"/>
        </w:rPr>
        <w:t>В подпрограмме 2 "Повышение надежности и эффективности функционирования объектов коммунального хозяйства и объектов муниципальной собственности Бенецкого сельского поселения"</w:t>
      </w:r>
      <w:r w:rsidRPr="00C24A70">
        <w:rPr>
          <w:rFonts w:ascii="Times New Roman" w:hAnsi="Times New Roman"/>
          <w:sz w:val="24"/>
          <w:szCs w:val="24"/>
        </w:rPr>
        <w:t xml:space="preserve"> увеличению подлежат бюджетные ассигнования  </w:t>
      </w:r>
    </w:p>
    <w:p w:rsidR="00F21A2F" w:rsidRDefault="00F21A2F" w:rsidP="005E53A5">
      <w:pPr>
        <w:jc w:val="both"/>
        <w:rPr>
          <w:rFonts w:ascii="Times New Roman" w:hAnsi="Times New Roman"/>
          <w:sz w:val="24"/>
          <w:szCs w:val="24"/>
        </w:rPr>
      </w:pPr>
      <w:r w:rsidRPr="00C24A70">
        <w:rPr>
          <w:rFonts w:ascii="Times New Roman" w:hAnsi="Times New Roman"/>
          <w:sz w:val="24"/>
          <w:szCs w:val="24"/>
        </w:rPr>
        <w:t>по мероприятию  1.004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C24A70">
        <w:rPr>
          <w:rFonts w:ascii="Times New Roman" w:hAnsi="Times New Roman"/>
          <w:sz w:val="24"/>
          <w:szCs w:val="24"/>
        </w:rPr>
        <w:t>ведение ремонта сетей водопотребления и водоотведения в поселении." в сумме 16,5 тыс.руб.</w:t>
      </w:r>
    </w:p>
    <w:p w:rsidR="00F21A2F" w:rsidRPr="00C24A70" w:rsidRDefault="00F21A2F" w:rsidP="005E53A5">
      <w:pPr>
        <w:jc w:val="both"/>
        <w:rPr>
          <w:rFonts w:ascii="Times New Roman" w:hAnsi="Times New Roman"/>
          <w:sz w:val="24"/>
          <w:szCs w:val="24"/>
        </w:rPr>
      </w:pPr>
      <w:r w:rsidRPr="00C24A70">
        <w:rPr>
          <w:rFonts w:ascii="Times New Roman" w:hAnsi="Times New Roman"/>
          <w:sz w:val="24"/>
          <w:szCs w:val="24"/>
        </w:rPr>
        <w:t xml:space="preserve">по мероприятию 1.007 Расходы на реализацию программ по поддержке местных инициатив в поселениях района в сумме </w:t>
      </w:r>
      <w:r>
        <w:rPr>
          <w:rFonts w:ascii="Times New Roman" w:hAnsi="Times New Roman"/>
          <w:sz w:val="24"/>
          <w:szCs w:val="24"/>
        </w:rPr>
        <w:t>252,1</w:t>
      </w:r>
      <w:r w:rsidRPr="00C24A70">
        <w:rPr>
          <w:rFonts w:ascii="Times New Roman" w:hAnsi="Times New Roman"/>
          <w:sz w:val="24"/>
          <w:szCs w:val="24"/>
        </w:rPr>
        <w:t>тыс.руб.</w:t>
      </w:r>
    </w:p>
    <w:p w:rsidR="00F21A2F" w:rsidRDefault="00F21A2F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77102C">
        <w:rPr>
          <w:rFonts w:ascii="Times New Roman" w:hAnsi="Times New Roman"/>
          <w:b/>
          <w:bCs/>
          <w:sz w:val="24"/>
          <w:szCs w:val="24"/>
        </w:rPr>
        <w:t>В подпрограмме  3 "Организация благоустройства территории Бенецкого сельского поселения Западнодвинского района Тверской области " у</w:t>
      </w:r>
      <w:r>
        <w:rPr>
          <w:rFonts w:ascii="Times New Roman" w:hAnsi="Times New Roman"/>
          <w:b/>
          <w:bCs/>
          <w:sz w:val="24"/>
          <w:szCs w:val="24"/>
        </w:rPr>
        <w:t>величить</w:t>
      </w:r>
      <w:r w:rsidRPr="0077102C">
        <w:rPr>
          <w:rFonts w:ascii="Times New Roman" w:hAnsi="Times New Roman"/>
          <w:b/>
          <w:bCs/>
          <w:sz w:val="24"/>
          <w:szCs w:val="24"/>
        </w:rPr>
        <w:t xml:space="preserve"> бюджетные ассигнования:</w:t>
      </w:r>
    </w:p>
    <w:p w:rsidR="00F21A2F" w:rsidRDefault="00F21A2F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 1.002 "Развитие и содержание сетей уличного освещения в границах поселения." в сумме  60,0 тыс.руб.</w:t>
      </w:r>
    </w:p>
    <w:p w:rsidR="00F21A2F" w:rsidRDefault="00F21A2F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1.003 " Проведение мероприятий по благоустройству территории поселения".в сумме 47,8 тыс.руб. </w:t>
      </w:r>
    </w:p>
    <w:p w:rsidR="00F21A2F" w:rsidRDefault="00F21A2F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1.004 "Проведение мероприятий по содержанию мест гражданских захоронений" в сумме 15,0 тыс.руб.</w:t>
      </w:r>
    </w:p>
    <w:p w:rsidR="00F21A2F" w:rsidRDefault="00F21A2F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1.005 "Проведение мероприятий по восстановлению воинских захоронений" в сумме 13,0 тыс.руб.</w:t>
      </w:r>
    </w:p>
    <w:p w:rsidR="00F21A2F" w:rsidRDefault="00F21A2F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2.001 "Вывоз мусора и ТБО от домов частного сектора с дальнейшей утилизацией." в сумме 30,0 тыс.руб.</w:t>
      </w:r>
    </w:p>
    <w:p w:rsidR="00F21A2F" w:rsidRDefault="00F21A2F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2.003 "Межевание участков, кадастровые работы по землеустройству и землепользованию на территории поселения."в сумме 30,0 тыс.руб.</w:t>
      </w:r>
    </w:p>
    <w:p w:rsidR="00F21A2F" w:rsidRPr="00C24A70" w:rsidRDefault="00F21A2F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2.004 "Расходы по разработке и составлению генеральных планов поселения в сумме 60,0 тыс.руб.</w:t>
      </w:r>
    </w:p>
    <w:p w:rsidR="00F21A2F" w:rsidRPr="00C24A70" w:rsidRDefault="00F21A2F" w:rsidP="00C24A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A50">
        <w:t>Глава администрации</w:t>
      </w:r>
      <w:r>
        <w:t xml:space="preserve">                                                          О.В. Смирнова</w:t>
      </w:r>
    </w:p>
    <w:sectPr w:rsidR="00F21A2F" w:rsidRPr="00C24A70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581B"/>
    <w:rsid w:val="00047FD3"/>
    <w:rsid w:val="00052991"/>
    <w:rsid w:val="000640F7"/>
    <w:rsid w:val="000A6F53"/>
    <w:rsid w:val="000E4913"/>
    <w:rsid w:val="000E4D62"/>
    <w:rsid w:val="000F6755"/>
    <w:rsid w:val="00112EFF"/>
    <w:rsid w:val="00114A0C"/>
    <w:rsid w:val="00126423"/>
    <w:rsid w:val="00136049"/>
    <w:rsid w:val="00143354"/>
    <w:rsid w:val="0015357D"/>
    <w:rsid w:val="00156831"/>
    <w:rsid w:val="001D0DAB"/>
    <w:rsid w:val="001D5748"/>
    <w:rsid w:val="00262914"/>
    <w:rsid w:val="002B25ED"/>
    <w:rsid w:val="002F4B1B"/>
    <w:rsid w:val="00342F15"/>
    <w:rsid w:val="0035617D"/>
    <w:rsid w:val="0039207E"/>
    <w:rsid w:val="003A2EF9"/>
    <w:rsid w:val="003A3AAF"/>
    <w:rsid w:val="003C64DF"/>
    <w:rsid w:val="003D4EE2"/>
    <w:rsid w:val="00463A50"/>
    <w:rsid w:val="00546B25"/>
    <w:rsid w:val="00570B9E"/>
    <w:rsid w:val="005C44DB"/>
    <w:rsid w:val="005D080E"/>
    <w:rsid w:val="005D2BCF"/>
    <w:rsid w:val="005E157B"/>
    <w:rsid w:val="005E27E4"/>
    <w:rsid w:val="005E2F32"/>
    <w:rsid w:val="005E53A5"/>
    <w:rsid w:val="0061257C"/>
    <w:rsid w:val="00635D6F"/>
    <w:rsid w:val="006C2955"/>
    <w:rsid w:val="006C38F2"/>
    <w:rsid w:val="006D0060"/>
    <w:rsid w:val="006E32FD"/>
    <w:rsid w:val="006E4D71"/>
    <w:rsid w:val="007248E5"/>
    <w:rsid w:val="00737154"/>
    <w:rsid w:val="00754A9A"/>
    <w:rsid w:val="0077102C"/>
    <w:rsid w:val="007A45C5"/>
    <w:rsid w:val="00831C7C"/>
    <w:rsid w:val="008F45AD"/>
    <w:rsid w:val="0092312A"/>
    <w:rsid w:val="009317E6"/>
    <w:rsid w:val="0095203A"/>
    <w:rsid w:val="00955C11"/>
    <w:rsid w:val="009D21F8"/>
    <w:rsid w:val="00A95736"/>
    <w:rsid w:val="00AA3621"/>
    <w:rsid w:val="00B12DAC"/>
    <w:rsid w:val="00B30621"/>
    <w:rsid w:val="00B73276"/>
    <w:rsid w:val="00BB3A50"/>
    <w:rsid w:val="00BF2793"/>
    <w:rsid w:val="00C0061A"/>
    <w:rsid w:val="00C24A70"/>
    <w:rsid w:val="00C75E46"/>
    <w:rsid w:val="00CA4628"/>
    <w:rsid w:val="00CE0B6E"/>
    <w:rsid w:val="00D26EEB"/>
    <w:rsid w:val="00D4197E"/>
    <w:rsid w:val="00D43AB4"/>
    <w:rsid w:val="00D4435C"/>
    <w:rsid w:val="00D44D61"/>
    <w:rsid w:val="00D949A0"/>
    <w:rsid w:val="00DC1C6C"/>
    <w:rsid w:val="00DF0B05"/>
    <w:rsid w:val="00E03F1F"/>
    <w:rsid w:val="00E074AC"/>
    <w:rsid w:val="00E272BC"/>
    <w:rsid w:val="00E56A35"/>
    <w:rsid w:val="00E658A5"/>
    <w:rsid w:val="00E73855"/>
    <w:rsid w:val="00ED05BF"/>
    <w:rsid w:val="00EF3D4D"/>
    <w:rsid w:val="00F21A2F"/>
    <w:rsid w:val="00F24F8B"/>
    <w:rsid w:val="00F57F23"/>
    <w:rsid w:val="00F91F60"/>
    <w:rsid w:val="00F969F5"/>
    <w:rsid w:val="00FE46B5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A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1</Pages>
  <Words>273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2017-02-28T07:34:00Z</cp:lastPrinted>
  <dcterms:created xsi:type="dcterms:W3CDTF">2015-08-12T06:49:00Z</dcterms:created>
  <dcterms:modified xsi:type="dcterms:W3CDTF">2017-03-30T11:06:00Z</dcterms:modified>
</cp:coreProperties>
</file>