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D" w:rsidRPr="00463A50" w:rsidRDefault="002B25ED" w:rsidP="00C24A70">
      <w:pPr>
        <w:rPr>
          <w:rFonts w:ascii="Times New Roman" w:hAnsi="Times New Roman"/>
          <w:sz w:val="24"/>
          <w:szCs w:val="24"/>
        </w:rPr>
      </w:pPr>
    </w:p>
    <w:p w:rsidR="002B25ED" w:rsidRDefault="002B25ED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2B25ED" w:rsidRPr="00463A50" w:rsidRDefault="002B25ED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5ED" w:rsidRDefault="002B25ED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16.02.17 г.</w:t>
      </w:r>
    </w:p>
    <w:p w:rsidR="002B25ED" w:rsidRPr="00463A50" w:rsidRDefault="002B25ED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</w:p>
    <w:p w:rsidR="002B25ED" w:rsidRDefault="002B25ED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2B25ED" w:rsidRDefault="002B25ED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2B25ED" w:rsidRDefault="002B25ED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>ведение ремонта сетей водопотребления и водоотведения в поселении." в сумме 16,5 тыс.руб.</w:t>
      </w:r>
    </w:p>
    <w:p w:rsidR="002B25ED" w:rsidRPr="00C24A70" w:rsidRDefault="002B25ED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1.007 Расходы на реализацию программ по поддержке местных инициатив в поселениях района в сумме 44,1 тыс.руб.</w:t>
      </w:r>
    </w:p>
    <w:p w:rsidR="002B25ED" w:rsidRDefault="002B25ED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2B25ED" w:rsidRDefault="002B25ED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 1.002 "Развитие и содержание сетей уличного освещения в границах поселения." в сумме  60,0 тыс.руб.</w:t>
      </w:r>
    </w:p>
    <w:p w:rsidR="002B25ED" w:rsidRDefault="002B25ED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1.003 " Проведение мероприятий по благоустройству территории поселения".в сумме 47,8 тыс.руб. </w:t>
      </w:r>
    </w:p>
    <w:p w:rsidR="002B25ED" w:rsidRDefault="002B25ED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1.004 "Проведение мероприятий по содержанию мест гражданских захоронений" в сумме 15,0 тыс.руб.</w:t>
      </w:r>
    </w:p>
    <w:p w:rsidR="002B25ED" w:rsidRDefault="002B25ED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воинских захоронений" в сумме 13,0 тыс.руб.</w:t>
      </w:r>
    </w:p>
    <w:p w:rsidR="002B25ED" w:rsidRDefault="002B25ED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2.001 "Вывоз мусора и ТБО от домов частного сектора с дальнейшей утилизацией." в сумме 30,0 тыс.руб.</w:t>
      </w:r>
    </w:p>
    <w:p w:rsidR="002B25ED" w:rsidRDefault="002B25ED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2.003 "Межевание участков, кадастровые работы по землеустройству и землепользованию на территории поселения."в сумме 30,0 тыс.руб.</w:t>
      </w:r>
    </w:p>
    <w:p w:rsidR="002B25ED" w:rsidRPr="00C24A70" w:rsidRDefault="002B25ED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2.004 "Расходы по разработке и составлению генеральных планов поселения в сумме 60,0 тыс.руб.</w:t>
      </w:r>
    </w:p>
    <w:p w:rsidR="002B25ED" w:rsidRPr="00C24A70" w:rsidRDefault="002B25ED" w:rsidP="00C24A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t>Глава администрации</w:t>
      </w:r>
      <w:r>
        <w:t xml:space="preserve">                                                          О.В. Смирнова</w:t>
      </w:r>
    </w:p>
    <w:sectPr w:rsidR="002B25ED" w:rsidRPr="00C24A7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52991"/>
    <w:rsid w:val="000640F7"/>
    <w:rsid w:val="000A6F53"/>
    <w:rsid w:val="000E4913"/>
    <w:rsid w:val="000E4D62"/>
    <w:rsid w:val="000F6755"/>
    <w:rsid w:val="00112EFF"/>
    <w:rsid w:val="00114A0C"/>
    <w:rsid w:val="00136049"/>
    <w:rsid w:val="00143354"/>
    <w:rsid w:val="0015357D"/>
    <w:rsid w:val="00156831"/>
    <w:rsid w:val="001D0DAB"/>
    <w:rsid w:val="001D5748"/>
    <w:rsid w:val="00262914"/>
    <w:rsid w:val="002B25ED"/>
    <w:rsid w:val="002F4B1B"/>
    <w:rsid w:val="00342F15"/>
    <w:rsid w:val="0035617D"/>
    <w:rsid w:val="003A2EF9"/>
    <w:rsid w:val="003A3AAF"/>
    <w:rsid w:val="003C64DF"/>
    <w:rsid w:val="00463A50"/>
    <w:rsid w:val="00546B25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F45AD"/>
    <w:rsid w:val="0092312A"/>
    <w:rsid w:val="009317E6"/>
    <w:rsid w:val="0095203A"/>
    <w:rsid w:val="00955C11"/>
    <w:rsid w:val="00A95736"/>
    <w:rsid w:val="00AA3621"/>
    <w:rsid w:val="00B12DAC"/>
    <w:rsid w:val="00B30621"/>
    <w:rsid w:val="00B73276"/>
    <w:rsid w:val="00BB3A50"/>
    <w:rsid w:val="00BF2793"/>
    <w:rsid w:val="00C0061A"/>
    <w:rsid w:val="00C24A70"/>
    <w:rsid w:val="00C75E46"/>
    <w:rsid w:val="00CA4628"/>
    <w:rsid w:val="00CE0B6E"/>
    <w:rsid w:val="00D26EEB"/>
    <w:rsid w:val="00D4197E"/>
    <w:rsid w:val="00D43AB4"/>
    <w:rsid w:val="00D4435C"/>
    <w:rsid w:val="00D44D61"/>
    <w:rsid w:val="00D949A0"/>
    <w:rsid w:val="00DC1C6C"/>
    <w:rsid w:val="00DF0B05"/>
    <w:rsid w:val="00E272BC"/>
    <w:rsid w:val="00E56A35"/>
    <w:rsid w:val="00E658A5"/>
    <w:rsid w:val="00E73855"/>
    <w:rsid w:val="00ED05BF"/>
    <w:rsid w:val="00EF3D4D"/>
    <w:rsid w:val="00F24F8B"/>
    <w:rsid w:val="00F57F23"/>
    <w:rsid w:val="00F91F60"/>
    <w:rsid w:val="00F969F5"/>
    <w:rsid w:val="00FE46B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2017-02-28T07:34:00Z</cp:lastPrinted>
  <dcterms:created xsi:type="dcterms:W3CDTF">2015-08-12T06:49:00Z</dcterms:created>
  <dcterms:modified xsi:type="dcterms:W3CDTF">2017-02-28T07:34:00Z</dcterms:modified>
</cp:coreProperties>
</file>