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AF" w:rsidRPr="00655E8C" w:rsidRDefault="005F06AF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Default="005F06AF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5F06AF" w:rsidRPr="001620A7" w:rsidRDefault="005F06AF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5F06AF" w:rsidRPr="00655E8C" w:rsidRDefault="005F06AF" w:rsidP="00162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Бенецком сельском поселении</w:t>
      </w:r>
    </w:p>
    <w:p w:rsidR="005F06AF" w:rsidRPr="00655E8C" w:rsidRDefault="005F06A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5F06AF" w:rsidRPr="00655E8C" w:rsidRDefault="005F06A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>9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F06AF" w:rsidRPr="00655E8C" w:rsidRDefault="005F06A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</w:t>
      </w:r>
      <w:r w:rsidRPr="001620A7">
        <w:rPr>
          <w:rFonts w:ascii="Times New Roman" w:hAnsi="Times New Roman"/>
          <w:b/>
          <w:u w:val="single"/>
        </w:rPr>
        <w:t>д.</w:t>
      </w:r>
      <w:r>
        <w:rPr>
          <w:rFonts w:ascii="Times New Roman" w:hAnsi="Times New Roman"/>
          <w:b/>
          <w:u w:val="single"/>
        </w:rPr>
        <w:t xml:space="preserve"> </w:t>
      </w:r>
      <w:r w:rsidRPr="001620A7">
        <w:rPr>
          <w:rFonts w:ascii="Times New Roman" w:hAnsi="Times New Roman"/>
          <w:b/>
          <w:u w:val="single"/>
        </w:rPr>
        <w:t>Бенцы___</w:t>
      </w:r>
    </w:p>
    <w:p w:rsidR="005F06AF" w:rsidRPr="00655E8C" w:rsidRDefault="005F06A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655E8C">
        <w:rPr>
          <w:rFonts w:ascii="Times New Roman" w:hAnsi="Times New Roman"/>
          <w:b/>
        </w:rPr>
        <w:t xml:space="preserve"> год</w:t>
      </w:r>
    </w:p>
    <w:p w:rsidR="005F06AF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5F06AF" w:rsidRPr="00655E8C" w:rsidRDefault="005F06AF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5F06AF" w:rsidRPr="00655E8C" w:rsidRDefault="005F06AF" w:rsidP="0010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5F06AF" w:rsidRPr="00655E8C" w:rsidRDefault="005F06AF" w:rsidP="0010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5F06AF" w:rsidRPr="00655E8C" w:rsidTr="0019127F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Западнодвинского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>9 годы»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5F06AF" w:rsidRPr="00655E8C" w:rsidTr="0019127F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5F06AF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Бенецкого сельского поселения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5F06AF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5F06AF" w:rsidRPr="00655E8C" w:rsidTr="0019127F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 муниципальной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5F06AF" w:rsidRPr="00655E8C" w:rsidTr="0019127F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Бенецкого сельского поселения Западнодвинского района Тверской области.</w:t>
            </w:r>
          </w:p>
        </w:tc>
      </w:tr>
      <w:tr w:rsidR="005F06AF" w:rsidRPr="00655E8C" w:rsidTr="0019127F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5F06AF" w:rsidRPr="00655E8C" w:rsidTr="0019127F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 не  менее 80%;  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году;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Бенецкого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6AF" w:rsidRPr="00655E8C" w:rsidTr="0019127F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программы на 2015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9 годы  -  16 137,97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3 368,36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2182,26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3 538,86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руб.,  в  том  числе: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2 351,38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1 187,48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тыс. руб.;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3098,25 тыс. руб.,  в  том  числе:</w:t>
            </w: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1896,85 тыс. руб.;               </w:t>
            </w: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1201,40 тыс. руб.;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3077,15 тыс. руб.,  в  том  числе:</w:t>
            </w: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1896,85 тыс. руб.;               </w:t>
            </w: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1 180,30 тыс. руб.;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 г.  -  3 055,35 тыс. руб.,  в  том  числе:</w:t>
            </w: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1896,85 тыс. руб.;               </w:t>
            </w:r>
          </w:p>
          <w:p w:rsidR="005F06AF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1158,50 тыс. руб.; </w:t>
            </w: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Pr="00655E8C" w:rsidRDefault="005F06AF" w:rsidP="0019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Default="005F06A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Бенецкого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5F06AF" w:rsidRPr="00655E8C" w:rsidRDefault="005F06AF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5F06AF" w:rsidRPr="00655E8C" w:rsidRDefault="005F06A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5F06AF" w:rsidRPr="00655E8C" w:rsidRDefault="005F06A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5F06AF" w:rsidRPr="00655E8C" w:rsidRDefault="005F06A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5F06AF" w:rsidRPr="00655E8C" w:rsidRDefault="005F06A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5F06AF" w:rsidRPr="00655E8C" w:rsidRDefault="005F06A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257"/>
      <w:bookmarkEnd w:id="8"/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5F06AF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области.</w:t>
      </w:r>
      <w:r w:rsidRPr="00655E8C">
        <w:rPr>
          <w:rFonts w:ascii="Times New Roman" w:hAnsi="Times New Roman"/>
        </w:rPr>
        <w:t xml:space="preserve"> </w:t>
      </w:r>
    </w:p>
    <w:p w:rsidR="005F06AF" w:rsidRPr="00655E8C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 г</w:t>
      </w:r>
      <w:r w:rsidRPr="00655E8C">
        <w:rPr>
          <w:rFonts w:ascii="Times New Roman" w:hAnsi="Times New Roman"/>
        </w:rPr>
        <w:t>, являются:</w:t>
      </w:r>
    </w:p>
    <w:p w:rsidR="005F06AF" w:rsidRPr="00655E8C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5F06AF" w:rsidRPr="00655E8C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5F06AF" w:rsidRPr="00655E8C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5F06AF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5F06AF" w:rsidRPr="00655E8C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5F06AF" w:rsidRPr="00655E8C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F06AF" w:rsidRPr="00655E8C" w:rsidRDefault="005F06A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5F06AF" w:rsidRPr="00655E8C" w:rsidRDefault="005F06AF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 поселения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;</w:t>
      </w:r>
    </w:p>
    <w:p w:rsidR="005F06AF" w:rsidRPr="00655E8C" w:rsidRDefault="005F06AF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5F06AF" w:rsidRPr="00655E8C" w:rsidRDefault="005F06AF" w:rsidP="005B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5F06AF" w:rsidRPr="00655E8C" w:rsidRDefault="005F06AF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5F06AF" w:rsidRPr="00655E8C" w:rsidRDefault="005F06AF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области».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Бенецкого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5F06AF" w:rsidRPr="00F37BA5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5F06AF" w:rsidRPr="00F37BA5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5F06AF" w:rsidRPr="00F37BA5" w:rsidRDefault="005F06A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5F06AF" w:rsidRPr="00F37BA5" w:rsidRDefault="005F06A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5F06AF" w:rsidRPr="00F37BA5" w:rsidRDefault="005F06A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5F06AF" w:rsidRDefault="005F06AF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».</w:t>
      </w:r>
      <w:r w:rsidRPr="00F37BA5">
        <w:rPr>
          <w:rFonts w:ascii="Times New Roman" w:hAnsi="Times New Roman"/>
        </w:rPr>
        <w:t xml:space="preserve"> </w:t>
      </w:r>
    </w:p>
    <w:p w:rsidR="005F06AF" w:rsidRPr="00655E8C" w:rsidRDefault="005F06AF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течение года</w:t>
      </w:r>
      <w:r w:rsidRPr="00655E8C">
        <w:rPr>
          <w:rFonts w:ascii="Times New Roman" w:hAnsi="Times New Roman"/>
        </w:rPr>
        <w:t>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5F06AF" w:rsidRPr="00655E8C" w:rsidRDefault="005F06AF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F06AF" w:rsidRPr="00655E8C" w:rsidRDefault="005F06AF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5F06AF" w:rsidRPr="00655E8C" w:rsidRDefault="005F06A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5F06AF" w:rsidRPr="00655E8C" w:rsidRDefault="005F06A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5F06AF" w:rsidRPr="00655E8C" w:rsidRDefault="005F06A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5F06AF" w:rsidRPr="00655E8C" w:rsidRDefault="005F06A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5F06AF" w:rsidRPr="00655E8C" w:rsidRDefault="005F06A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физическое воспитание детей, подростков, молодежи и взрослого населения; </w:t>
      </w:r>
    </w:p>
    <w:p w:rsidR="005F06AF" w:rsidRPr="00655E8C" w:rsidRDefault="005F06AF" w:rsidP="00835D35">
      <w:pPr>
        <w:pStyle w:val="NoSpacing"/>
        <w:rPr>
          <w:rFonts w:ascii="Times New Roman" w:hAnsi="Times New Roman"/>
        </w:rPr>
      </w:pPr>
    </w:p>
    <w:p w:rsidR="005F06AF" w:rsidRPr="00655E8C" w:rsidRDefault="005F06A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5F06AF" w:rsidRPr="00655E8C" w:rsidRDefault="005F06A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5F06AF" w:rsidRPr="00655E8C" w:rsidRDefault="005F06A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5F06AF" w:rsidRPr="00655E8C" w:rsidRDefault="005F06A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5F06AF" w:rsidRPr="00655E8C" w:rsidRDefault="005F06AF" w:rsidP="00835D35">
      <w:pPr>
        <w:pStyle w:val="NoSpacing"/>
        <w:rPr>
          <w:rFonts w:ascii="Times New Roman" w:hAnsi="Times New Roman"/>
        </w:rPr>
      </w:pPr>
    </w:p>
    <w:p w:rsidR="005F06AF" w:rsidRPr="00655E8C" w:rsidRDefault="005F06A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5F06AF" w:rsidRDefault="005F06A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5F06AF" w:rsidRPr="00655E8C" w:rsidRDefault="005F06AF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5F06AF" w:rsidRPr="00655E8C" w:rsidRDefault="005F06A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5F06AF" w:rsidRPr="00655E8C" w:rsidRDefault="005F06AF" w:rsidP="008E78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bookmarkStart w:id="13" w:name="Par588"/>
      <w:bookmarkEnd w:id="13"/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5F06AF" w:rsidRPr="00655E8C" w:rsidRDefault="005F06AF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квалификации муниципальных служащих".</w:t>
      </w:r>
    </w:p>
    <w:p w:rsidR="005F06AF" w:rsidRPr="00655E8C" w:rsidRDefault="005F06AF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</w:t>
      </w:r>
      <w:r>
        <w:rPr>
          <w:rFonts w:ascii="Times New Roman" w:hAnsi="Times New Roman"/>
        </w:rPr>
        <w:t>е</w:t>
      </w:r>
      <w:r w:rsidRPr="00655E8C">
        <w:rPr>
          <w:rFonts w:ascii="Times New Roman" w:hAnsi="Times New Roman"/>
        </w:rPr>
        <w:t xml:space="preserve">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5F06AF" w:rsidRPr="00655E8C" w:rsidRDefault="005F06AF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5F06AF" w:rsidRPr="00655E8C" w:rsidRDefault="005F06AF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5F06AF" w:rsidRPr="00655E8C" w:rsidRDefault="005F06A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5F06AF" w:rsidRPr="00655E8C" w:rsidRDefault="005F06A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5F06AF" w:rsidRPr="00655E8C" w:rsidRDefault="005F06A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5F06AF" w:rsidRPr="00655E8C" w:rsidRDefault="005F06A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5F06AF" w:rsidRPr="00655E8C" w:rsidRDefault="005F06A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5F06AF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5F06AF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количество спортивно-массовых мероприятий.</w:t>
      </w:r>
    </w:p>
    <w:p w:rsidR="005F06AF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б) мероприятие «Финансовое обеспечение физической культуры и спорта»;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бюджета.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</w:t>
      </w:r>
      <w:r>
        <w:rPr>
          <w:rFonts w:ascii="Times New Roman" w:hAnsi="Times New Roman"/>
        </w:rPr>
        <w:t>»</w:t>
      </w: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5F06AF" w:rsidRPr="00655E8C" w:rsidRDefault="005F06AF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5F06AF" w:rsidRDefault="005F06A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5F06AF" w:rsidRDefault="005F06A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«Осуществление </w:t>
      </w:r>
      <w:r w:rsidRPr="00655E8C">
        <w:rPr>
          <w:rFonts w:ascii="Times New Roman" w:hAnsi="Times New Roman"/>
        </w:rPr>
        <w:t>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5F06AF" w:rsidRPr="00655E8C" w:rsidRDefault="005F06A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>
        <w:rPr>
          <w:rFonts w:ascii="Times New Roman" w:hAnsi="Times New Roman"/>
        </w:rPr>
        <w:t>10224,2</w:t>
      </w:r>
      <w:r w:rsidRPr="00655E8C">
        <w:rPr>
          <w:rFonts w:ascii="Times New Roman" w:hAnsi="Times New Roman"/>
        </w:rPr>
        <w:t xml:space="preserve">  тыс. руб.</w:t>
      </w: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30.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5F06AF" w:rsidRPr="00655E8C" w:rsidRDefault="005F06AF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5F06AF" w:rsidRPr="00655E8C" w:rsidRDefault="005F06AF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3"/>
        <w:gridCol w:w="1135"/>
        <w:gridCol w:w="1210"/>
        <w:gridCol w:w="1103"/>
        <w:gridCol w:w="1034"/>
        <w:gridCol w:w="1063"/>
        <w:gridCol w:w="127"/>
        <w:gridCol w:w="869"/>
        <w:gridCol w:w="116"/>
      </w:tblGrid>
      <w:tr w:rsidR="005F06AF" w:rsidRPr="00655E8C" w:rsidTr="00487388">
        <w:trPr>
          <w:gridAfter w:val="1"/>
          <w:wAfter w:w="116" w:type="dxa"/>
          <w:trHeight w:val="638"/>
        </w:trPr>
        <w:tc>
          <w:tcPr>
            <w:tcW w:w="3593" w:type="dxa"/>
            <w:vMerge w:val="restart"/>
            <w:vAlign w:val="center"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545" w:type="dxa"/>
            <w:gridSpan w:val="5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5F06AF" w:rsidRPr="00655E8C" w:rsidTr="00487388">
        <w:tc>
          <w:tcPr>
            <w:tcW w:w="3593" w:type="dxa"/>
            <w:vMerge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210" w:type="dxa"/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103" w:type="dxa"/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6AF" w:rsidRPr="00655E8C" w:rsidTr="00487388">
        <w:tc>
          <w:tcPr>
            <w:tcW w:w="3593" w:type="dxa"/>
          </w:tcPr>
          <w:p w:rsidR="005F06AF" w:rsidRPr="00655E8C" w:rsidRDefault="005F06A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135" w:type="dxa"/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5F06AF" w:rsidRPr="00D7747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8"/>
              <w:jc w:val="center"/>
              <w:rPr>
                <w:rFonts w:ascii="Times New Roman" w:hAnsi="Times New Roman"/>
              </w:rPr>
            </w:pPr>
            <w:r w:rsidRPr="00D7747A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06AF" w:rsidRPr="00655E8C" w:rsidTr="00487388">
        <w:tc>
          <w:tcPr>
            <w:tcW w:w="3593" w:type="dxa"/>
          </w:tcPr>
          <w:p w:rsidR="005F06AF" w:rsidRPr="00655E8C" w:rsidRDefault="005F06A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1135" w:type="dxa"/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1875,3</w:t>
            </w:r>
          </w:p>
        </w:tc>
        <w:tc>
          <w:tcPr>
            <w:tcW w:w="1210" w:type="dxa"/>
            <w:vAlign w:val="center"/>
          </w:tcPr>
          <w:p w:rsidR="005F06AF" w:rsidRPr="00D7747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2141,69</w:t>
            </w:r>
          </w:p>
        </w:tc>
        <w:tc>
          <w:tcPr>
            <w:tcW w:w="1103" w:type="dxa"/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1829,3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1829,3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1829,3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9504,89</w:t>
            </w:r>
          </w:p>
        </w:tc>
      </w:tr>
      <w:tr w:rsidR="005F06AF" w:rsidRPr="00655E8C" w:rsidTr="00487388">
        <w:tc>
          <w:tcPr>
            <w:tcW w:w="3593" w:type="dxa"/>
          </w:tcPr>
          <w:p w:rsidR="005F06AF" w:rsidRPr="00655E8C" w:rsidRDefault="005F06A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135" w:type="dxa"/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164,71</w:t>
            </w:r>
          </w:p>
        </w:tc>
        <w:tc>
          <w:tcPr>
            <w:tcW w:w="1210" w:type="dxa"/>
            <w:vAlign w:val="center"/>
          </w:tcPr>
          <w:p w:rsidR="005F06AF" w:rsidRPr="00D7747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70,34</w:t>
            </w:r>
          </w:p>
        </w:tc>
        <w:tc>
          <w:tcPr>
            <w:tcW w:w="1103" w:type="dxa"/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235,05</w:t>
            </w:r>
          </w:p>
        </w:tc>
      </w:tr>
      <w:tr w:rsidR="005F06AF" w:rsidRPr="00655E8C" w:rsidTr="00487388">
        <w:tc>
          <w:tcPr>
            <w:tcW w:w="3593" w:type="dxa"/>
          </w:tcPr>
          <w:p w:rsidR="005F06AF" w:rsidRPr="00655E8C" w:rsidRDefault="005F06A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5" w:type="dxa"/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80,03</w:t>
            </w:r>
          </w:p>
        </w:tc>
        <w:tc>
          <w:tcPr>
            <w:tcW w:w="1210" w:type="dxa"/>
            <w:vAlign w:val="center"/>
          </w:tcPr>
          <w:p w:rsidR="005F06AF" w:rsidRPr="00D7747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</w:tc>
        <w:tc>
          <w:tcPr>
            <w:tcW w:w="1103" w:type="dxa"/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150,83</w:t>
            </w:r>
          </w:p>
        </w:tc>
      </w:tr>
      <w:tr w:rsidR="005F06AF" w:rsidRPr="00655E8C" w:rsidTr="00487388">
        <w:tc>
          <w:tcPr>
            <w:tcW w:w="3593" w:type="dxa"/>
          </w:tcPr>
          <w:p w:rsidR="005F06AF" w:rsidRPr="00655E8C" w:rsidRDefault="005F06A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1135" w:type="dxa"/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vAlign w:val="center"/>
          </w:tcPr>
          <w:p w:rsidR="005F06AF" w:rsidRPr="00D7747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47A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F06AF" w:rsidRPr="00655E8C" w:rsidTr="00487388">
        <w:tc>
          <w:tcPr>
            <w:tcW w:w="3593" w:type="dxa"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</w:t>
            </w:r>
            <w:r>
              <w:rPr>
                <w:rFonts w:ascii="Times New Roman" w:hAnsi="Times New Roman"/>
              </w:rPr>
              <w:t>тсутствуют военные комиссариаты</w:t>
            </w:r>
          </w:p>
        </w:tc>
        <w:tc>
          <w:tcPr>
            <w:tcW w:w="1135" w:type="dxa"/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62,22</w:t>
            </w:r>
          </w:p>
        </w:tc>
        <w:tc>
          <w:tcPr>
            <w:tcW w:w="1210" w:type="dxa"/>
            <w:vAlign w:val="center"/>
          </w:tcPr>
          <w:p w:rsidR="005F06AF" w:rsidRPr="00D7747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68,55</w:t>
            </w:r>
          </w:p>
        </w:tc>
        <w:tc>
          <w:tcPr>
            <w:tcW w:w="1103" w:type="dxa"/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67,55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67,55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67,55</w:t>
            </w:r>
          </w:p>
        </w:tc>
        <w:tc>
          <w:tcPr>
            <w:tcW w:w="985" w:type="dxa"/>
            <w:gridSpan w:val="2"/>
            <w:vAlign w:val="center"/>
          </w:tcPr>
          <w:p w:rsidR="005F06AF" w:rsidRPr="00655E8C" w:rsidRDefault="005F06A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333,4</w:t>
            </w:r>
          </w:p>
        </w:tc>
      </w:tr>
      <w:tr w:rsidR="005F06AF" w:rsidRPr="00655E8C" w:rsidTr="00487388">
        <w:tc>
          <w:tcPr>
            <w:tcW w:w="3593" w:type="dxa"/>
          </w:tcPr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F06AF" w:rsidRPr="00655E8C" w:rsidRDefault="005F06A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135" w:type="dxa"/>
            <w:vAlign w:val="center"/>
          </w:tcPr>
          <w:p w:rsidR="005F06AF" w:rsidRPr="00197B1A" w:rsidRDefault="005F06A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2182,26</w:t>
            </w:r>
          </w:p>
        </w:tc>
        <w:tc>
          <w:tcPr>
            <w:tcW w:w="1210" w:type="dxa"/>
            <w:vAlign w:val="center"/>
          </w:tcPr>
          <w:p w:rsidR="005F06AF" w:rsidRPr="00D7747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2351,38</w:t>
            </w:r>
          </w:p>
        </w:tc>
        <w:tc>
          <w:tcPr>
            <w:tcW w:w="1103" w:type="dxa"/>
            <w:vAlign w:val="center"/>
          </w:tcPr>
          <w:p w:rsidR="005F06AF" w:rsidRPr="00197B1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1896,85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5F06AF" w:rsidRPr="00197B1A" w:rsidRDefault="005F06AF" w:rsidP="00D6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1896,85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197B1A" w:rsidRDefault="005F06AF" w:rsidP="0041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1896,85</w:t>
            </w:r>
          </w:p>
        </w:tc>
        <w:tc>
          <w:tcPr>
            <w:tcW w:w="985" w:type="dxa"/>
            <w:gridSpan w:val="2"/>
            <w:vAlign w:val="center"/>
          </w:tcPr>
          <w:p w:rsidR="005F06AF" w:rsidRPr="00197B1A" w:rsidRDefault="005F06A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10224,2</w:t>
            </w:r>
          </w:p>
        </w:tc>
      </w:tr>
    </w:tbl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5F06AF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F06AF" w:rsidRDefault="005F06AF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5F06AF" w:rsidRPr="008E7855" w:rsidRDefault="005F06AF" w:rsidP="008E785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5F06AF" w:rsidRPr="00655E8C" w:rsidRDefault="005F06AF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5913,78</w:t>
      </w:r>
      <w:r w:rsidRPr="00655E8C">
        <w:rPr>
          <w:rFonts w:ascii="Times New Roman" w:hAnsi="Times New Roman"/>
        </w:rPr>
        <w:t xml:space="preserve"> тыс. руб.</w:t>
      </w:r>
    </w:p>
    <w:p w:rsidR="005F06AF" w:rsidRDefault="005F06AF" w:rsidP="008E7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5F06AF" w:rsidRPr="00655E8C" w:rsidRDefault="005F06AF" w:rsidP="008E78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23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093"/>
        <w:gridCol w:w="917"/>
        <w:gridCol w:w="1276"/>
        <w:gridCol w:w="945"/>
        <w:gridCol w:w="924"/>
        <w:gridCol w:w="82"/>
        <w:gridCol w:w="916"/>
      </w:tblGrid>
      <w:tr w:rsidR="005F06AF" w:rsidRPr="00655E8C" w:rsidTr="00487388">
        <w:trPr>
          <w:trHeight w:val="1101"/>
        </w:trPr>
        <w:tc>
          <w:tcPr>
            <w:tcW w:w="828" w:type="dxa"/>
            <w:vMerge w:val="restart"/>
            <w:vAlign w:val="center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155" w:type="dxa"/>
            <w:gridSpan w:val="5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5F06AF" w:rsidRPr="00655E8C" w:rsidRDefault="005F06A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5F06AF" w:rsidRPr="00655E8C" w:rsidRDefault="005F06A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6AF" w:rsidRPr="00655E8C" w:rsidTr="00487388">
        <w:trPr>
          <w:trHeight w:val="398"/>
        </w:trPr>
        <w:tc>
          <w:tcPr>
            <w:tcW w:w="828" w:type="dxa"/>
            <w:vMerge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5F06AF" w:rsidRPr="00655E8C" w:rsidRDefault="005F06A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17" w:type="dxa"/>
          </w:tcPr>
          <w:p w:rsidR="005F06AF" w:rsidRPr="00655E8C" w:rsidRDefault="005F06AF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276" w:type="dxa"/>
          </w:tcPr>
          <w:p w:rsidR="005F06AF" w:rsidRPr="00655E8C" w:rsidRDefault="005F06AF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F06AF" w:rsidRPr="00655E8C" w:rsidRDefault="005F06AF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5F06AF" w:rsidRPr="00655E8C" w:rsidRDefault="005F06A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16" w:type="dxa"/>
            <w:tcBorders>
              <w:top w:val="nil"/>
            </w:tcBorders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6AF" w:rsidRPr="00655E8C" w:rsidTr="00487388">
        <w:trPr>
          <w:trHeight w:val="1508"/>
        </w:trPr>
        <w:tc>
          <w:tcPr>
            <w:tcW w:w="828" w:type="dxa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5F06AF" w:rsidRDefault="005F06A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Бенецкого сельского поселения Западнодвинского района тверской области</w:t>
            </w:r>
          </w:p>
          <w:p w:rsidR="005F06AF" w:rsidRPr="00655E8C" w:rsidRDefault="005F06A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093" w:type="dxa"/>
            <w:vAlign w:val="center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1186,10</w:t>
            </w:r>
          </w:p>
        </w:tc>
        <w:tc>
          <w:tcPr>
            <w:tcW w:w="917" w:type="dxa"/>
            <w:vAlign w:val="center"/>
          </w:tcPr>
          <w:p w:rsidR="005F06AF" w:rsidRPr="00655E8C" w:rsidRDefault="005F06AF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1187,48</w:t>
            </w:r>
          </w:p>
        </w:tc>
        <w:tc>
          <w:tcPr>
            <w:tcW w:w="1276" w:type="dxa"/>
            <w:vAlign w:val="center"/>
          </w:tcPr>
          <w:p w:rsidR="005F06AF" w:rsidRPr="00655E8C" w:rsidRDefault="005F06AF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1201,4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1180,3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1158,5</w:t>
            </w:r>
          </w:p>
        </w:tc>
        <w:tc>
          <w:tcPr>
            <w:tcW w:w="916" w:type="dxa"/>
            <w:vAlign w:val="center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5913,78</w:t>
            </w:r>
          </w:p>
        </w:tc>
      </w:tr>
      <w:tr w:rsidR="005F06AF" w:rsidRPr="00655E8C" w:rsidTr="00487388">
        <w:tc>
          <w:tcPr>
            <w:tcW w:w="828" w:type="dxa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5F06AF" w:rsidRPr="00655E8C" w:rsidRDefault="005F06AF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093" w:type="dxa"/>
            <w:vAlign w:val="center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561,09</w:t>
            </w:r>
          </w:p>
        </w:tc>
        <w:tc>
          <w:tcPr>
            <w:tcW w:w="917" w:type="dxa"/>
            <w:vAlign w:val="center"/>
          </w:tcPr>
          <w:p w:rsidR="005F06AF" w:rsidRDefault="005F06AF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6AF" w:rsidRDefault="005F06AF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559,5</w:t>
            </w:r>
          </w:p>
          <w:p w:rsidR="005F06AF" w:rsidRPr="00655E8C" w:rsidRDefault="005F06AF" w:rsidP="00D614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06AF" w:rsidRPr="00655E8C" w:rsidRDefault="005F06AF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  <w:tc>
          <w:tcPr>
            <w:tcW w:w="916" w:type="dxa"/>
            <w:vAlign w:val="center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2741,49</w:t>
            </w:r>
          </w:p>
        </w:tc>
      </w:tr>
      <w:tr w:rsidR="005F06AF" w:rsidRPr="00655E8C" w:rsidTr="00487388">
        <w:tc>
          <w:tcPr>
            <w:tcW w:w="828" w:type="dxa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5F06AF" w:rsidRPr="00655E8C" w:rsidRDefault="005F06A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093" w:type="dxa"/>
            <w:vAlign w:val="center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625,01</w:t>
            </w:r>
          </w:p>
        </w:tc>
        <w:tc>
          <w:tcPr>
            <w:tcW w:w="917" w:type="dxa"/>
            <w:vAlign w:val="center"/>
          </w:tcPr>
          <w:p w:rsidR="005F06AF" w:rsidRPr="00655E8C" w:rsidRDefault="005F06AF" w:rsidP="00D61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627,98</w:t>
            </w:r>
          </w:p>
        </w:tc>
        <w:tc>
          <w:tcPr>
            <w:tcW w:w="1276" w:type="dxa"/>
            <w:vAlign w:val="center"/>
          </w:tcPr>
          <w:p w:rsidR="005F06AF" w:rsidRPr="00655E8C" w:rsidRDefault="005F06AF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661,1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F06AF" w:rsidRPr="00655E8C" w:rsidRDefault="005F06AF" w:rsidP="00D61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5F06AF" w:rsidRPr="00655E8C" w:rsidRDefault="005F06AF" w:rsidP="0041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618,2</w:t>
            </w:r>
          </w:p>
        </w:tc>
        <w:tc>
          <w:tcPr>
            <w:tcW w:w="916" w:type="dxa"/>
            <w:vAlign w:val="center"/>
          </w:tcPr>
          <w:p w:rsidR="005F06AF" w:rsidRPr="00655E8C" w:rsidRDefault="005F06A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3172,29</w:t>
            </w:r>
          </w:p>
        </w:tc>
      </w:tr>
    </w:tbl>
    <w:p w:rsidR="005F06AF" w:rsidRPr="00655E8C" w:rsidRDefault="005F06AF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5F06AF" w:rsidRPr="00655E8C" w:rsidRDefault="005F06A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5B27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5F06AF" w:rsidRPr="00655E8C" w:rsidRDefault="005F06AF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5F06AF" w:rsidRPr="00655E8C" w:rsidRDefault="005F06AF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06AF" w:rsidRPr="00655E8C" w:rsidRDefault="005F06A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Бенецкого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района, основных направлениях социально-экономического развития поселения  через районные средства массовой информации;</w:t>
      </w:r>
    </w:p>
    <w:p w:rsidR="005F06AF" w:rsidRPr="00655E8C" w:rsidRDefault="005F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5F06AF" w:rsidRPr="00655E8C" w:rsidRDefault="005F06AF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5F06AF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1604A"/>
    <w:rsid w:val="0002348F"/>
    <w:rsid w:val="00024DCF"/>
    <w:rsid w:val="00030CE9"/>
    <w:rsid w:val="000358FF"/>
    <w:rsid w:val="00076D3E"/>
    <w:rsid w:val="00080852"/>
    <w:rsid w:val="000929D2"/>
    <w:rsid w:val="00093C26"/>
    <w:rsid w:val="000A0520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3EB6"/>
    <w:rsid w:val="00104596"/>
    <w:rsid w:val="00105F4E"/>
    <w:rsid w:val="00114BD8"/>
    <w:rsid w:val="001159C2"/>
    <w:rsid w:val="001167BF"/>
    <w:rsid w:val="00121FD0"/>
    <w:rsid w:val="00123C8F"/>
    <w:rsid w:val="00132D7C"/>
    <w:rsid w:val="00133446"/>
    <w:rsid w:val="001376D3"/>
    <w:rsid w:val="00137C8E"/>
    <w:rsid w:val="00150561"/>
    <w:rsid w:val="00151726"/>
    <w:rsid w:val="00152A07"/>
    <w:rsid w:val="0015310A"/>
    <w:rsid w:val="00154F71"/>
    <w:rsid w:val="00155CB0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127F"/>
    <w:rsid w:val="001920FF"/>
    <w:rsid w:val="00194031"/>
    <w:rsid w:val="00197B1A"/>
    <w:rsid w:val="001B1CA6"/>
    <w:rsid w:val="001C0B2D"/>
    <w:rsid w:val="001C4708"/>
    <w:rsid w:val="001C6E09"/>
    <w:rsid w:val="001E065F"/>
    <w:rsid w:val="001E0679"/>
    <w:rsid w:val="001F0156"/>
    <w:rsid w:val="001F32CB"/>
    <w:rsid w:val="001F57AC"/>
    <w:rsid w:val="00201E22"/>
    <w:rsid w:val="002069C1"/>
    <w:rsid w:val="0021438C"/>
    <w:rsid w:val="00222517"/>
    <w:rsid w:val="002272F3"/>
    <w:rsid w:val="002379AB"/>
    <w:rsid w:val="002423B2"/>
    <w:rsid w:val="002460E9"/>
    <w:rsid w:val="00260F54"/>
    <w:rsid w:val="00277056"/>
    <w:rsid w:val="002837FE"/>
    <w:rsid w:val="00286241"/>
    <w:rsid w:val="00287920"/>
    <w:rsid w:val="00290353"/>
    <w:rsid w:val="0029377E"/>
    <w:rsid w:val="002B52BB"/>
    <w:rsid w:val="002C0D9A"/>
    <w:rsid w:val="002C33E3"/>
    <w:rsid w:val="002C6845"/>
    <w:rsid w:val="002C6D42"/>
    <w:rsid w:val="002E4D4E"/>
    <w:rsid w:val="002E73B5"/>
    <w:rsid w:val="002F710D"/>
    <w:rsid w:val="0032166E"/>
    <w:rsid w:val="0032615C"/>
    <w:rsid w:val="00331D55"/>
    <w:rsid w:val="0033299A"/>
    <w:rsid w:val="00347580"/>
    <w:rsid w:val="00352537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B2395"/>
    <w:rsid w:val="003B7678"/>
    <w:rsid w:val="003C659F"/>
    <w:rsid w:val="003E17E4"/>
    <w:rsid w:val="003E3C11"/>
    <w:rsid w:val="003E5877"/>
    <w:rsid w:val="003E6FCF"/>
    <w:rsid w:val="003F1EF5"/>
    <w:rsid w:val="003F2A9A"/>
    <w:rsid w:val="003F3828"/>
    <w:rsid w:val="00416B0A"/>
    <w:rsid w:val="00416B87"/>
    <w:rsid w:val="0042061D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7725E"/>
    <w:rsid w:val="00480EAE"/>
    <w:rsid w:val="004816C2"/>
    <w:rsid w:val="004865B6"/>
    <w:rsid w:val="00487388"/>
    <w:rsid w:val="0049091A"/>
    <w:rsid w:val="0049116A"/>
    <w:rsid w:val="004A2423"/>
    <w:rsid w:val="004A25C0"/>
    <w:rsid w:val="004B034D"/>
    <w:rsid w:val="004B6756"/>
    <w:rsid w:val="004C53BD"/>
    <w:rsid w:val="004D59C7"/>
    <w:rsid w:val="004E5501"/>
    <w:rsid w:val="00501A58"/>
    <w:rsid w:val="00503B6A"/>
    <w:rsid w:val="00505D66"/>
    <w:rsid w:val="005132DB"/>
    <w:rsid w:val="00520027"/>
    <w:rsid w:val="005270F1"/>
    <w:rsid w:val="00547823"/>
    <w:rsid w:val="0056360D"/>
    <w:rsid w:val="0056783E"/>
    <w:rsid w:val="00581A53"/>
    <w:rsid w:val="00596BF2"/>
    <w:rsid w:val="005A058A"/>
    <w:rsid w:val="005A718A"/>
    <w:rsid w:val="005B2784"/>
    <w:rsid w:val="005C4CF0"/>
    <w:rsid w:val="005D18F3"/>
    <w:rsid w:val="005E273E"/>
    <w:rsid w:val="005E2C24"/>
    <w:rsid w:val="005E2C41"/>
    <w:rsid w:val="005F06AF"/>
    <w:rsid w:val="005F458A"/>
    <w:rsid w:val="00604B8E"/>
    <w:rsid w:val="00611CC2"/>
    <w:rsid w:val="0062770A"/>
    <w:rsid w:val="006363FA"/>
    <w:rsid w:val="00641574"/>
    <w:rsid w:val="00645F1D"/>
    <w:rsid w:val="006470FF"/>
    <w:rsid w:val="00647240"/>
    <w:rsid w:val="0065360D"/>
    <w:rsid w:val="00655E8C"/>
    <w:rsid w:val="00656CF6"/>
    <w:rsid w:val="0065741C"/>
    <w:rsid w:val="006646D9"/>
    <w:rsid w:val="00671D27"/>
    <w:rsid w:val="006720E6"/>
    <w:rsid w:val="00674F71"/>
    <w:rsid w:val="00675CFB"/>
    <w:rsid w:val="00677E6E"/>
    <w:rsid w:val="00683EA1"/>
    <w:rsid w:val="006A498E"/>
    <w:rsid w:val="006A71E3"/>
    <w:rsid w:val="006B2F3C"/>
    <w:rsid w:val="006B3774"/>
    <w:rsid w:val="006B623C"/>
    <w:rsid w:val="006C01B5"/>
    <w:rsid w:val="006C3102"/>
    <w:rsid w:val="006C49DC"/>
    <w:rsid w:val="006C676F"/>
    <w:rsid w:val="006C770F"/>
    <w:rsid w:val="006D22C3"/>
    <w:rsid w:val="006D42E0"/>
    <w:rsid w:val="00705C7A"/>
    <w:rsid w:val="00715C72"/>
    <w:rsid w:val="00725C0A"/>
    <w:rsid w:val="00737101"/>
    <w:rsid w:val="00744A74"/>
    <w:rsid w:val="00744C01"/>
    <w:rsid w:val="007452AF"/>
    <w:rsid w:val="007609AA"/>
    <w:rsid w:val="00761EC2"/>
    <w:rsid w:val="00761F62"/>
    <w:rsid w:val="00766E9C"/>
    <w:rsid w:val="00792B02"/>
    <w:rsid w:val="00792B07"/>
    <w:rsid w:val="007A00E0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268E9"/>
    <w:rsid w:val="00830C37"/>
    <w:rsid w:val="00830F4E"/>
    <w:rsid w:val="00835D35"/>
    <w:rsid w:val="00840886"/>
    <w:rsid w:val="00846A9E"/>
    <w:rsid w:val="00850485"/>
    <w:rsid w:val="00856172"/>
    <w:rsid w:val="0085633F"/>
    <w:rsid w:val="0086713E"/>
    <w:rsid w:val="00867416"/>
    <w:rsid w:val="00872A9E"/>
    <w:rsid w:val="008911CC"/>
    <w:rsid w:val="008B599D"/>
    <w:rsid w:val="008C1997"/>
    <w:rsid w:val="008C47F3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A05A0B"/>
    <w:rsid w:val="00A075B0"/>
    <w:rsid w:val="00A16C16"/>
    <w:rsid w:val="00A24ADB"/>
    <w:rsid w:val="00A274F9"/>
    <w:rsid w:val="00A30491"/>
    <w:rsid w:val="00A30B93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E6869"/>
    <w:rsid w:val="00AF094B"/>
    <w:rsid w:val="00AF7FF9"/>
    <w:rsid w:val="00B04F22"/>
    <w:rsid w:val="00B0502E"/>
    <w:rsid w:val="00B110E3"/>
    <w:rsid w:val="00B133E7"/>
    <w:rsid w:val="00B13B0E"/>
    <w:rsid w:val="00B163D8"/>
    <w:rsid w:val="00B20838"/>
    <w:rsid w:val="00B222AC"/>
    <w:rsid w:val="00B2380E"/>
    <w:rsid w:val="00B23F22"/>
    <w:rsid w:val="00B34C30"/>
    <w:rsid w:val="00B41CA9"/>
    <w:rsid w:val="00B50960"/>
    <w:rsid w:val="00B57B47"/>
    <w:rsid w:val="00B62EBA"/>
    <w:rsid w:val="00B64115"/>
    <w:rsid w:val="00B64BA3"/>
    <w:rsid w:val="00B72829"/>
    <w:rsid w:val="00B72B61"/>
    <w:rsid w:val="00B77D4B"/>
    <w:rsid w:val="00B8636C"/>
    <w:rsid w:val="00B96139"/>
    <w:rsid w:val="00BA304B"/>
    <w:rsid w:val="00BB23AB"/>
    <w:rsid w:val="00BB3871"/>
    <w:rsid w:val="00BC0848"/>
    <w:rsid w:val="00BC19A4"/>
    <w:rsid w:val="00BD7E71"/>
    <w:rsid w:val="00C13E5E"/>
    <w:rsid w:val="00C256C5"/>
    <w:rsid w:val="00C301A8"/>
    <w:rsid w:val="00C3287A"/>
    <w:rsid w:val="00C335A1"/>
    <w:rsid w:val="00C33DB9"/>
    <w:rsid w:val="00C43C87"/>
    <w:rsid w:val="00C45568"/>
    <w:rsid w:val="00C47D71"/>
    <w:rsid w:val="00C53DBE"/>
    <w:rsid w:val="00C61BD3"/>
    <w:rsid w:val="00C65C6E"/>
    <w:rsid w:val="00C664A7"/>
    <w:rsid w:val="00C83B5D"/>
    <w:rsid w:val="00C85E21"/>
    <w:rsid w:val="00C8771E"/>
    <w:rsid w:val="00C9154B"/>
    <w:rsid w:val="00C94744"/>
    <w:rsid w:val="00C95487"/>
    <w:rsid w:val="00C959ED"/>
    <w:rsid w:val="00CA1A31"/>
    <w:rsid w:val="00CA3E45"/>
    <w:rsid w:val="00CB0002"/>
    <w:rsid w:val="00CC0557"/>
    <w:rsid w:val="00CC12B0"/>
    <w:rsid w:val="00CC19DC"/>
    <w:rsid w:val="00CE2120"/>
    <w:rsid w:val="00CE5747"/>
    <w:rsid w:val="00CF4BC4"/>
    <w:rsid w:val="00D12A24"/>
    <w:rsid w:val="00D31F0F"/>
    <w:rsid w:val="00D344EE"/>
    <w:rsid w:val="00D36D99"/>
    <w:rsid w:val="00D4387E"/>
    <w:rsid w:val="00D4771D"/>
    <w:rsid w:val="00D540E0"/>
    <w:rsid w:val="00D54466"/>
    <w:rsid w:val="00D568CD"/>
    <w:rsid w:val="00D56F65"/>
    <w:rsid w:val="00D6145F"/>
    <w:rsid w:val="00D61669"/>
    <w:rsid w:val="00D630A1"/>
    <w:rsid w:val="00D63973"/>
    <w:rsid w:val="00D705B1"/>
    <w:rsid w:val="00D7747A"/>
    <w:rsid w:val="00D80C71"/>
    <w:rsid w:val="00D85B43"/>
    <w:rsid w:val="00D940E0"/>
    <w:rsid w:val="00D97996"/>
    <w:rsid w:val="00DA0BCE"/>
    <w:rsid w:val="00DA1156"/>
    <w:rsid w:val="00DA6419"/>
    <w:rsid w:val="00DB185D"/>
    <w:rsid w:val="00DB1A38"/>
    <w:rsid w:val="00DC280C"/>
    <w:rsid w:val="00DC3130"/>
    <w:rsid w:val="00DC40AD"/>
    <w:rsid w:val="00DD19F7"/>
    <w:rsid w:val="00DD4D8B"/>
    <w:rsid w:val="00DE03B3"/>
    <w:rsid w:val="00DE5AC3"/>
    <w:rsid w:val="00E006F3"/>
    <w:rsid w:val="00E0283B"/>
    <w:rsid w:val="00E028C5"/>
    <w:rsid w:val="00E0390D"/>
    <w:rsid w:val="00E12DCE"/>
    <w:rsid w:val="00E14F90"/>
    <w:rsid w:val="00E170C6"/>
    <w:rsid w:val="00E17FF8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537D"/>
    <w:rsid w:val="00E87B99"/>
    <w:rsid w:val="00E923D8"/>
    <w:rsid w:val="00E93D76"/>
    <w:rsid w:val="00E96A85"/>
    <w:rsid w:val="00EA2DA2"/>
    <w:rsid w:val="00EB19F9"/>
    <w:rsid w:val="00EC54F7"/>
    <w:rsid w:val="00EC5BE2"/>
    <w:rsid w:val="00EE2B1A"/>
    <w:rsid w:val="00EE681E"/>
    <w:rsid w:val="00EE6BCE"/>
    <w:rsid w:val="00EF18E0"/>
    <w:rsid w:val="00EF34CA"/>
    <w:rsid w:val="00EF3DDD"/>
    <w:rsid w:val="00F03E6E"/>
    <w:rsid w:val="00F10D43"/>
    <w:rsid w:val="00F12D33"/>
    <w:rsid w:val="00F12EB1"/>
    <w:rsid w:val="00F138B4"/>
    <w:rsid w:val="00F20C96"/>
    <w:rsid w:val="00F37BA5"/>
    <w:rsid w:val="00F45E08"/>
    <w:rsid w:val="00F509C6"/>
    <w:rsid w:val="00F543F6"/>
    <w:rsid w:val="00F613FF"/>
    <w:rsid w:val="00F67368"/>
    <w:rsid w:val="00F75876"/>
    <w:rsid w:val="00F86F8D"/>
    <w:rsid w:val="00F90B18"/>
    <w:rsid w:val="00F92490"/>
    <w:rsid w:val="00F92EF8"/>
    <w:rsid w:val="00F96314"/>
    <w:rsid w:val="00FB7051"/>
    <w:rsid w:val="00FB79E6"/>
    <w:rsid w:val="00FC539C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2184</TotalTime>
  <Pages>12</Pages>
  <Words>5000</Words>
  <Characters>28502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160</cp:revision>
  <cp:lastPrinted>2016-01-21T13:22:00Z</cp:lastPrinted>
  <dcterms:created xsi:type="dcterms:W3CDTF">2013-10-04T06:02:00Z</dcterms:created>
  <dcterms:modified xsi:type="dcterms:W3CDTF">2017-01-26T13:55:00Z</dcterms:modified>
</cp:coreProperties>
</file>