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A45D31">
      <w:pPr>
        <w:jc w:val="center"/>
        <w:rPr>
          <w:rFonts w:ascii="Times New Roman" w:hAnsi="Times New Roman"/>
          <w:b/>
          <w:sz w:val="32"/>
          <w:szCs w:val="32"/>
        </w:rPr>
      </w:pPr>
      <w:r w:rsidRPr="005B6F00">
        <w:rPr>
          <w:rFonts w:ascii="Times New Roman" w:hAnsi="Times New Roman"/>
          <w:b/>
          <w:sz w:val="32"/>
          <w:szCs w:val="32"/>
        </w:rPr>
        <w:t>Муниципальная программа</w:t>
      </w:r>
    </w:p>
    <w:p w:rsidR="005329D2" w:rsidRPr="005B6F00" w:rsidRDefault="005329D2" w:rsidP="00A45D31">
      <w:pPr>
        <w:jc w:val="center"/>
        <w:rPr>
          <w:rFonts w:ascii="Times New Roman" w:hAnsi="Times New Roman"/>
          <w:b/>
          <w:sz w:val="32"/>
          <w:szCs w:val="32"/>
        </w:rPr>
      </w:pPr>
      <w:r w:rsidRPr="005B6F00">
        <w:rPr>
          <w:rFonts w:ascii="Times New Roman" w:hAnsi="Times New Roman"/>
          <w:b/>
          <w:sz w:val="32"/>
          <w:szCs w:val="32"/>
        </w:rPr>
        <w:t>Бенецкого сельского поселения Западнодвинского района Тверской области</w:t>
      </w:r>
    </w:p>
    <w:p w:rsidR="005329D2" w:rsidRPr="005B6F00" w:rsidRDefault="005329D2" w:rsidP="00A45D31">
      <w:pPr>
        <w:jc w:val="center"/>
        <w:rPr>
          <w:sz w:val="32"/>
          <w:szCs w:val="32"/>
        </w:rPr>
      </w:pPr>
    </w:p>
    <w:p w:rsidR="005329D2" w:rsidRPr="005B6F00" w:rsidRDefault="005329D2" w:rsidP="00A45D31">
      <w:pPr>
        <w:jc w:val="center"/>
        <w:rPr>
          <w:sz w:val="32"/>
          <w:szCs w:val="32"/>
        </w:rPr>
      </w:pPr>
    </w:p>
    <w:p w:rsidR="005329D2" w:rsidRPr="005B6F00" w:rsidRDefault="005329D2" w:rsidP="00A45D31">
      <w:pPr>
        <w:jc w:val="center"/>
        <w:rPr>
          <w:rFonts w:ascii="Times New Roman" w:hAnsi="Times New Roman"/>
          <w:b/>
          <w:sz w:val="32"/>
          <w:szCs w:val="32"/>
        </w:rPr>
      </w:pPr>
      <w:r w:rsidRPr="005B6F00">
        <w:rPr>
          <w:rFonts w:ascii="Times New Roman" w:hAnsi="Times New Roman"/>
          <w:b/>
          <w:sz w:val="32"/>
          <w:szCs w:val="32"/>
        </w:rPr>
        <w:t>«Развитие жилищно-коммунального хозяйства в Бенецком сельском поселении Западнодвинского района Тверской области»</w:t>
      </w:r>
    </w:p>
    <w:p w:rsidR="005329D2" w:rsidRPr="005B6F00" w:rsidRDefault="005329D2" w:rsidP="00A45D31">
      <w:pPr>
        <w:jc w:val="center"/>
        <w:rPr>
          <w:rFonts w:ascii="Times New Roman" w:hAnsi="Times New Roman"/>
          <w:b/>
          <w:sz w:val="32"/>
          <w:szCs w:val="32"/>
        </w:rPr>
      </w:pPr>
      <w:r w:rsidRPr="005B6F00">
        <w:rPr>
          <w:rFonts w:ascii="Times New Roman" w:hAnsi="Times New Roman"/>
          <w:b/>
          <w:sz w:val="32"/>
          <w:szCs w:val="32"/>
        </w:rPr>
        <w:t>на 2015-201</w:t>
      </w:r>
      <w:r>
        <w:rPr>
          <w:rFonts w:ascii="Times New Roman" w:hAnsi="Times New Roman"/>
          <w:b/>
          <w:sz w:val="32"/>
          <w:szCs w:val="32"/>
        </w:rPr>
        <w:t>9</w:t>
      </w:r>
      <w:r w:rsidRPr="005B6F00">
        <w:rPr>
          <w:rFonts w:ascii="Times New Roman" w:hAnsi="Times New Roman"/>
          <w:b/>
          <w:sz w:val="32"/>
          <w:szCs w:val="32"/>
        </w:rPr>
        <w:t xml:space="preserve"> годы.</w:t>
      </w:r>
    </w:p>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Default="005329D2" w:rsidP="005C0328"/>
    <w:p w:rsidR="005329D2" w:rsidRPr="00380BB9" w:rsidRDefault="005329D2" w:rsidP="0082480C">
      <w:pPr>
        <w:jc w:val="center"/>
        <w:rPr>
          <w:rFonts w:ascii="Times New Roman" w:hAnsi="Times New Roman"/>
          <w:u w:val="single"/>
        </w:rPr>
      </w:pPr>
      <w:r>
        <w:rPr>
          <w:rFonts w:ascii="Times New Roman" w:hAnsi="Times New Roman"/>
          <w:u w:val="single"/>
        </w:rPr>
        <w:t>д</w:t>
      </w:r>
      <w:r w:rsidRPr="00380BB9">
        <w:rPr>
          <w:rFonts w:ascii="Times New Roman" w:hAnsi="Times New Roman"/>
          <w:u w:val="single"/>
        </w:rPr>
        <w:t>.Бенцы</w:t>
      </w:r>
    </w:p>
    <w:p w:rsidR="005329D2" w:rsidRDefault="005329D2" w:rsidP="00A45D31">
      <w:pPr>
        <w:jc w:val="center"/>
        <w:rPr>
          <w:rFonts w:ascii="Times New Roman" w:hAnsi="Times New Roman"/>
        </w:rPr>
      </w:pPr>
      <w:r>
        <w:rPr>
          <w:rFonts w:ascii="Times New Roman" w:hAnsi="Times New Roman"/>
        </w:rPr>
        <w:t>2014 год</w:t>
      </w:r>
    </w:p>
    <w:p w:rsidR="005329D2" w:rsidRPr="0082480C" w:rsidRDefault="005329D2" w:rsidP="00096C8A">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5329D2" w:rsidRPr="0082480C" w:rsidRDefault="005329D2"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Бенецкого сельского поселения</w:t>
      </w:r>
    </w:p>
    <w:p w:rsidR="005329D2" w:rsidRPr="0082480C" w:rsidRDefault="005329D2" w:rsidP="00096C8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5329D2" w:rsidRPr="0082480C" w:rsidRDefault="005329D2" w:rsidP="00096C8A">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94"/>
        <w:gridCol w:w="5783"/>
      </w:tblGrid>
      <w:tr w:rsidR="005329D2"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"Развитие жилищно-коммунального хозяйства  Бенецкого сельского поселения Западнодвинского района Тверской области" (далее - муниципальная программа)</w:t>
            </w:r>
          </w:p>
        </w:tc>
      </w:tr>
      <w:tr w:rsidR="005329D2" w:rsidRPr="00314542" w:rsidTr="005454B8">
        <w:trPr>
          <w:trHeight w:val="496"/>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отсутствует</w:t>
            </w:r>
          </w:p>
        </w:tc>
      </w:tr>
      <w:tr w:rsidR="005329D2"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5329D2"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Администрация Бенецкого сельского поселения Западнодвинского района Тверской области</w:t>
            </w:r>
          </w:p>
        </w:tc>
      </w:tr>
      <w:tr w:rsidR="005329D2" w:rsidRPr="00314542" w:rsidTr="005454B8">
        <w:trPr>
          <w:trHeight w:val="433"/>
        </w:trPr>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2015 - 201</w:t>
            </w:r>
            <w:r>
              <w:rPr>
                <w:rFonts w:ascii="Times New Roman" w:hAnsi="Times New Roman"/>
              </w:rPr>
              <w:t>9</w:t>
            </w:r>
            <w:r w:rsidRPr="00314542">
              <w:rPr>
                <w:rFonts w:ascii="Times New Roman" w:hAnsi="Times New Roman"/>
              </w:rPr>
              <w:t xml:space="preserve"> годы</w:t>
            </w:r>
          </w:p>
        </w:tc>
      </w:tr>
      <w:tr w:rsidR="005329D2"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xml:space="preserve">Улучшение состояния жилищного фонда, повышение качества и </w:t>
            </w:r>
            <w:r>
              <w:rPr>
                <w:rFonts w:ascii="Times New Roman" w:hAnsi="Times New Roman"/>
              </w:rPr>
              <w:t>надежности жилищно-ко</w:t>
            </w:r>
            <w:r w:rsidRPr="00314542">
              <w:rPr>
                <w:rFonts w:ascii="Times New Roman" w:hAnsi="Times New Roman"/>
              </w:rPr>
              <w:t>ммунальных услуг, представляемых населению на территории поселения.</w:t>
            </w:r>
          </w:p>
        </w:tc>
      </w:tr>
      <w:tr w:rsidR="005329D2"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1 "Улучшение условий проживания граждан Бенецкого сельского поселения  в существующем жилищном фонде"; (далее подпрограмма 1)</w:t>
            </w:r>
          </w:p>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2 "Повышение надежности и эффективности функционирования объектов коммунального хозяйства Бенецкого сельского поселения (далее подпрограмма 2)</w:t>
            </w:r>
          </w:p>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 3 "Организация благоустройства территории Бенецкого сельского поселения» (далее подпрограмма 3)</w:t>
            </w:r>
          </w:p>
        </w:tc>
      </w:tr>
      <w:tr w:rsidR="005329D2" w:rsidRPr="00314542" w:rsidTr="005454B8">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rPr>
                <w:rFonts w:ascii="Times New Roman" w:hAnsi="Times New Roman"/>
              </w:rPr>
            </w:pPr>
            <w:r w:rsidRPr="00314542">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9D2" w:rsidRPr="00314542" w:rsidRDefault="005329D2" w:rsidP="005454B8">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Улучшение жилищных условий населения с 18% до 21% к 201</w:t>
            </w:r>
            <w:r>
              <w:rPr>
                <w:rFonts w:ascii="Times New Roman" w:hAnsi="Times New Roman"/>
              </w:rPr>
              <w:t>9</w:t>
            </w:r>
            <w:r w:rsidRPr="00314542">
              <w:rPr>
                <w:rFonts w:ascii="Times New Roman" w:hAnsi="Times New Roman"/>
              </w:rPr>
              <w:t xml:space="preserve"> году;</w:t>
            </w:r>
          </w:p>
          <w:p w:rsidR="005329D2" w:rsidRDefault="005329D2" w:rsidP="005454B8">
            <w:pPr>
              <w:rPr>
                <w:rFonts w:ascii="Times New Roman" w:hAnsi="Times New Roman"/>
              </w:rPr>
            </w:pPr>
            <w:r w:rsidRPr="00314542">
              <w:rPr>
                <w:rFonts w:ascii="Times New Roman" w:hAnsi="Times New Roman"/>
              </w:rPr>
              <w:t xml:space="preserve">- Повышение надежности работы систем коммунальной инфраструктуры с 51% до </w:t>
            </w:r>
            <w:r>
              <w:rPr>
                <w:rFonts w:ascii="Times New Roman" w:hAnsi="Times New Roman"/>
              </w:rPr>
              <w:t>75</w:t>
            </w:r>
            <w:r w:rsidRPr="00314542">
              <w:rPr>
                <w:rFonts w:ascii="Times New Roman" w:hAnsi="Times New Roman"/>
              </w:rPr>
              <w:t>% в 201</w:t>
            </w:r>
            <w:r>
              <w:rPr>
                <w:rFonts w:ascii="Times New Roman" w:hAnsi="Times New Roman"/>
              </w:rPr>
              <w:t>9</w:t>
            </w:r>
            <w:r w:rsidRPr="00314542">
              <w:rPr>
                <w:rFonts w:ascii="Times New Roman" w:hAnsi="Times New Roman"/>
              </w:rPr>
              <w:t xml:space="preserve"> году.</w:t>
            </w:r>
          </w:p>
          <w:p w:rsidR="005329D2" w:rsidRPr="00314542" w:rsidRDefault="005329D2" w:rsidP="005454B8">
            <w:pPr>
              <w:rPr>
                <w:rFonts w:ascii="Times New Roman" w:hAnsi="Times New Roman"/>
              </w:rPr>
            </w:pPr>
            <w:r w:rsidRPr="00314542">
              <w:rPr>
                <w:rFonts w:ascii="Times New Roman" w:hAnsi="Times New Roman"/>
              </w:rPr>
              <w:t xml:space="preserve">-Повышение удовлетворенности населения деятельностью органов местного самоуправления по благоустройству территории поселения с 54% до </w:t>
            </w:r>
            <w:r>
              <w:rPr>
                <w:rFonts w:ascii="Times New Roman" w:hAnsi="Times New Roman"/>
              </w:rPr>
              <w:t>75</w:t>
            </w:r>
            <w:r w:rsidRPr="00314542">
              <w:rPr>
                <w:rFonts w:ascii="Times New Roman" w:hAnsi="Times New Roman"/>
              </w:rPr>
              <w:t>% в 201</w:t>
            </w:r>
            <w:r>
              <w:rPr>
                <w:rFonts w:ascii="Times New Roman" w:hAnsi="Times New Roman"/>
              </w:rPr>
              <w:t xml:space="preserve">9 </w:t>
            </w:r>
            <w:r w:rsidRPr="00314542">
              <w:rPr>
                <w:rFonts w:ascii="Times New Roman" w:hAnsi="Times New Roman"/>
              </w:rPr>
              <w:t>году</w:t>
            </w:r>
          </w:p>
        </w:tc>
      </w:tr>
      <w:tr w:rsidR="005329D2" w:rsidRPr="00314542" w:rsidTr="005454B8">
        <w:tc>
          <w:tcPr>
            <w:tcW w:w="3794" w:type="dxa"/>
            <w:tcBorders>
              <w:top w:val="single" w:sz="4" w:space="0" w:color="auto"/>
              <w:left w:val="single" w:sz="4" w:space="0" w:color="auto"/>
              <w:right w:val="single" w:sz="4" w:space="0" w:color="auto"/>
            </w:tcBorders>
            <w:tcMar>
              <w:top w:w="62" w:type="dxa"/>
              <w:left w:w="102" w:type="dxa"/>
              <w:bottom w:w="102" w:type="dxa"/>
              <w:right w:w="62" w:type="dxa"/>
            </w:tcMar>
          </w:tcPr>
          <w:p w:rsidR="005329D2" w:rsidRPr="00160AF7" w:rsidRDefault="005329D2" w:rsidP="005454B8">
            <w:pPr>
              <w:widowControl w:val="0"/>
              <w:autoSpaceDE w:val="0"/>
              <w:autoSpaceDN w:val="0"/>
              <w:adjustRightInd w:val="0"/>
              <w:spacing w:after="0" w:line="240" w:lineRule="auto"/>
              <w:jc w:val="both"/>
              <w:rPr>
                <w:rFonts w:ascii="Times New Roman" w:hAnsi="Times New Roman"/>
                <w:sz w:val="20"/>
                <w:szCs w:val="20"/>
              </w:rPr>
            </w:pPr>
            <w:r w:rsidRPr="00160AF7">
              <w:rPr>
                <w:rFonts w:ascii="Times New Roman" w:hAnsi="Times New Roman"/>
                <w:sz w:val="20"/>
                <w:szCs w:val="20"/>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Общий объем финансирования муниципальной программы на 2015 - 201</w:t>
            </w:r>
            <w:r>
              <w:rPr>
                <w:rFonts w:ascii="Times New Roman" w:hAnsi="Times New Roman"/>
              </w:rPr>
              <w:t>9</w:t>
            </w:r>
            <w:r w:rsidRPr="0070737A">
              <w:rPr>
                <w:rFonts w:ascii="Times New Roman" w:hAnsi="Times New Roman"/>
              </w:rPr>
              <w:t xml:space="preserve"> годы составляет </w:t>
            </w:r>
            <w:r>
              <w:rPr>
                <w:rFonts w:ascii="Times New Roman" w:hAnsi="Times New Roman"/>
              </w:rPr>
              <w:t>1797,14</w:t>
            </w:r>
            <w:r w:rsidRPr="0070737A">
              <w:rPr>
                <w:rFonts w:ascii="Times New Roman" w:hAnsi="Times New Roman"/>
              </w:rPr>
              <w:t xml:space="preserve"> тыс. руб., из них средства местного бюджета – </w:t>
            </w:r>
            <w:r>
              <w:rPr>
                <w:rFonts w:ascii="Times New Roman" w:hAnsi="Times New Roman"/>
              </w:rPr>
              <w:t>1772,38</w:t>
            </w:r>
            <w:r w:rsidRPr="0070737A">
              <w:rPr>
                <w:rFonts w:ascii="Times New Roman" w:hAnsi="Times New Roman"/>
              </w:rPr>
              <w:t xml:space="preserve"> тыс. руб., средства областного бюджета Тверской области – 24,76 тыс. руб., в том числе по годам ее реализации в разрезе подпрограмм;</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в том числе по годам:</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2015 год 685,09</w:t>
            </w:r>
            <w:r w:rsidRPr="0070737A">
              <w:rPr>
                <w:rFonts w:ascii="Times New Roman" w:hAnsi="Times New Roman"/>
              </w:rPr>
              <w:t>тыс. руб., в т.ч.</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114,62</w:t>
            </w:r>
            <w:r w:rsidRPr="0070737A">
              <w:rPr>
                <w:rFonts w:ascii="Times New Roman" w:hAnsi="Times New Roman"/>
              </w:rPr>
              <w:t>тыс. руб.</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 xml:space="preserve">  </w:t>
            </w:r>
            <w:r w:rsidRPr="0070737A">
              <w:rPr>
                <w:rFonts w:ascii="Times New Roman" w:hAnsi="Times New Roman"/>
              </w:rPr>
              <w:t xml:space="preserve"> </w:t>
            </w:r>
            <w:r>
              <w:rPr>
                <w:rFonts w:ascii="Times New Roman" w:hAnsi="Times New Roman"/>
              </w:rPr>
              <w:t>570,47</w:t>
            </w:r>
            <w:r w:rsidRPr="0070737A">
              <w:rPr>
                <w:rFonts w:ascii="Times New Roman" w:hAnsi="Times New Roman"/>
              </w:rPr>
              <w:t xml:space="preserve"> тыс. руб.</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2016 год </w:t>
            </w:r>
            <w:r>
              <w:rPr>
                <w:rFonts w:ascii="Times New Roman" w:hAnsi="Times New Roman"/>
              </w:rPr>
              <w:t>794,35</w:t>
            </w:r>
            <w:r w:rsidRPr="0070737A">
              <w:rPr>
                <w:rFonts w:ascii="Times New Roman" w:hAnsi="Times New Roman"/>
              </w:rPr>
              <w:t xml:space="preserve"> тыс. руб., в т. ч.</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подпрограмма 1               0,0 тыс. руб.</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2               </w:t>
            </w:r>
            <w:r>
              <w:rPr>
                <w:rFonts w:ascii="Times New Roman" w:hAnsi="Times New Roman"/>
              </w:rPr>
              <w:t>92,46</w:t>
            </w:r>
            <w:r w:rsidRPr="0070737A">
              <w:rPr>
                <w:rFonts w:ascii="Times New Roman" w:hAnsi="Times New Roman"/>
              </w:rPr>
              <w:t xml:space="preserve"> тыс. руб.</w:t>
            </w:r>
          </w:p>
          <w:p w:rsidR="005329D2" w:rsidRPr="0070737A" w:rsidRDefault="005329D2" w:rsidP="005454B8">
            <w:pPr>
              <w:widowControl w:val="0"/>
              <w:autoSpaceDE w:val="0"/>
              <w:autoSpaceDN w:val="0"/>
              <w:adjustRightInd w:val="0"/>
              <w:spacing w:after="0" w:line="240" w:lineRule="auto"/>
              <w:jc w:val="both"/>
              <w:rPr>
                <w:rFonts w:ascii="Times New Roman" w:hAnsi="Times New Roman"/>
              </w:rPr>
            </w:pPr>
            <w:r w:rsidRPr="0070737A">
              <w:rPr>
                <w:rFonts w:ascii="Times New Roman" w:hAnsi="Times New Roman"/>
              </w:rPr>
              <w:t xml:space="preserve">- подпрограмма 3           </w:t>
            </w:r>
            <w:r>
              <w:rPr>
                <w:rFonts w:ascii="Times New Roman" w:hAnsi="Times New Roman"/>
              </w:rPr>
              <w:t>701,89</w:t>
            </w:r>
            <w:r w:rsidRPr="0070737A">
              <w:rPr>
                <w:rFonts w:ascii="Times New Roman" w:hAnsi="Times New Roman"/>
              </w:rPr>
              <w:t xml:space="preserve"> тыс. руб.</w:t>
            </w:r>
          </w:p>
          <w:p w:rsidR="005329D2" w:rsidRDefault="005329D2"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105,9 тыс. руб., в т.ч.</w:t>
            </w:r>
          </w:p>
          <w:p w:rsidR="005329D2" w:rsidRDefault="005329D2"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5329D2" w:rsidRDefault="005329D2" w:rsidP="005454B8">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0,0 тыс. руб.</w:t>
            </w:r>
          </w:p>
          <w:p w:rsidR="005329D2" w:rsidRPr="00160AF7" w:rsidRDefault="005329D2" w:rsidP="005454B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rPr>
              <w:t>- подпрограмма 3               105,9 тыс. руб.</w:t>
            </w:r>
          </w:p>
        </w:tc>
      </w:tr>
      <w:tr w:rsidR="005329D2" w:rsidRPr="00314542" w:rsidTr="005454B8">
        <w:trPr>
          <w:trHeight w:val="2384"/>
        </w:trPr>
        <w:tc>
          <w:tcPr>
            <w:tcW w:w="957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5329D2" w:rsidRDefault="005329D2"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2018 год  105,9 тыс. руб., в т.ч.</w:t>
            </w:r>
          </w:p>
          <w:p w:rsidR="005329D2" w:rsidRDefault="005329D2"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5329D2" w:rsidRDefault="005329D2"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5329D2" w:rsidRDefault="005329D2"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3               105,9 тыс. руб.</w:t>
            </w:r>
          </w:p>
          <w:p w:rsidR="005329D2" w:rsidRDefault="005329D2"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2019 год  105,9 тыс. руб., в т.ч.</w:t>
            </w:r>
          </w:p>
          <w:p w:rsidR="005329D2" w:rsidRDefault="005329D2"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1                 0,0 тыс. руб.</w:t>
            </w:r>
          </w:p>
          <w:p w:rsidR="005329D2" w:rsidRDefault="005329D2" w:rsidP="005454B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 подпрограмма 2                 0,0 тыс. руб.</w:t>
            </w:r>
          </w:p>
          <w:p w:rsidR="005329D2" w:rsidRPr="00160AF7" w:rsidRDefault="005329D2" w:rsidP="005454B8">
            <w:pPr>
              <w:widowControl w:val="0"/>
              <w:tabs>
                <w:tab w:val="left" w:pos="4155"/>
              </w:tabs>
              <w:autoSpaceDE w:val="0"/>
              <w:autoSpaceDN w:val="0"/>
              <w:adjustRightInd w:val="0"/>
              <w:spacing w:after="0" w:line="240" w:lineRule="auto"/>
              <w:jc w:val="center"/>
              <w:rPr>
                <w:rFonts w:ascii="Times New Roman" w:hAnsi="Times New Roman"/>
                <w:sz w:val="20"/>
                <w:szCs w:val="20"/>
              </w:rPr>
            </w:pPr>
            <w:r>
              <w:rPr>
                <w:rFonts w:ascii="Times New Roman" w:hAnsi="Times New Roman"/>
              </w:rPr>
              <w:t xml:space="preserve">                                     - подпрограмма 3               105,9тыс. руб.</w:t>
            </w:r>
          </w:p>
        </w:tc>
      </w:tr>
    </w:tbl>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both"/>
        <w:rPr>
          <w:rFonts w:ascii="Times New Roman" w:hAnsi="Times New Roman"/>
        </w:rPr>
        <w:sectPr w:rsidR="005329D2" w:rsidRPr="0082480C" w:rsidSect="00BA1E4C">
          <w:type w:val="continuous"/>
          <w:pgSz w:w="11906" w:h="16838"/>
          <w:pgMar w:top="284" w:right="851" w:bottom="346" w:left="1701" w:header="709" w:footer="709" w:gutter="0"/>
          <w:cols w:space="708"/>
          <w:docGrid w:linePitch="360"/>
        </w:sectPr>
      </w:pPr>
    </w:p>
    <w:p w:rsidR="005329D2" w:rsidRPr="0082480C" w:rsidRDefault="005329D2">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Бенецкого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Западнодвинского района Тверской области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xml:space="preserve"> Западнодвинского района Тверской области,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Озеленение территории - посадка деревьев и кустарников, разбивка клумб, выкашивание газонов.</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Бенецкого сельского поселения</w:t>
      </w:r>
      <w:r w:rsidRPr="0082480C">
        <w:rPr>
          <w:rFonts w:ascii="Times New Roman" w:hAnsi="Times New Roman"/>
        </w:rPr>
        <w:t>».</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5329D2" w:rsidRPr="0082480C" w:rsidRDefault="005329D2">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5329D2"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w:t>
      </w:r>
      <w:r w:rsidRPr="00CA6A23">
        <w:rPr>
          <w:rFonts w:ascii="Times New Roman" w:hAnsi="Times New Roman"/>
        </w:rPr>
        <w:t>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5329D2" w:rsidRPr="0082480C" w:rsidRDefault="005329D2"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5329D2" w:rsidRPr="0082480C" w:rsidRDefault="005329D2"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5329D2" w:rsidRPr="0082480C" w:rsidRDefault="005329D2"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sidRPr="00D77669">
        <w:rPr>
          <w:rFonts w:ascii="Times New Roman" w:hAnsi="Times New Roman"/>
        </w:rPr>
        <w:t xml:space="preserve">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доля многоквартирных жилых домов, </w:t>
      </w:r>
      <w:r>
        <w:rPr>
          <w:rFonts w:ascii="Times New Roman" w:hAnsi="Times New Roman"/>
        </w:rPr>
        <w:t>оснащенных</w:t>
      </w:r>
      <w:r w:rsidRPr="0082480C">
        <w:rPr>
          <w:rFonts w:ascii="Times New Roman" w:hAnsi="Times New Roman"/>
        </w:rPr>
        <w:t xml:space="preserve"> прибор</w:t>
      </w:r>
      <w:r>
        <w:rPr>
          <w:rFonts w:ascii="Times New Roman" w:hAnsi="Times New Roman"/>
        </w:rPr>
        <w:t>ами</w:t>
      </w:r>
      <w:r w:rsidRPr="0082480C">
        <w:rPr>
          <w:rFonts w:ascii="Times New Roman" w:hAnsi="Times New Roman"/>
        </w:rPr>
        <w:t xml:space="preserve"> учета потребления воды по отношению к общему количеству многоквартирных жилых домов, находящихся в муниципальной собственности;</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5329D2" w:rsidRDefault="005329D2">
      <w:pPr>
        <w:widowControl w:val="0"/>
        <w:autoSpaceDE w:val="0"/>
        <w:autoSpaceDN w:val="0"/>
        <w:adjustRightInd w:val="0"/>
        <w:spacing w:after="0" w:line="240" w:lineRule="auto"/>
        <w:jc w:val="both"/>
        <w:rPr>
          <w:rFonts w:ascii="Times New Roman" w:hAnsi="Times New Roman"/>
        </w:rPr>
      </w:pPr>
    </w:p>
    <w:p w:rsidR="005329D2" w:rsidRPr="00CA6A23" w:rsidRDefault="005329D2" w:rsidP="00A0320E">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5329D2" w:rsidRPr="00CA6A23" w:rsidRDefault="005329D2" w:rsidP="00A0320E">
      <w:pPr>
        <w:widowControl w:val="0"/>
        <w:autoSpaceDE w:val="0"/>
        <w:autoSpaceDN w:val="0"/>
        <w:adjustRightInd w:val="0"/>
        <w:spacing w:after="0" w:line="240" w:lineRule="auto"/>
        <w:jc w:val="both"/>
        <w:rPr>
          <w:rFonts w:ascii="Times New Roman" w:hAnsi="Times New Roman"/>
        </w:rPr>
      </w:pP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5329D2" w:rsidRDefault="005329D2" w:rsidP="00A0320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5329D2" w:rsidRPr="00CA6A23" w:rsidRDefault="005329D2" w:rsidP="00A0320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1</w:t>
        </w:r>
      </w:hyperlink>
      <w:r w:rsidRPr="0082480C">
        <w:rPr>
          <w:rFonts w:ascii="Times New Roman" w:hAnsi="Times New Roman"/>
        </w:rPr>
        <w:t xml:space="preserve"> к настоящей муниципальной программе.</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p>
    <w:p w:rsidR="005329D2" w:rsidRPr="0082480C" w:rsidRDefault="005329D2"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3"/>
        <w:gridCol w:w="1075"/>
        <w:gridCol w:w="972"/>
        <w:gridCol w:w="1152"/>
        <w:gridCol w:w="829"/>
        <w:gridCol w:w="1447"/>
        <w:gridCol w:w="1320"/>
      </w:tblGrid>
      <w:tr w:rsidR="005329D2" w:rsidRPr="00314542" w:rsidTr="00D61246">
        <w:tc>
          <w:tcPr>
            <w:tcW w:w="3433" w:type="dxa"/>
            <w:vMerge w:val="restart"/>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475" w:type="dxa"/>
            <w:gridSpan w:val="5"/>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20"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29D2" w:rsidRPr="00314542" w:rsidTr="00D61246">
        <w:tc>
          <w:tcPr>
            <w:tcW w:w="3433" w:type="dxa"/>
            <w:vMerge/>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p>
        </w:tc>
        <w:tc>
          <w:tcPr>
            <w:tcW w:w="1075"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972"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52"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29" w:type="dxa"/>
            <w:tcBorders>
              <w:right w:val="single" w:sz="4" w:space="0" w:color="auto"/>
            </w:tcBorders>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447" w:type="dxa"/>
            <w:tcBorders>
              <w:top w:val="single" w:sz="4" w:space="0" w:color="auto"/>
              <w:left w:val="single" w:sz="4" w:space="0" w:color="auto"/>
            </w:tcBorders>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320"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p>
        </w:tc>
      </w:tr>
      <w:tr w:rsidR="005329D2" w:rsidRPr="00314542" w:rsidTr="00A13261">
        <w:tc>
          <w:tcPr>
            <w:tcW w:w="3433"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075"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5329D2" w:rsidRPr="00314542" w:rsidTr="00A13261">
        <w:tc>
          <w:tcPr>
            <w:tcW w:w="3433"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1075"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5329D2" w:rsidRPr="00314542" w:rsidTr="00A13261">
        <w:tc>
          <w:tcPr>
            <w:tcW w:w="3433"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3</w:t>
            </w:r>
            <w:r w:rsidRPr="00314542">
              <w:rPr>
                <w:rFonts w:ascii="Times New Roman" w:hAnsi="Times New Roman"/>
              </w:rPr>
              <w:t xml:space="preserve"> Выявление аварийного жилищного фо</w:t>
            </w:r>
            <w:r>
              <w:rPr>
                <w:rFonts w:ascii="Times New Roman" w:hAnsi="Times New Roman"/>
              </w:rPr>
              <w:t>н</w:t>
            </w:r>
            <w:r w:rsidRPr="00314542">
              <w:rPr>
                <w:rFonts w:ascii="Times New Roman" w:hAnsi="Times New Roman"/>
              </w:rPr>
              <w:t>да на территории поселен</w:t>
            </w:r>
            <w:r>
              <w:rPr>
                <w:rFonts w:ascii="Times New Roman" w:hAnsi="Times New Roman"/>
              </w:rPr>
              <w:t>и</w:t>
            </w:r>
            <w:r w:rsidRPr="00314542">
              <w:rPr>
                <w:rFonts w:ascii="Times New Roman" w:hAnsi="Times New Roman"/>
              </w:rPr>
              <w:t>я</w:t>
            </w:r>
          </w:p>
        </w:tc>
        <w:tc>
          <w:tcPr>
            <w:tcW w:w="1075"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5329D2" w:rsidRPr="00314542" w:rsidTr="00A13261">
        <w:tc>
          <w:tcPr>
            <w:tcW w:w="3433"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4</w:t>
            </w:r>
            <w:r w:rsidRPr="00314542">
              <w:rPr>
                <w:rFonts w:ascii="Times New Roman" w:hAnsi="Times New Roman"/>
              </w:rPr>
              <w:t xml:space="preserve"> Ликвидация аварийного жилищного фонда и хозяйственных построек на территории поселения</w:t>
            </w:r>
          </w:p>
        </w:tc>
        <w:tc>
          <w:tcPr>
            <w:tcW w:w="1075"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5329D2" w:rsidRPr="00314542" w:rsidTr="00A13261">
        <w:tc>
          <w:tcPr>
            <w:tcW w:w="3433"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5 </w:t>
            </w:r>
            <w:r w:rsidRPr="00314542">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075"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97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52"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29"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7" w:type="dxa"/>
            <w:tcBorders>
              <w:left w:val="single" w:sz="4" w:space="0" w:color="auto"/>
            </w:tcBorders>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32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5329D2" w:rsidRPr="0082480C" w:rsidRDefault="005329D2" w:rsidP="00080767">
      <w:pPr>
        <w:widowControl w:val="0"/>
        <w:autoSpaceDE w:val="0"/>
        <w:autoSpaceDN w:val="0"/>
        <w:adjustRightInd w:val="0"/>
        <w:spacing w:after="0" w:line="240" w:lineRule="auto"/>
        <w:ind w:firstLine="540"/>
        <w:jc w:val="center"/>
        <w:rPr>
          <w:rFonts w:ascii="Times New Roman" w:hAnsi="Times New Roman"/>
        </w:rPr>
      </w:pP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5329D2" w:rsidRPr="0082480C" w:rsidRDefault="005329D2"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5329D2" w:rsidRPr="0082480C" w:rsidRDefault="005329D2" w:rsidP="0051599D">
      <w:pPr>
        <w:rPr>
          <w:rFonts w:ascii="Times New Roman" w:hAnsi="Times New Roman"/>
          <w:sz w:val="2"/>
          <w:szCs w:val="2"/>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Бенецкого сельского поселения</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5329D2" w:rsidRPr="0082480C" w:rsidRDefault="005329D2" w:rsidP="00F6506F">
      <w:pPr>
        <w:widowControl w:val="0"/>
        <w:autoSpaceDE w:val="0"/>
        <w:autoSpaceDN w:val="0"/>
        <w:adjustRightInd w:val="0"/>
        <w:spacing w:after="0" w:line="240" w:lineRule="auto"/>
        <w:ind w:firstLine="540"/>
        <w:jc w:val="right"/>
        <w:rPr>
          <w:rFonts w:ascii="Times New Roman" w:hAnsi="Times New Roman"/>
        </w:rPr>
      </w:pPr>
    </w:p>
    <w:p w:rsidR="005329D2" w:rsidRPr="0082480C" w:rsidRDefault="005329D2"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118"/>
        <w:gridCol w:w="1428"/>
        <w:gridCol w:w="1125"/>
        <w:gridCol w:w="1186"/>
        <w:gridCol w:w="883"/>
        <w:gridCol w:w="967"/>
        <w:gridCol w:w="64"/>
        <w:gridCol w:w="1087"/>
        <w:gridCol w:w="57"/>
      </w:tblGrid>
      <w:tr w:rsidR="005329D2" w:rsidRPr="00314542" w:rsidTr="00C4127D">
        <w:trPr>
          <w:gridAfter w:val="1"/>
          <w:wAfter w:w="57" w:type="dxa"/>
        </w:trPr>
        <w:tc>
          <w:tcPr>
            <w:tcW w:w="562" w:type="dxa"/>
            <w:vMerge w:val="restart"/>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118" w:type="dxa"/>
            <w:vMerge w:val="restart"/>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589" w:type="dxa"/>
            <w:gridSpan w:val="5"/>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51" w:type="dxa"/>
            <w:gridSpan w:val="2"/>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5329D2" w:rsidRPr="00314542" w:rsidTr="00D61246">
        <w:tc>
          <w:tcPr>
            <w:tcW w:w="562" w:type="dxa"/>
            <w:vMerge/>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3118" w:type="dxa"/>
            <w:vMerge/>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1428"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5"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86"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83" w:type="dxa"/>
            <w:tcBorders>
              <w:right w:val="single" w:sz="4" w:space="0" w:color="auto"/>
            </w:tcBorders>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1" w:type="dxa"/>
            <w:gridSpan w:val="2"/>
            <w:tcBorders>
              <w:left w:val="single" w:sz="4" w:space="0" w:color="auto"/>
            </w:tcBorders>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44" w:type="dxa"/>
            <w:gridSpan w:val="2"/>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r>
      <w:tr w:rsidR="005329D2" w:rsidRPr="00314542" w:rsidTr="00C62602">
        <w:tc>
          <w:tcPr>
            <w:tcW w:w="562"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18"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1428"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r w:rsidR="005329D2" w:rsidRPr="00314542" w:rsidTr="00C62602">
        <w:tc>
          <w:tcPr>
            <w:tcW w:w="562"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3118"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28"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25"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186"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883"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31" w:type="dxa"/>
            <w:gridSpan w:val="2"/>
            <w:tcBorders>
              <w:left w:val="single" w:sz="4" w:space="0" w:color="auto"/>
            </w:tcBorders>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4" w:type="dxa"/>
            <w:gridSpan w:val="2"/>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5329D2" w:rsidRDefault="005329D2" w:rsidP="00206DD0">
      <w:pPr>
        <w:widowControl w:val="0"/>
        <w:autoSpaceDE w:val="0"/>
        <w:autoSpaceDN w:val="0"/>
        <w:adjustRightInd w:val="0"/>
        <w:spacing w:after="0" w:line="240" w:lineRule="auto"/>
        <w:outlineLvl w:val="1"/>
        <w:rPr>
          <w:rFonts w:ascii="Times New Roman" w:hAnsi="Times New Roman"/>
        </w:rPr>
      </w:pPr>
    </w:p>
    <w:p w:rsidR="005329D2" w:rsidRPr="0082480C" w:rsidRDefault="005329D2" w:rsidP="00206DD0">
      <w:pPr>
        <w:widowControl w:val="0"/>
        <w:autoSpaceDE w:val="0"/>
        <w:autoSpaceDN w:val="0"/>
        <w:adjustRightInd w:val="0"/>
        <w:spacing w:after="0" w:line="240" w:lineRule="auto"/>
        <w:outlineLvl w:val="1"/>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5329D2" w:rsidRPr="0082480C" w:rsidRDefault="005329D2">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w:t>
      </w:r>
      <w:r w:rsidRPr="0082480C">
        <w:rPr>
          <w:rFonts w:ascii="Times New Roman" w:hAnsi="Times New Roman"/>
        </w:rPr>
        <w:t>" связана с решением следующих задач:</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r>
        <w:rPr>
          <w:rFonts w:ascii="Times New Roman" w:hAnsi="Times New Roman"/>
        </w:rPr>
        <w:t xml:space="preserve"> поселения</w:t>
      </w:r>
      <w:r w:rsidRPr="0082480C">
        <w:rPr>
          <w:rFonts w:ascii="Times New Roman" w:hAnsi="Times New Roman"/>
        </w:rPr>
        <w:t>";</w:t>
      </w:r>
    </w:p>
    <w:p w:rsidR="005329D2" w:rsidRPr="0082480C" w:rsidRDefault="005329D2"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5329D2" w:rsidRPr="0082480C" w:rsidRDefault="005329D2" w:rsidP="00AD46A6">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5329D2" w:rsidRPr="00CA6A23" w:rsidRDefault="005329D2" w:rsidP="00AD46A6">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софинансирование – местные</w:t>
      </w:r>
      <w:r>
        <w:rPr>
          <w:rFonts w:ascii="Times New Roman" w:hAnsi="Times New Roman"/>
        </w:rPr>
        <w:t xml:space="preserve"> инициативы»;</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5329D2" w:rsidRPr="0082480C" w:rsidRDefault="005329D2" w:rsidP="00AD46A6">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82480C">
          <w:rPr>
            <w:rFonts w:ascii="Times New Roman" w:hAnsi="Times New Roman"/>
            <w:color w:val="0000FF"/>
          </w:rPr>
          <w:t>таблице 3</w:t>
        </w:r>
      </w:hyperlink>
      <w:r w:rsidRPr="0082480C">
        <w:rPr>
          <w:rFonts w:ascii="Times New Roman" w:hAnsi="Times New Roman"/>
        </w:rPr>
        <w:t xml:space="preserve"> к настоящей муниципальной программе. </w:t>
      </w:r>
    </w:p>
    <w:p w:rsidR="005329D2" w:rsidRPr="0082480C" w:rsidRDefault="005329D2" w:rsidP="0030711B">
      <w:pPr>
        <w:widowControl w:val="0"/>
        <w:autoSpaceDE w:val="0"/>
        <w:autoSpaceDN w:val="0"/>
        <w:adjustRightInd w:val="0"/>
        <w:spacing w:after="0" w:line="240" w:lineRule="auto"/>
        <w:ind w:firstLine="540"/>
        <w:jc w:val="right"/>
        <w:rPr>
          <w:rFonts w:ascii="Times New Roman" w:hAnsi="Times New Roman"/>
        </w:rPr>
      </w:pPr>
    </w:p>
    <w:p w:rsidR="005329D2" w:rsidRPr="0082480C" w:rsidRDefault="005329D2"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076"/>
        <w:gridCol w:w="1057"/>
        <w:gridCol w:w="1253"/>
        <w:gridCol w:w="1046"/>
        <w:gridCol w:w="1044"/>
        <w:gridCol w:w="990"/>
      </w:tblGrid>
      <w:tr w:rsidR="005329D2" w:rsidRPr="00314542" w:rsidTr="00D61246">
        <w:tc>
          <w:tcPr>
            <w:tcW w:w="3652" w:type="dxa"/>
            <w:vMerge w:val="restart"/>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476" w:type="dxa"/>
            <w:gridSpan w:val="5"/>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90"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29D2" w:rsidRPr="00314542" w:rsidTr="00D61246">
        <w:tc>
          <w:tcPr>
            <w:tcW w:w="3652" w:type="dxa"/>
            <w:vMerge/>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p>
        </w:tc>
        <w:tc>
          <w:tcPr>
            <w:tcW w:w="1076"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057"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53"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1046" w:type="dxa"/>
            <w:tcBorders>
              <w:right w:val="single" w:sz="4" w:space="0" w:color="auto"/>
            </w:tcBorders>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44" w:type="dxa"/>
            <w:tcBorders>
              <w:left w:val="single" w:sz="4" w:space="0" w:color="auto"/>
            </w:tcBorders>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90"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p>
        </w:tc>
      </w:tr>
      <w:tr w:rsidR="005329D2" w:rsidRPr="00314542" w:rsidTr="00D61246">
        <w:tc>
          <w:tcPr>
            <w:tcW w:w="3652"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надежности функционирования объектов коммунального хозяйства поселения</w:t>
            </w:r>
          </w:p>
        </w:tc>
        <w:tc>
          <w:tcPr>
            <w:tcW w:w="1076"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057"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53"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6"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Pr>
                <w:rFonts w:ascii="Times New Roman" w:hAnsi="Times New Roman"/>
              </w:rPr>
              <w:t>207,08</w:t>
            </w:r>
          </w:p>
        </w:tc>
      </w:tr>
      <w:tr w:rsidR="005329D2" w:rsidRPr="00314542" w:rsidTr="00D61246">
        <w:tc>
          <w:tcPr>
            <w:tcW w:w="3652"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1076"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57"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253"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c>
          <w:tcPr>
            <w:tcW w:w="1046"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44" w:type="dxa"/>
            <w:tcBorders>
              <w:left w:val="single" w:sz="4" w:space="0" w:color="auto"/>
            </w:tcBorders>
            <w:vAlign w:val="center"/>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p>
        </w:tc>
      </w:tr>
    </w:tbl>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207,08</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207,08</w:t>
      </w:r>
      <w:r w:rsidRPr="0082480C">
        <w:rPr>
          <w:rFonts w:ascii="Times New Roman" w:hAnsi="Times New Roman"/>
        </w:rPr>
        <w:t xml:space="preserve"> тыс. руб.</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236"/>
        <w:gridCol w:w="1481"/>
        <w:gridCol w:w="1166"/>
        <w:gridCol w:w="1210"/>
        <w:gridCol w:w="896"/>
        <w:gridCol w:w="691"/>
        <w:gridCol w:w="66"/>
        <w:gridCol w:w="1109"/>
        <w:gridCol w:w="60"/>
      </w:tblGrid>
      <w:tr w:rsidR="005329D2" w:rsidRPr="00314542" w:rsidTr="00F81B1F">
        <w:trPr>
          <w:gridAfter w:val="1"/>
          <w:wAfter w:w="60" w:type="dxa"/>
        </w:trPr>
        <w:tc>
          <w:tcPr>
            <w:tcW w:w="562" w:type="dxa"/>
            <w:vMerge w:val="restart"/>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3236" w:type="dxa"/>
            <w:vMerge w:val="restart"/>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444" w:type="dxa"/>
            <w:gridSpan w:val="5"/>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75" w:type="dxa"/>
            <w:gridSpan w:val="2"/>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5329D2" w:rsidRPr="00314542" w:rsidTr="00D61246">
        <w:tc>
          <w:tcPr>
            <w:tcW w:w="562" w:type="dxa"/>
            <w:vMerge/>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3236" w:type="dxa"/>
            <w:vMerge/>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1481"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66"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210"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896" w:type="dxa"/>
            <w:tcBorders>
              <w:right w:val="single" w:sz="4" w:space="0" w:color="auto"/>
            </w:tcBorders>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757" w:type="dxa"/>
            <w:gridSpan w:val="2"/>
            <w:tcBorders>
              <w:left w:val="single" w:sz="4" w:space="0" w:color="auto"/>
            </w:tcBorders>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69" w:type="dxa"/>
            <w:gridSpan w:val="2"/>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r>
      <w:tr w:rsidR="005329D2" w:rsidRPr="00314542" w:rsidTr="00BB7613">
        <w:tc>
          <w:tcPr>
            <w:tcW w:w="562"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236"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1481"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96"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207,08</w:t>
            </w:r>
          </w:p>
        </w:tc>
      </w:tr>
      <w:tr w:rsidR="005329D2" w:rsidRPr="00314542" w:rsidTr="00BB7613">
        <w:trPr>
          <w:trHeight w:val="64"/>
        </w:trPr>
        <w:tc>
          <w:tcPr>
            <w:tcW w:w="562"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3236"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81"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114,62</w:t>
            </w:r>
          </w:p>
        </w:tc>
        <w:tc>
          <w:tcPr>
            <w:tcW w:w="1166"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92,46</w:t>
            </w:r>
          </w:p>
        </w:tc>
        <w:tc>
          <w:tcPr>
            <w:tcW w:w="1210" w:type="dxa"/>
            <w:vAlign w:val="center"/>
          </w:tcPr>
          <w:p w:rsidR="005329D2" w:rsidRPr="00314542" w:rsidRDefault="005329D2"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96" w:type="dxa"/>
            <w:tcBorders>
              <w:right w:val="single" w:sz="4" w:space="0" w:color="auto"/>
            </w:tcBorders>
            <w:vAlign w:val="center"/>
          </w:tcPr>
          <w:p w:rsidR="005329D2" w:rsidRPr="00314542" w:rsidRDefault="005329D2"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57" w:type="dxa"/>
            <w:gridSpan w:val="2"/>
            <w:tcBorders>
              <w:left w:val="single" w:sz="4" w:space="0" w:color="auto"/>
            </w:tcBorders>
            <w:vAlign w:val="center"/>
          </w:tcPr>
          <w:p w:rsidR="005329D2" w:rsidRPr="00314542" w:rsidRDefault="005329D2"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69" w:type="dxa"/>
            <w:gridSpan w:val="2"/>
            <w:vAlign w:val="center"/>
          </w:tcPr>
          <w:p w:rsidR="005329D2" w:rsidRPr="00314542" w:rsidRDefault="005329D2"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207,08</w:t>
            </w:r>
          </w:p>
        </w:tc>
      </w:tr>
    </w:tbl>
    <w:p w:rsidR="005329D2" w:rsidRPr="0082480C" w:rsidRDefault="005329D2" w:rsidP="00ED2D3E">
      <w:pPr>
        <w:pStyle w:val="NoSpacing"/>
        <w:rPr>
          <w:rFonts w:ascii="Times New Roman" w:hAnsi="Times New Roman"/>
        </w:rPr>
      </w:pP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5329D2" w:rsidRPr="0082480C" w:rsidRDefault="005329D2">
      <w:pPr>
        <w:widowControl w:val="0"/>
        <w:autoSpaceDE w:val="0"/>
        <w:autoSpaceDN w:val="0"/>
        <w:adjustRightInd w:val="0"/>
        <w:spacing w:after="0" w:line="240" w:lineRule="auto"/>
        <w:jc w:val="center"/>
        <w:rPr>
          <w:rFonts w:ascii="Times New Roman" w:hAnsi="Times New Roman"/>
        </w:rPr>
      </w:pP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5329D2" w:rsidRDefault="005329D2">
      <w:pPr>
        <w:widowControl w:val="0"/>
        <w:autoSpaceDE w:val="0"/>
        <w:autoSpaceDN w:val="0"/>
        <w:adjustRightInd w:val="0"/>
        <w:spacing w:after="0" w:line="240" w:lineRule="auto"/>
        <w:jc w:val="both"/>
        <w:rPr>
          <w:rFonts w:ascii="Times New Roman" w:hAnsi="Times New Roman"/>
        </w:rPr>
      </w:pPr>
    </w:p>
    <w:p w:rsidR="005329D2" w:rsidRPr="00CA6A23" w:rsidRDefault="005329D2" w:rsidP="00802740">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r>
        <w:rPr>
          <w:rFonts w:ascii="Times New Roman" w:hAnsi="Times New Roman"/>
        </w:rPr>
        <w:t>.</w:t>
      </w:r>
    </w:p>
    <w:p w:rsidR="005329D2" w:rsidRPr="00CA6A23" w:rsidRDefault="005329D2" w:rsidP="00802740">
      <w:pPr>
        <w:widowControl w:val="0"/>
        <w:autoSpaceDE w:val="0"/>
        <w:autoSpaceDN w:val="0"/>
        <w:adjustRightInd w:val="0"/>
        <w:spacing w:after="0" w:line="240" w:lineRule="auto"/>
        <w:jc w:val="both"/>
        <w:rPr>
          <w:rFonts w:ascii="Times New Roman" w:hAnsi="Times New Roman"/>
        </w:rPr>
      </w:pP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t xml:space="preserve">количество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5329D2"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5329D2" w:rsidRPr="00CA6A23" w:rsidRDefault="005329D2" w:rsidP="0080274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5329D2" w:rsidRPr="0082480C" w:rsidRDefault="005329D2" w:rsidP="00802740">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5329D2" w:rsidRPr="0082480C" w:rsidRDefault="005329D2" w:rsidP="0068521D">
      <w:pPr>
        <w:pStyle w:val="NoSpacing"/>
        <w:jc w:val="right"/>
        <w:rPr>
          <w:rFonts w:ascii="Times New Roman" w:hAnsi="Times New Roman"/>
        </w:rPr>
      </w:pPr>
      <w:r w:rsidRPr="0082480C">
        <w:rPr>
          <w:rFonts w:ascii="Times New Roman" w:hAnsi="Times New Roman"/>
        </w:rPr>
        <w:t>Таблица 5</w:t>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4"/>
        <w:gridCol w:w="1434"/>
        <w:gridCol w:w="1335"/>
        <w:gridCol w:w="1415"/>
        <w:gridCol w:w="980"/>
        <w:gridCol w:w="1018"/>
        <w:gridCol w:w="52"/>
        <w:gridCol w:w="1100"/>
      </w:tblGrid>
      <w:tr w:rsidR="005329D2" w:rsidRPr="00314542" w:rsidTr="00D61246">
        <w:tc>
          <w:tcPr>
            <w:tcW w:w="3334" w:type="dxa"/>
            <w:vMerge w:val="restart"/>
          </w:tcPr>
          <w:p w:rsidR="005329D2" w:rsidRDefault="005329D2" w:rsidP="00AD46A6">
            <w:pPr>
              <w:widowControl w:val="0"/>
              <w:autoSpaceDE w:val="0"/>
              <w:autoSpaceDN w:val="0"/>
              <w:adjustRightInd w:val="0"/>
              <w:spacing w:after="0" w:line="240" w:lineRule="auto"/>
              <w:rPr>
                <w:rFonts w:ascii="Times New Roman" w:hAnsi="Times New Roman"/>
              </w:rPr>
            </w:pPr>
          </w:p>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6182" w:type="dxa"/>
            <w:gridSpan w:val="5"/>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52" w:type="dxa"/>
            <w:gridSpan w:val="2"/>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29D2" w:rsidRPr="00314542" w:rsidTr="00D61246">
        <w:tc>
          <w:tcPr>
            <w:tcW w:w="3334" w:type="dxa"/>
            <w:vMerge/>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p>
        </w:tc>
        <w:tc>
          <w:tcPr>
            <w:tcW w:w="1434"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335"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415"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80" w:type="dxa"/>
            <w:tcBorders>
              <w:right w:val="single" w:sz="4" w:space="0" w:color="auto"/>
            </w:tcBorders>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0" w:type="dxa"/>
            <w:gridSpan w:val="2"/>
            <w:tcBorders>
              <w:left w:val="single" w:sz="4" w:space="0" w:color="auto"/>
            </w:tcBorders>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00"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p>
        </w:tc>
      </w:tr>
      <w:tr w:rsidR="005329D2" w:rsidRPr="00314542" w:rsidTr="00D61246">
        <w:tc>
          <w:tcPr>
            <w:tcW w:w="3334"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1434"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459,2</w:t>
            </w:r>
          </w:p>
        </w:tc>
        <w:tc>
          <w:tcPr>
            <w:tcW w:w="1335"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605,79</w:t>
            </w:r>
          </w:p>
        </w:tc>
        <w:tc>
          <w:tcPr>
            <w:tcW w:w="1415"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980"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070" w:type="dxa"/>
            <w:gridSpan w:val="2"/>
            <w:tcBorders>
              <w:left w:val="single" w:sz="4" w:space="0" w:color="auto"/>
            </w:tcBorders>
            <w:vAlign w:val="center"/>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0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1382,71</w:t>
            </w:r>
          </w:p>
        </w:tc>
      </w:tr>
      <w:tr w:rsidR="005329D2" w:rsidRPr="00314542" w:rsidTr="00D61246">
        <w:tc>
          <w:tcPr>
            <w:tcW w:w="3334" w:type="dxa"/>
          </w:tcPr>
          <w:p w:rsidR="005329D2" w:rsidRPr="00314542" w:rsidRDefault="005329D2" w:rsidP="00314542">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1434"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111,25</w:t>
            </w:r>
          </w:p>
        </w:tc>
        <w:tc>
          <w:tcPr>
            <w:tcW w:w="1335"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96,1</w:t>
            </w:r>
          </w:p>
        </w:tc>
        <w:tc>
          <w:tcPr>
            <w:tcW w:w="1415"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80" w:type="dxa"/>
            <w:tcBorders>
              <w:right w:val="single" w:sz="4" w:space="0" w:color="auto"/>
            </w:tcBorders>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70" w:type="dxa"/>
            <w:gridSpan w:val="2"/>
            <w:tcBorders>
              <w:left w:val="single" w:sz="4" w:space="0" w:color="auto"/>
            </w:tcBorders>
            <w:vAlign w:val="center"/>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00"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207,35</w:t>
            </w:r>
          </w:p>
        </w:tc>
      </w:tr>
    </w:tbl>
    <w:p w:rsidR="005329D2" w:rsidRPr="0082480C" w:rsidRDefault="005329D2" w:rsidP="0068521D">
      <w:pPr>
        <w:pStyle w:val="NoSpacing"/>
        <w:rPr>
          <w:rFonts w:ascii="Times New Roman" w:hAnsi="Times New Roman"/>
        </w:rPr>
      </w:pP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5329D2" w:rsidRPr="0082480C" w:rsidRDefault="005329D2">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5329D2" w:rsidRPr="0082480C" w:rsidRDefault="005329D2">
      <w:pPr>
        <w:widowControl w:val="0"/>
        <w:autoSpaceDE w:val="0"/>
        <w:autoSpaceDN w:val="0"/>
        <w:adjustRightInd w:val="0"/>
        <w:spacing w:after="0" w:line="240" w:lineRule="auto"/>
        <w:jc w:val="both"/>
        <w:rPr>
          <w:rFonts w:ascii="Times New Roman" w:hAnsi="Times New Roman"/>
        </w:rPr>
      </w:pP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1590,06</w:t>
      </w:r>
      <w:r w:rsidRPr="0082480C">
        <w:rPr>
          <w:rFonts w:ascii="Times New Roman" w:hAnsi="Times New Roman"/>
        </w:rPr>
        <w:t xml:space="preserve"> тыс. руб.</w:t>
      </w:r>
    </w:p>
    <w:p w:rsidR="005329D2" w:rsidRDefault="005329D2">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Бенецкого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5329D2" w:rsidRPr="0082480C" w:rsidRDefault="005329D2">
      <w:pPr>
        <w:widowControl w:val="0"/>
        <w:autoSpaceDE w:val="0"/>
        <w:autoSpaceDN w:val="0"/>
        <w:adjustRightInd w:val="0"/>
        <w:spacing w:after="0" w:line="240" w:lineRule="auto"/>
        <w:ind w:firstLine="540"/>
        <w:jc w:val="both"/>
        <w:rPr>
          <w:rFonts w:ascii="Times New Roman" w:hAnsi="Times New Roman"/>
        </w:rPr>
      </w:pPr>
    </w:p>
    <w:p w:rsidR="005329D2" w:rsidRPr="0082480C" w:rsidRDefault="005329D2"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151"/>
        <w:gridCol w:w="1455"/>
        <w:gridCol w:w="1129"/>
        <w:gridCol w:w="1196"/>
        <w:gridCol w:w="974"/>
        <w:gridCol w:w="1009"/>
        <w:gridCol w:w="65"/>
        <w:gridCol w:w="1097"/>
        <w:gridCol w:w="58"/>
      </w:tblGrid>
      <w:tr w:rsidR="005329D2" w:rsidRPr="00314542" w:rsidTr="0097431D">
        <w:trPr>
          <w:gridAfter w:val="1"/>
          <w:wAfter w:w="58" w:type="dxa"/>
        </w:trPr>
        <w:tc>
          <w:tcPr>
            <w:tcW w:w="563" w:type="dxa"/>
            <w:vMerge w:val="restart"/>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3151" w:type="dxa"/>
            <w:vMerge w:val="restart"/>
          </w:tcPr>
          <w:p w:rsidR="005329D2" w:rsidRPr="00314542" w:rsidRDefault="005329D2" w:rsidP="00AD46A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763" w:type="dxa"/>
            <w:gridSpan w:val="5"/>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162" w:type="dxa"/>
            <w:gridSpan w:val="2"/>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5329D2" w:rsidRPr="00314542" w:rsidTr="0097431D">
        <w:tc>
          <w:tcPr>
            <w:tcW w:w="563" w:type="dxa"/>
            <w:vMerge/>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3151" w:type="dxa"/>
            <w:vMerge/>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1455" w:type="dxa"/>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2015</w:t>
            </w:r>
          </w:p>
        </w:tc>
        <w:tc>
          <w:tcPr>
            <w:tcW w:w="1129"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2016</w:t>
            </w:r>
          </w:p>
        </w:tc>
        <w:tc>
          <w:tcPr>
            <w:tcW w:w="1196" w:type="dxa"/>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2017</w:t>
            </w:r>
          </w:p>
        </w:tc>
        <w:tc>
          <w:tcPr>
            <w:tcW w:w="974" w:type="dxa"/>
            <w:tcBorders>
              <w:right w:val="single" w:sz="4" w:space="0" w:color="auto"/>
            </w:tcBorders>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74" w:type="dxa"/>
            <w:gridSpan w:val="2"/>
            <w:tcBorders>
              <w:left w:val="single" w:sz="4" w:space="0" w:color="auto"/>
            </w:tcBorders>
          </w:tcPr>
          <w:p w:rsidR="005329D2" w:rsidRPr="00314542" w:rsidRDefault="005329D2" w:rsidP="00A45D3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55" w:type="dxa"/>
            <w:gridSpan w:val="2"/>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r>
      <w:tr w:rsidR="005329D2" w:rsidRPr="00314542" w:rsidTr="0097431D">
        <w:tc>
          <w:tcPr>
            <w:tcW w:w="563"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3151"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1455"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974" w:type="dxa"/>
            <w:tcBorders>
              <w:right w:val="single" w:sz="4" w:space="0" w:color="auto"/>
            </w:tcBorders>
            <w:vAlign w:val="center"/>
          </w:tcPr>
          <w:p w:rsidR="005329D2" w:rsidRPr="00314542" w:rsidRDefault="005329D2" w:rsidP="00EB4B0D">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5329D2" w:rsidRPr="00314542" w:rsidRDefault="005329D2" w:rsidP="004E7520">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1590,06</w:t>
            </w:r>
          </w:p>
        </w:tc>
      </w:tr>
      <w:tr w:rsidR="005329D2" w:rsidRPr="00314542" w:rsidTr="0097431D">
        <w:tc>
          <w:tcPr>
            <w:tcW w:w="563"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p>
        </w:tc>
        <w:tc>
          <w:tcPr>
            <w:tcW w:w="3151" w:type="dxa"/>
          </w:tcPr>
          <w:p w:rsidR="005329D2" w:rsidRPr="00314542" w:rsidRDefault="005329D2" w:rsidP="00314542">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1455" w:type="dxa"/>
            <w:vAlign w:val="center"/>
          </w:tcPr>
          <w:p w:rsidR="005329D2" w:rsidRPr="00314542" w:rsidRDefault="005329D2" w:rsidP="00314542">
            <w:pPr>
              <w:widowControl w:val="0"/>
              <w:autoSpaceDE w:val="0"/>
              <w:autoSpaceDN w:val="0"/>
              <w:adjustRightInd w:val="0"/>
              <w:spacing w:after="0" w:line="240" w:lineRule="auto"/>
              <w:jc w:val="center"/>
              <w:rPr>
                <w:rFonts w:ascii="Times New Roman" w:hAnsi="Times New Roman"/>
              </w:rPr>
            </w:pPr>
            <w:r>
              <w:rPr>
                <w:rFonts w:ascii="Times New Roman" w:hAnsi="Times New Roman"/>
              </w:rPr>
              <w:t>570,47</w:t>
            </w:r>
          </w:p>
        </w:tc>
        <w:tc>
          <w:tcPr>
            <w:tcW w:w="1129" w:type="dxa"/>
            <w:vAlign w:val="center"/>
          </w:tcPr>
          <w:p w:rsidR="005329D2" w:rsidRPr="00314542" w:rsidRDefault="005329D2" w:rsidP="00D21E66">
            <w:pPr>
              <w:widowControl w:val="0"/>
              <w:autoSpaceDE w:val="0"/>
              <w:autoSpaceDN w:val="0"/>
              <w:adjustRightInd w:val="0"/>
              <w:spacing w:after="0" w:line="240" w:lineRule="auto"/>
              <w:jc w:val="center"/>
              <w:rPr>
                <w:rFonts w:ascii="Times New Roman" w:hAnsi="Times New Roman"/>
              </w:rPr>
            </w:pPr>
            <w:r>
              <w:rPr>
                <w:rFonts w:ascii="Times New Roman" w:hAnsi="Times New Roman"/>
              </w:rPr>
              <w:t>701,89</w:t>
            </w:r>
          </w:p>
        </w:tc>
        <w:tc>
          <w:tcPr>
            <w:tcW w:w="1196" w:type="dxa"/>
            <w:vAlign w:val="center"/>
          </w:tcPr>
          <w:p w:rsidR="005329D2" w:rsidRPr="00314542" w:rsidRDefault="005329D2"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974" w:type="dxa"/>
            <w:tcBorders>
              <w:right w:val="single" w:sz="4" w:space="0" w:color="auto"/>
            </w:tcBorders>
            <w:vAlign w:val="center"/>
          </w:tcPr>
          <w:p w:rsidR="005329D2" w:rsidRPr="00314542" w:rsidRDefault="005329D2" w:rsidP="00D51E48">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105,9</w:t>
            </w:r>
          </w:p>
        </w:tc>
        <w:tc>
          <w:tcPr>
            <w:tcW w:w="1074" w:type="dxa"/>
            <w:gridSpan w:val="2"/>
            <w:tcBorders>
              <w:left w:val="single" w:sz="4" w:space="0" w:color="auto"/>
            </w:tcBorders>
            <w:vAlign w:val="center"/>
          </w:tcPr>
          <w:p w:rsidR="005329D2" w:rsidRPr="00314542" w:rsidRDefault="005329D2"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105,9</w:t>
            </w:r>
          </w:p>
        </w:tc>
        <w:tc>
          <w:tcPr>
            <w:tcW w:w="1155" w:type="dxa"/>
            <w:gridSpan w:val="2"/>
            <w:vAlign w:val="center"/>
          </w:tcPr>
          <w:p w:rsidR="005329D2" w:rsidRPr="00314542" w:rsidRDefault="005329D2" w:rsidP="00D51E48">
            <w:pPr>
              <w:widowControl w:val="0"/>
              <w:autoSpaceDE w:val="0"/>
              <w:autoSpaceDN w:val="0"/>
              <w:adjustRightInd w:val="0"/>
              <w:spacing w:after="0" w:line="240" w:lineRule="auto"/>
              <w:jc w:val="center"/>
              <w:rPr>
                <w:rFonts w:ascii="Times New Roman" w:hAnsi="Times New Roman"/>
              </w:rPr>
            </w:pPr>
            <w:r>
              <w:rPr>
                <w:rFonts w:ascii="Times New Roman" w:hAnsi="Times New Roman"/>
              </w:rPr>
              <w:t>1590,06</w:t>
            </w:r>
          </w:p>
        </w:tc>
      </w:tr>
    </w:tbl>
    <w:p w:rsidR="005329D2" w:rsidRDefault="005329D2" w:rsidP="003F6D0B">
      <w:pPr>
        <w:widowControl w:val="0"/>
        <w:autoSpaceDE w:val="0"/>
        <w:autoSpaceDN w:val="0"/>
        <w:adjustRightInd w:val="0"/>
        <w:spacing w:after="0" w:line="240" w:lineRule="auto"/>
        <w:outlineLvl w:val="1"/>
        <w:rPr>
          <w:rFonts w:ascii="Times New Roman" w:hAnsi="Times New Roman"/>
        </w:rPr>
      </w:pPr>
    </w:p>
    <w:p w:rsidR="005329D2" w:rsidRDefault="005329D2" w:rsidP="00962BBF">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Раздел 1V</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Механизм управления и мониторинга реализацией</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5329D2" w:rsidRDefault="005329D2" w:rsidP="00962BBF">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Pr>
          <w:rFonts w:ascii="Times New Roman" w:hAnsi="Times New Roman"/>
        </w:rPr>
        <w:t>Подраздел I</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Управление реализацией муниципальной  программы</w:t>
      </w:r>
    </w:p>
    <w:p w:rsidR="005329D2" w:rsidRDefault="005329D2"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48. Управление реализацией муниципальной программы предусматривает:</w:t>
      </w:r>
    </w:p>
    <w:p w:rsidR="005329D2" w:rsidRDefault="005329D2"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5329D2" w:rsidRDefault="005329D2"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5329D2" w:rsidRDefault="005329D2"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5329D2" w:rsidRDefault="005329D2" w:rsidP="00E613E8">
      <w:pPr>
        <w:widowControl w:val="0"/>
        <w:autoSpaceDE w:val="0"/>
        <w:autoSpaceDN w:val="0"/>
        <w:adjustRightInd w:val="0"/>
        <w:spacing w:after="0" w:line="240" w:lineRule="atLeast"/>
        <w:ind w:firstLine="540"/>
        <w:jc w:val="both"/>
        <w:rPr>
          <w:rFonts w:ascii="Times New Roman" w:hAnsi="Times New Roman"/>
        </w:rPr>
      </w:pPr>
      <w:r>
        <w:rPr>
          <w:rFonts w:ascii="Times New Roman" w:hAnsi="Times New Roman"/>
        </w:rPr>
        <w:t>г) учет, контроль и анализ реализации муниципальной программы.</w:t>
      </w:r>
    </w:p>
    <w:p w:rsidR="005329D2" w:rsidRDefault="005329D2"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49. Администратор муниципальной  программы самостоятельно определяет формы и методы управления реализацией муниципальной программы.</w:t>
      </w:r>
    </w:p>
    <w:p w:rsidR="005329D2" w:rsidRDefault="005329D2"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50.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5329D2" w:rsidRDefault="005329D2"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51.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Бенецкого сельского поселения Западнодвинского района Тверской области.</w:t>
      </w:r>
    </w:p>
    <w:p w:rsidR="005329D2" w:rsidRDefault="005329D2"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52.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5329D2" w:rsidRDefault="005329D2" w:rsidP="00E613E8">
      <w:pPr>
        <w:widowControl w:val="0"/>
        <w:autoSpaceDE w:val="0"/>
        <w:autoSpaceDN w:val="0"/>
        <w:adjustRightInd w:val="0"/>
        <w:spacing w:after="0" w:line="240" w:lineRule="atLeast"/>
        <w:jc w:val="both"/>
        <w:rPr>
          <w:rFonts w:ascii="Times New Roman" w:hAnsi="Times New Roman"/>
        </w:rPr>
      </w:pPr>
      <w:r>
        <w:rPr>
          <w:rFonts w:ascii="Times New Roman" w:hAnsi="Times New Roman"/>
        </w:rPr>
        <w:t>53.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5329D2" w:rsidRDefault="005329D2" w:rsidP="00E613E8">
      <w:pPr>
        <w:widowControl w:val="0"/>
        <w:autoSpaceDE w:val="0"/>
        <w:autoSpaceDN w:val="0"/>
        <w:adjustRightInd w:val="0"/>
        <w:spacing w:after="0" w:line="240" w:lineRule="atLeast"/>
        <w:outlineLvl w:val="2"/>
        <w:rPr>
          <w:rFonts w:ascii="Times New Roman" w:hAnsi="Times New Roman"/>
        </w:rPr>
      </w:pPr>
      <w:bookmarkStart w:id="3" w:name="Par795"/>
      <w:bookmarkEnd w:id="3"/>
    </w:p>
    <w:p w:rsidR="005329D2" w:rsidRDefault="005329D2" w:rsidP="00E613E8">
      <w:pPr>
        <w:widowControl w:val="0"/>
        <w:autoSpaceDE w:val="0"/>
        <w:autoSpaceDN w:val="0"/>
        <w:adjustRightInd w:val="0"/>
        <w:spacing w:after="0" w:line="240" w:lineRule="atLeast"/>
        <w:jc w:val="center"/>
        <w:outlineLvl w:val="2"/>
        <w:rPr>
          <w:rFonts w:ascii="Times New Roman" w:hAnsi="Times New Roman"/>
        </w:rPr>
      </w:pPr>
      <w:r>
        <w:rPr>
          <w:rFonts w:ascii="Times New Roman" w:hAnsi="Times New Roman"/>
        </w:rPr>
        <w:t>Подраздел II</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Мониторинг реализации муниципальной программы</w:t>
      </w:r>
    </w:p>
    <w:p w:rsidR="005329D2" w:rsidRDefault="005329D2" w:rsidP="00962BBF">
      <w:pPr>
        <w:widowControl w:val="0"/>
        <w:autoSpaceDE w:val="0"/>
        <w:autoSpaceDN w:val="0"/>
        <w:adjustRightInd w:val="0"/>
        <w:spacing w:after="0" w:line="240" w:lineRule="auto"/>
        <w:jc w:val="both"/>
        <w:rPr>
          <w:rFonts w:ascii="Times New Roman" w:hAnsi="Times New Roman"/>
        </w:rPr>
      </w:pP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54. Мониторинг реализации муниципальной программы обеспечивает:</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согласованность действий ответственных исполнителей администратора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своевременную актуализацию муниципальной программы с учетом меняющихся внешних и внутренних рисков.</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55. Мониторинг реализации муниципальной программы осуществляется посредством регулярного сбора, анализа и оценки:</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информации о достижении запланированных показателей муниципальной программы.</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56. Источниками информации для проведения мониторинга реализации муниципальной программы являются:</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отчеты ответственных исполнителей администратора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отчеты администратора муниципальной программы об исполнении бюджета поселения;</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другие источники.</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57. Мониторинг реализации муниципальной программы осуществляется в течение всего периода ее реализации и предусматривает:</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корректировку (при необходимости) ежегодного плана мероприятий по реализации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формирование отчета о реализации муниципальной  программы за отчетный финансовый год.</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58.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59. К отчету о реализации муниципальной программы за отчетный финансовый год прилагается пояснительная записка, которая содержит:</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оценку эффективности реализации муниципальной программы за отчетный финансовый год;</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60. Администратор муниципальной программы осуществляет оценку эффективности реализации муниципальной программы.</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61.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62.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Бенецкого сельского поселения  Западнодвинского района, готовит доклад  о реализации муниципальных программ в отчетном финансовом году в Совет депутатов.</w:t>
      </w:r>
    </w:p>
    <w:p w:rsidR="005329D2" w:rsidRDefault="005329D2" w:rsidP="00962BBF">
      <w:pPr>
        <w:widowControl w:val="0"/>
        <w:autoSpaceDE w:val="0"/>
        <w:autoSpaceDN w:val="0"/>
        <w:adjustRightInd w:val="0"/>
        <w:spacing w:after="0" w:line="240" w:lineRule="auto"/>
        <w:jc w:val="both"/>
        <w:rPr>
          <w:rFonts w:ascii="Times New Roman" w:hAnsi="Times New Roman"/>
        </w:rPr>
      </w:pPr>
      <w:bookmarkStart w:id="4" w:name="Par839"/>
      <w:bookmarkEnd w:id="4"/>
    </w:p>
    <w:p w:rsidR="005329D2" w:rsidRDefault="005329D2" w:rsidP="00962BBF">
      <w:pPr>
        <w:widowControl w:val="0"/>
        <w:autoSpaceDE w:val="0"/>
        <w:autoSpaceDN w:val="0"/>
        <w:adjustRightInd w:val="0"/>
        <w:spacing w:after="0" w:line="240" w:lineRule="auto"/>
        <w:jc w:val="both"/>
        <w:rPr>
          <w:rFonts w:ascii="Times New Roman" w:hAnsi="Times New Roman"/>
        </w:rPr>
      </w:pPr>
    </w:p>
    <w:p w:rsidR="005329D2" w:rsidRDefault="005329D2" w:rsidP="00962BBF">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Pr>
          <w:rFonts w:ascii="Times New Roman" w:hAnsi="Times New Roman"/>
        </w:rPr>
        <w:t xml:space="preserve">Подраздел </w:t>
      </w:r>
      <w:r>
        <w:rPr>
          <w:rFonts w:ascii="Times New Roman" w:hAnsi="Times New Roman"/>
          <w:lang w:val="en-US"/>
        </w:rPr>
        <w:t>III</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Взаимодействие администратора муниципальной программы</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организациями, учреждениями,</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предприятиями, со средствами массовой информации,</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с общественными объединениями, в том числе с социально</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ориентированными некоммерческими организациями</w:t>
      </w:r>
    </w:p>
    <w:p w:rsidR="005329D2" w:rsidRDefault="005329D2" w:rsidP="00962BBF">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при реализации муниципальной программы</w:t>
      </w:r>
    </w:p>
    <w:p w:rsidR="005329D2" w:rsidRDefault="005329D2" w:rsidP="00962BBF">
      <w:pPr>
        <w:widowControl w:val="0"/>
        <w:autoSpaceDE w:val="0"/>
        <w:autoSpaceDN w:val="0"/>
        <w:adjustRightInd w:val="0"/>
        <w:spacing w:after="0" w:line="240" w:lineRule="auto"/>
        <w:jc w:val="both"/>
        <w:rPr>
          <w:rFonts w:ascii="Times New Roman" w:hAnsi="Times New Roman"/>
        </w:rPr>
      </w:pPr>
    </w:p>
    <w:p w:rsidR="005329D2" w:rsidRDefault="005329D2" w:rsidP="00962BBF">
      <w:pPr>
        <w:widowControl w:val="0"/>
        <w:autoSpaceDE w:val="0"/>
        <w:autoSpaceDN w:val="0"/>
        <w:adjustRightInd w:val="0"/>
        <w:spacing w:after="0" w:line="240" w:lineRule="auto"/>
        <w:jc w:val="both"/>
        <w:rPr>
          <w:rFonts w:ascii="Times New Roman" w:hAnsi="Times New Roman"/>
        </w:rPr>
      </w:pPr>
      <w:r>
        <w:rPr>
          <w:rFonts w:ascii="Times New Roman" w:hAnsi="Times New Roman"/>
        </w:rPr>
        <w:t>63.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информирования жителей поселения о деятельности органов местного самоуправления Бенецкого сельского поселения Западнодвинского района, основных направлениях социально-экономического развития поселения  через районные средства массовой информации;</w:t>
      </w:r>
    </w:p>
    <w:p w:rsidR="005329D2" w:rsidRDefault="005329D2" w:rsidP="00962BB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участия представителей некоммерческих организаций поселения в районных и региональных мероприятиях;</w:t>
      </w:r>
    </w:p>
    <w:p w:rsidR="005329D2" w:rsidRDefault="005329D2" w:rsidP="00BA1E4C">
      <w:pPr>
        <w:widowControl w:val="0"/>
        <w:autoSpaceDE w:val="0"/>
        <w:autoSpaceDN w:val="0"/>
        <w:adjustRightInd w:val="0"/>
        <w:spacing w:after="0" w:line="240" w:lineRule="auto"/>
        <w:rPr>
          <w:rFonts w:cs="Calibri"/>
        </w:rPr>
      </w:pPr>
      <w:r>
        <w:rPr>
          <w:rFonts w:ascii="Times New Roman" w:hAnsi="Times New Roman"/>
        </w:rPr>
        <w:t xml:space="preserve">          г) проведения комплекса общественно-политических мероприятий с целью поддержки общественных инициатив, популяризации гражданских ценностей</w:t>
      </w:r>
    </w:p>
    <w:p w:rsidR="005329D2" w:rsidRDefault="005329D2" w:rsidP="00BA1E4C">
      <w:pPr>
        <w:tabs>
          <w:tab w:val="left" w:pos="1576"/>
        </w:tabs>
        <w:rPr>
          <w:rFonts w:cs="Calibri"/>
        </w:rPr>
      </w:pPr>
      <w:r>
        <w:rPr>
          <w:rFonts w:cs="Calibri"/>
        </w:rPr>
        <w:tab/>
      </w:r>
    </w:p>
    <w:sectPr w:rsidR="005329D2" w:rsidSect="00BA1E4C">
      <w:pgSz w:w="11905" w:h="16838" w:code="9"/>
      <w:pgMar w:top="284" w:right="567" w:bottom="346"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174EB"/>
    <w:rsid w:val="00026F7F"/>
    <w:rsid w:val="00052B57"/>
    <w:rsid w:val="00063E30"/>
    <w:rsid w:val="0007212A"/>
    <w:rsid w:val="00080767"/>
    <w:rsid w:val="00096C8A"/>
    <w:rsid w:val="000D1427"/>
    <w:rsid w:val="00107BCB"/>
    <w:rsid w:val="00112E05"/>
    <w:rsid w:val="00123733"/>
    <w:rsid w:val="00133740"/>
    <w:rsid w:val="00150CAA"/>
    <w:rsid w:val="00160AF7"/>
    <w:rsid w:val="0016100C"/>
    <w:rsid w:val="001669A9"/>
    <w:rsid w:val="00196EC6"/>
    <w:rsid w:val="001D4056"/>
    <w:rsid w:val="001E6D82"/>
    <w:rsid w:val="00206DD0"/>
    <w:rsid w:val="0020710E"/>
    <w:rsid w:val="00214594"/>
    <w:rsid w:val="002323A6"/>
    <w:rsid w:val="00235192"/>
    <w:rsid w:val="00236D72"/>
    <w:rsid w:val="00266DA5"/>
    <w:rsid w:val="002A545D"/>
    <w:rsid w:val="002B0F44"/>
    <w:rsid w:val="002C71B0"/>
    <w:rsid w:val="002D10AA"/>
    <w:rsid w:val="002D64E3"/>
    <w:rsid w:val="002F7851"/>
    <w:rsid w:val="003041D2"/>
    <w:rsid w:val="0030711B"/>
    <w:rsid w:val="00314542"/>
    <w:rsid w:val="003209F7"/>
    <w:rsid w:val="00326218"/>
    <w:rsid w:val="0033208E"/>
    <w:rsid w:val="00341BA3"/>
    <w:rsid w:val="00362E7E"/>
    <w:rsid w:val="00370D5B"/>
    <w:rsid w:val="00380BB9"/>
    <w:rsid w:val="00386178"/>
    <w:rsid w:val="003A7A33"/>
    <w:rsid w:val="003C2ACD"/>
    <w:rsid w:val="003D3E9B"/>
    <w:rsid w:val="003F6D0B"/>
    <w:rsid w:val="00403CF5"/>
    <w:rsid w:val="00443169"/>
    <w:rsid w:val="00453858"/>
    <w:rsid w:val="0047001D"/>
    <w:rsid w:val="004706FD"/>
    <w:rsid w:val="004816F2"/>
    <w:rsid w:val="004E3C14"/>
    <w:rsid w:val="004E7520"/>
    <w:rsid w:val="00506D7E"/>
    <w:rsid w:val="005115B3"/>
    <w:rsid w:val="0051599D"/>
    <w:rsid w:val="0052364B"/>
    <w:rsid w:val="005329D2"/>
    <w:rsid w:val="0053565D"/>
    <w:rsid w:val="005454B8"/>
    <w:rsid w:val="005463BC"/>
    <w:rsid w:val="00556A7D"/>
    <w:rsid w:val="00576EEF"/>
    <w:rsid w:val="005910AD"/>
    <w:rsid w:val="005B6F00"/>
    <w:rsid w:val="005C0328"/>
    <w:rsid w:val="005C42F1"/>
    <w:rsid w:val="005E68F4"/>
    <w:rsid w:val="005F5CBC"/>
    <w:rsid w:val="005F5FE1"/>
    <w:rsid w:val="00615F4B"/>
    <w:rsid w:val="006348E2"/>
    <w:rsid w:val="0068521D"/>
    <w:rsid w:val="006B3277"/>
    <w:rsid w:val="006C0A8A"/>
    <w:rsid w:val="006C7F43"/>
    <w:rsid w:val="006D7ABF"/>
    <w:rsid w:val="006F4599"/>
    <w:rsid w:val="00706B65"/>
    <w:rsid w:val="0070737A"/>
    <w:rsid w:val="007164A4"/>
    <w:rsid w:val="00730E71"/>
    <w:rsid w:val="00733406"/>
    <w:rsid w:val="00746B4C"/>
    <w:rsid w:val="00750F25"/>
    <w:rsid w:val="00761433"/>
    <w:rsid w:val="00770021"/>
    <w:rsid w:val="00773B93"/>
    <w:rsid w:val="007B18BF"/>
    <w:rsid w:val="007B6DD1"/>
    <w:rsid w:val="007D0117"/>
    <w:rsid w:val="007F0772"/>
    <w:rsid w:val="00802740"/>
    <w:rsid w:val="00802AF2"/>
    <w:rsid w:val="00810510"/>
    <w:rsid w:val="0081264E"/>
    <w:rsid w:val="0082480C"/>
    <w:rsid w:val="00831266"/>
    <w:rsid w:val="00841E5C"/>
    <w:rsid w:val="00854291"/>
    <w:rsid w:val="008846D5"/>
    <w:rsid w:val="0088746C"/>
    <w:rsid w:val="008B1804"/>
    <w:rsid w:val="008B519A"/>
    <w:rsid w:val="008B68F9"/>
    <w:rsid w:val="008E479F"/>
    <w:rsid w:val="00941714"/>
    <w:rsid w:val="00952A8C"/>
    <w:rsid w:val="00956AB0"/>
    <w:rsid w:val="00962BBF"/>
    <w:rsid w:val="00970345"/>
    <w:rsid w:val="0097431D"/>
    <w:rsid w:val="009862F3"/>
    <w:rsid w:val="009B4F03"/>
    <w:rsid w:val="009B5B40"/>
    <w:rsid w:val="009C54AD"/>
    <w:rsid w:val="00A02F88"/>
    <w:rsid w:val="00A0320E"/>
    <w:rsid w:val="00A034B7"/>
    <w:rsid w:val="00A13261"/>
    <w:rsid w:val="00A33ED5"/>
    <w:rsid w:val="00A349C2"/>
    <w:rsid w:val="00A45D31"/>
    <w:rsid w:val="00A767EA"/>
    <w:rsid w:val="00AB227A"/>
    <w:rsid w:val="00AD46A6"/>
    <w:rsid w:val="00AE3635"/>
    <w:rsid w:val="00AE538E"/>
    <w:rsid w:val="00AF2794"/>
    <w:rsid w:val="00B02716"/>
    <w:rsid w:val="00B13868"/>
    <w:rsid w:val="00B14F64"/>
    <w:rsid w:val="00B53F66"/>
    <w:rsid w:val="00B56F09"/>
    <w:rsid w:val="00B623FE"/>
    <w:rsid w:val="00BA1E4C"/>
    <w:rsid w:val="00BA6161"/>
    <w:rsid w:val="00BB7613"/>
    <w:rsid w:val="00BC33E8"/>
    <w:rsid w:val="00BE2AC8"/>
    <w:rsid w:val="00BE6EEA"/>
    <w:rsid w:val="00BE75EF"/>
    <w:rsid w:val="00BF27B9"/>
    <w:rsid w:val="00BF3A8E"/>
    <w:rsid w:val="00BF71B9"/>
    <w:rsid w:val="00C042A1"/>
    <w:rsid w:val="00C2592E"/>
    <w:rsid w:val="00C32D13"/>
    <w:rsid w:val="00C4127D"/>
    <w:rsid w:val="00C51041"/>
    <w:rsid w:val="00C62602"/>
    <w:rsid w:val="00C71FAD"/>
    <w:rsid w:val="00C77875"/>
    <w:rsid w:val="00C8229B"/>
    <w:rsid w:val="00C93E44"/>
    <w:rsid w:val="00CA6A23"/>
    <w:rsid w:val="00CC1BB9"/>
    <w:rsid w:val="00D07BF9"/>
    <w:rsid w:val="00D176A3"/>
    <w:rsid w:val="00D21E66"/>
    <w:rsid w:val="00D466A0"/>
    <w:rsid w:val="00D4785E"/>
    <w:rsid w:val="00D47FFA"/>
    <w:rsid w:val="00D51E48"/>
    <w:rsid w:val="00D61246"/>
    <w:rsid w:val="00D6227D"/>
    <w:rsid w:val="00D77669"/>
    <w:rsid w:val="00D8638D"/>
    <w:rsid w:val="00DC0FC7"/>
    <w:rsid w:val="00DD16C6"/>
    <w:rsid w:val="00DD42F3"/>
    <w:rsid w:val="00DF7318"/>
    <w:rsid w:val="00E028F3"/>
    <w:rsid w:val="00E0403A"/>
    <w:rsid w:val="00E32FD1"/>
    <w:rsid w:val="00E60549"/>
    <w:rsid w:val="00E613E8"/>
    <w:rsid w:val="00E8350E"/>
    <w:rsid w:val="00EA22C6"/>
    <w:rsid w:val="00EB4B0D"/>
    <w:rsid w:val="00ED0635"/>
    <w:rsid w:val="00ED2D3E"/>
    <w:rsid w:val="00EF10D9"/>
    <w:rsid w:val="00F105A3"/>
    <w:rsid w:val="00F156FE"/>
    <w:rsid w:val="00F5010A"/>
    <w:rsid w:val="00F51517"/>
    <w:rsid w:val="00F64726"/>
    <w:rsid w:val="00F6506F"/>
    <w:rsid w:val="00F668C2"/>
    <w:rsid w:val="00F74B8D"/>
    <w:rsid w:val="00F81B1F"/>
    <w:rsid w:val="00FA0E7E"/>
    <w:rsid w:val="00FA661A"/>
    <w:rsid w:val="00FC5223"/>
    <w:rsid w:val="00FD3013"/>
    <w:rsid w:val="00FE22C6"/>
    <w:rsid w:val="00FE4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75EF"/>
    <w:rPr>
      <w:rFonts w:ascii="Tahoma" w:hAnsi="Tahoma" w:cs="Tahoma"/>
      <w:sz w:val="16"/>
      <w:szCs w:val="16"/>
    </w:rPr>
  </w:style>
  <w:style w:type="character" w:customStyle="1" w:styleId="BalloonTextChar">
    <w:name w:val="Balloon Text Char"/>
    <w:basedOn w:val="DefaultParagraphFont"/>
    <w:link w:val="BalloonText"/>
    <w:uiPriority w:val="99"/>
    <w:semiHidden/>
    <w:rsid w:val="003E053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4087207">
      <w:marLeft w:val="0"/>
      <w:marRight w:val="0"/>
      <w:marTop w:val="0"/>
      <w:marBottom w:val="0"/>
      <w:divBdr>
        <w:top w:val="none" w:sz="0" w:space="0" w:color="auto"/>
        <w:left w:val="none" w:sz="0" w:space="0" w:color="auto"/>
        <w:bottom w:val="none" w:sz="0" w:space="0" w:color="auto"/>
        <w:right w:val="none" w:sz="0" w:space="0" w:color="auto"/>
      </w:divBdr>
    </w:div>
    <w:div w:id="54087208">
      <w:marLeft w:val="0"/>
      <w:marRight w:val="0"/>
      <w:marTop w:val="0"/>
      <w:marBottom w:val="0"/>
      <w:divBdr>
        <w:top w:val="none" w:sz="0" w:space="0" w:color="auto"/>
        <w:left w:val="none" w:sz="0" w:space="0" w:color="auto"/>
        <w:bottom w:val="none" w:sz="0" w:space="0" w:color="auto"/>
        <w:right w:val="none" w:sz="0" w:space="0" w:color="auto"/>
      </w:divBdr>
    </w:div>
    <w:div w:id="54087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847</TotalTime>
  <Pages>12</Pages>
  <Words>5581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81</cp:revision>
  <cp:lastPrinted>2017-01-26T13:28:00Z</cp:lastPrinted>
  <dcterms:created xsi:type="dcterms:W3CDTF">2014-09-04T10:59:00Z</dcterms:created>
  <dcterms:modified xsi:type="dcterms:W3CDTF">2017-01-26T13:28:00Z</dcterms:modified>
</cp:coreProperties>
</file>