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03E" w:rsidRDefault="004E303E" w:rsidP="005C0328"/>
    <w:p w:rsidR="004E303E" w:rsidRDefault="004E303E" w:rsidP="005C0328"/>
    <w:p w:rsidR="004E303E" w:rsidRDefault="004E303E" w:rsidP="005C0328"/>
    <w:p w:rsidR="004E303E" w:rsidRDefault="004E303E" w:rsidP="005C0328"/>
    <w:p w:rsidR="004E303E" w:rsidRDefault="004E303E" w:rsidP="005C0328"/>
    <w:p w:rsidR="004E303E" w:rsidRDefault="004E303E" w:rsidP="005C0328"/>
    <w:p w:rsidR="004E303E" w:rsidRDefault="004E303E" w:rsidP="005C0328"/>
    <w:p w:rsidR="004E303E" w:rsidRDefault="004E303E" w:rsidP="005C0328"/>
    <w:p w:rsidR="004E303E" w:rsidRDefault="004E303E" w:rsidP="005C0328"/>
    <w:p w:rsidR="004E303E" w:rsidRDefault="004E303E" w:rsidP="005C0328"/>
    <w:p w:rsidR="004E303E" w:rsidRDefault="004E303E" w:rsidP="00A45D31">
      <w:pPr>
        <w:jc w:val="center"/>
        <w:rPr>
          <w:rFonts w:ascii="Times New Roman" w:hAnsi="Times New Roman"/>
          <w:b/>
          <w:sz w:val="32"/>
          <w:szCs w:val="32"/>
        </w:rPr>
      </w:pPr>
      <w:r w:rsidRPr="005B6F00">
        <w:rPr>
          <w:rFonts w:ascii="Times New Roman" w:hAnsi="Times New Roman"/>
          <w:b/>
          <w:sz w:val="32"/>
          <w:szCs w:val="32"/>
        </w:rPr>
        <w:t>Муниципальная программа</w:t>
      </w:r>
    </w:p>
    <w:p w:rsidR="004E303E" w:rsidRPr="005B6F00" w:rsidRDefault="004E303E" w:rsidP="00A45D31">
      <w:pPr>
        <w:jc w:val="center"/>
        <w:rPr>
          <w:rFonts w:ascii="Times New Roman" w:hAnsi="Times New Roman"/>
          <w:b/>
          <w:sz w:val="32"/>
          <w:szCs w:val="32"/>
        </w:rPr>
      </w:pPr>
      <w:r w:rsidRPr="005B6F00">
        <w:rPr>
          <w:rFonts w:ascii="Times New Roman" w:hAnsi="Times New Roman"/>
          <w:b/>
          <w:sz w:val="32"/>
          <w:szCs w:val="32"/>
        </w:rPr>
        <w:t>Бенецкого сельского поселения Западнодвинского района Тверской области</w:t>
      </w:r>
    </w:p>
    <w:p w:rsidR="004E303E" w:rsidRPr="005B6F00" w:rsidRDefault="004E303E" w:rsidP="00A45D31">
      <w:pPr>
        <w:jc w:val="center"/>
        <w:rPr>
          <w:sz w:val="32"/>
          <w:szCs w:val="32"/>
        </w:rPr>
      </w:pPr>
    </w:p>
    <w:p w:rsidR="004E303E" w:rsidRPr="005B6F00" w:rsidRDefault="004E303E" w:rsidP="00A45D31">
      <w:pPr>
        <w:jc w:val="center"/>
        <w:rPr>
          <w:sz w:val="32"/>
          <w:szCs w:val="32"/>
        </w:rPr>
      </w:pPr>
    </w:p>
    <w:p w:rsidR="004E303E" w:rsidRPr="005B6F00" w:rsidRDefault="004E303E" w:rsidP="00A45D31">
      <w:pPr>
        <w:jc w:val="center"/>
        <w:rPr>
          <w:rFonts w:ascii="Times New Roman" w:hAnsi="Times New Roman"/>
          <w:b/>
          <w:sz w:val="32"/>
          <w:szCs w:val="32"/>
        </w:rPr>
      </w:pPr>
      <w:r w:rsidRPr="005B6F00">
        <w:rPr>
          <w:rFonts w:ascii="Times New Roman" w:hAnsi="Times New Roman"/>
          <w:b/>
          <w:sz w:val="32"/>
          <w:szCs w:val="32"/>
        </w:rPr>
        <w:t>«Развитие жилищно-коммунального хозяйства в Бенецком сельском поселении Западнодвинского района Тверской области»</w:t>
      </w:r>
    </w:p>
    <w:p w:rsidR="004E303E" w:rsidRPr="005B6F00" w:rsidRDefault="004E303E" w:rsidP="00A45D31">
      <w:pPr>
        <w:jc w:val="center"/>
        <w:rPr>
          <w:rFonts w:ascii="Times New Roman" w:hAnsi="Times New Roman"/>
          <w:b/>
          <w:sz w:val="32"/>
          <w:szCs w:val="32"/>
        </w:rPr>
      </w:pPr>
      <w:r w:rsidRPr="005B6F00">
        <w:rPr>
          <w:rFonts w:ascii="Times New Roman" w:hAnsi="Times New Roman"/>
          <w:b/>
          <w:sz w:val="32"/>
          <w:szCs w:val="32"/>
        </w:rPr>
        <w:t>на 2015-201</w:t>
      </w:r>
      <w:r>
        <w:rPr>
          <w:rFonts w:ascii="Times New Roman" w:hAnsi="Times New Roman"/>
          <w:b/>
          <w:sz w:val="32"/>
          <w:szCs w:val="32"/>
        </w:rPr>
        <w:t>8</w:t>
      </w:r>
      <w:r w:rsidRPr="005B6F00">
        <w:rPr>
          <w:rFonts w:ascii="Times New Roman" w:hAnsi="Times New Roman"/>
          <w:b/>
          <w:sz w:val="32"/>
          <w:szCs w:val="32"/>
        </w:rPr>
        <w:t xml:space="preserve"> годы.</w:t>
      </w:r>
    </w:p>
    <w:p w:rsidR="004E303E" w:rsidRDefault="004E303E" w:rsidP="005C0328"/>
    <w:p w:rsidR="004E303E" w:rsidRDefault="004E303E" w:rsidP="005C0328"/>
    <w:p w:rsidR="004E303E" w:rsidRDefault="004E303E" w:rsidP="005C0328"/>
    <w:p w:rsidR="004E303E" w:rsidRDefault="004E303E" w:rsidP="005C0328"/>
    <w:p w:rsidR="004E303E" w:rsidRDefault="004E303E" w:rsidP="005C0328"/>
    <w:p w:rsidR="004E303E" w:rsidRDefault="004E303E" w:rsidP="005C0328"/>
    <w:p w:rsidR="004E303E" w:rsidRDefault="004E303E" w:rsidP="005C0328"/>
    <w:p w:rsidR="004E303E" w:rsidRDefault="004E303E" w:rsidP="005C0328"/>
    <w:p w:rsidR="004E303E" w:rsidRDefault="004E303E" w:rsidP="005C0328"/>
    <w:p w:rsidR="004E303E" w:rsidRDefault="004E303E" w:rsidP="005C0328"/>
    <w:p w:rsidR="004E303E" w:rsidRPr="00380BB9" w:rsidRDefault="004E303E" w:rsidP="0082480C">
      <w:pPr>
        <w:jc w:val="center"/>
        <w:rPr>
          <w:rFonts w:ascii="Times New Roman" w:hAnsi="Times New Roman"/>
          <w:u w:val="single"/>
        </w:rPr>
      </w:pPr>
      <w:r>
        <w:rPr>
          <w:rFonts w:ascii="Times New Roman" w:hAnsi="Times New Roman"/>
          <w:u w:val="single"/>
        </w:rPr>
        <w:t>д</w:t>
      </w:r>
      <w:r w:rsidRPr="00380BB9">
        <w:rPr>
          <w:rFonts w:ascii="Times New Roman" w:hAnsi="Times New Roman"/>
          <w:u w:val="single"/>
        </w:rPr>
        <w:t>.Бенцы</w:t>
      </w:r>
    </w:p>
    <w:p w:rsidR="004E303E" w:rsidRDefault="004E303E" w:rsidP="00A45D31">
      <w:pPr>
        <w:jc w:val="center"/>
        <w:rPr>
          <w:rFonts w:ascii="Times New Roman" w:hAnsi="Times New Roman"/>
        </w:rPr>
      </w:pPr>
      <w:r>
        <w:rPr>
          <w:rFonts w:ascii="Times New Roman" w:hAnsi="Times New Roman"/>
        </w:rPr>
        <w:t>2014 год</w:t>
      </w:r>
    </w:p>
    <w:p w:rsidR="004E303E" w:rsidRPr="0082480C" w:rsidRDefault="004E303E" w:rsidP="00341BA3">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Паспорт</w:t>
      </w:r>
    </w:p>
    <w:p w:rsidR="004E303E" w:rsidRPr="0082480C" w:rsidRDefault="004E303E">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 xml:space="preserve">муниципальной программы </w:t>
      </w:r>
      <w:r>
        <w:rPr>
          <w:rFonts w:ascii="Times New Roman" w:hAnsi="Times New Roman"/>
        </w:rPr>
        <w:t>Бенецкого сельского поселения</w:t>
      </w:r>
    </w:p>
    <w:p w:rsidR="004E303E" w:rsidRPr="0082480C" w:rsidRDefault="004E303E">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 xml:space="preserve">Западнодвинского района Тверской области </w:t>
      </w:r>
    </w:p>
    <w:p w:rsidR="004E303E" w:rsidRPr="0082480C" w:rsidRDefault="004E303E">
      <w:pPr>
        <w:widowControl w:val="0"/>
        <w:autoSpaceDE w:val="0"/>
        <w:autoSpaceDN w:val="0"/>
        <w:adjustRightInd w:val="0"/>
        <w:spacing w:after="0" w:line="240" w:lineRule="auto"/>
        <w:jc w:val="both"/>
        <w:rPr>
          <w:rFonts w:ascii="Times New Roman" w:hAnsi="Times New Roman"/>
        </w:rPr>
      </w:pPr>
    </w:p>
    <w:tbl>
      <w:tblPr>
        <w:tblW w:w="9577" w:type="dxa"/>
        <w:tblInd w:w="102" w:type="dxa"/>
        <w:tblLayout w:type="fixed"/>
        <w:tblCellMar>
          <w:top w:w="75" w:type="dxa"/>
          <w:left w:w="0" w:type="dxa"/>
          <w:bottom w:w="75" w:type="dxa"/>
          <w:right w:w="0" w:type="dxa"/>
        </w:tblCellMar>
        <w:tblLook w:val="0000"/>
      </w:tblPr>
      <w:tblGrid>
        <w:gridCol w:w="3794"/>
        <w:gridCol w:w="5783"/>
      </w:tblGrid>
      <w:tr w:rsidR="004E303E" w:rsidRPr="00314542" w:rsidTr="00746B4C">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03E" w:rsidRPr="00314542" w:rsidRDefault="004E303E">
            <w:pPr>
              <w:widowControl w:val="0"/>
              <w:autoSpaceDE w:val="0"/>
              <w:autoSpaceDN w:val="0"/>
              <w:adjustRightInd w:val="0"/>
              <w:spacing w:after="0" w:line="240" w:lineRule="auto"/>
              <w:rPr>
                <w:rFonts w:ascii="Times New Roman" w:hAnsi="Times New Roman"/>
              </w:rPr>
            </w:pPr>
            <w:r w:rsidRPr="00314542">
              <w:rPr>
                <w:rFonts w:ascii="Times New Roman" w:hAnsi="Times New Roman"/>
              </w:rPr>
              <w:t>Наименование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03E" w:rsidRPr="00314542" w:rsidRDefault="004E303E" w:rsidP="0082480C">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"Развитие жилищно-коммунального хозяйства  Бенецкого сельского поселения Западнодвинского района Тверской области" (далее - муниципальная программа)</w:t>
            </w:r>
          </w:p>
        </w:tc>
      </w:tr>
      <w:tr w:rsidR="004E303E" w:rsidRPr="00314542" w:rsidTr="00160AF7">
        <w:trPr>
          <w:trHeight w:val="496"/>
        </w:trPr>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03E" w:rsidRPr="00314542" w:rsidRDefault="004E303E" w:rsidP="0053565D">
            <w:pPr>
              <w:widowControl w:val="0"/>
              <w:autoSpaceDE w:val="0"/>
              <w:autoSpaceDN w:val="0"/>
              <w:adjustRightInd w:val="0"/>
              <w:spacing w:after="0" w:line="240" w:lineRule="auto"/>
              <w:rPr>
                <w:rFonts w:ascii="Times New Roman" w:hAnsi="Times New Roman"/>
              </w:rPr>
            </w:pPr>
            <w:r w:rsidRPr="00314542">
              <w:rPr>
                <w:rFonts w:ascii="Times New Roman" w:hAnsi="Times New Roman"/>
              </w:rPr>
              <w:t>Главный администратор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03E" w:rsidRPr="00314542" w:rsidRDefault="004E303E" w:rsidP="0082480C">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отсутствует</w:t>
            </w:r>
          </w:p>
        </w:tc>
      </w:tr>
      <w:tr w:rsidR="004E303E" w:rsidRPr="00314542" w:rsidTr="00746B4C">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03E" w:rsidRPr="00314542" w:rsidRDefault="004E303E">
            <w:pPr>
              <w:widowControl w:val="0"/>
              <w:autoSpaceDE w:val="0"/>
              <w:autoSpaceDN w:val="0"/>
              <w:adjustRightInd w:val="0"/>
              <w:spacing w:after="0" w:line="240" w:lineRule="auto"/>
              <w:rPr>
                <w:rFonts w:ascii="Times New Roman" w:hAnsi="Times New Roman"/>
              </w:rPr>
            </w:pPr>
            <w:r w:rsidRPr="00314542">
              <w:rPr>
                <w:rFonts w:ascii="Times New Roman" w:hAnsi="Times New Roman"/>
              </w:rPr>
              <w:t>Администраторы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03E" w:rsidRPr="00314542" w:rsidRDefault="004E303E" w:rsidP="0033208E">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Администрация Бенецкого сельского поселения Западнодвинского района Тверской области</w:t>
            </w:r>
          </w:p>
        </w:tc>
      </w:tr>
      <w:tr w:rsidR="004E303E" w:rsidRPr="00314542" w:rsidTr="00746B4C">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03E" w:rsidRPr="00314542" w:rsidRDefault="004E303E">
            <w:pPr>
              <w:widowControl w:val="0"/>
              <w:autoSpaceDE w:val="0"/>
              <w:autoSpaceDN w:val="0"/>
              <w:adjustRightInd w:val="0"/>
              <w:spacing w:after="0" w:line="240" w:lineRule="auto"/>
              <w:rPr>
                <w:rFonts w:ascii="Times New Roman" w:hAnsi="Times New Roman"/>
              </w:rPr>
            </w:pPr>
            <w:r w:rsidRPr="00314542">
              <w:rPr>
                <w:rFonts w:ascii="Times New Roman" w:hAnsi="Times New Roman"/>
              </w:rPr>
              <w:t>Исполнитель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03E" w:rsidRPr="00314542" w:rsidRDefault="004E303E">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Администрация Бенецкого сельского поселения Западнодвинского района Тверской области</w:t>
            </w:r>
          </w:p>
        </w:tc>
      </w:tr>
      <w:tr w:rsidR="004E303E" w:rsidRPr="00314542" w:rsidTr="0070737A">
        <w:trPr>
          <w:trHeight w:val="433"/>
        </w:trPr>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03E" w:rsidRPr="00314542" w:rsidRDefault="004E303E">
            <w:pPr>
              <w:widowControl w:val="0"/>
              <w:autoSpaceDE w:val="0"/>
              <w:autoSpaceDN w:val="0"/>
              <w:adjustRightInd w:val="0"/>
              <w:spacing w:after="0" w:line="240" w:lineRule="auto"/>
              <w:rPr>
                <w:rFonts w:ascii="Times New Roman" w:hAnsi="Times New Roman"/>
              </w:rPr>
            </w:pPr>
            <w:r w:rsidRPr="00314542">
              <w:rPr>
                <w:rFonts w:ascii="Times New Roman" w:hAnsi="Times New Roman"/>
              </w:rPr>
              <w:t>Срок реализации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03E" w:rsidRPr="00314542" w:rsidRDefault="004E303E" w:rsidP="00746B4C">
            <w:pPr>
              <w:widowControl w:val="0"/>
              <w:autoSpaceDE w:val="0"/>
              <w:autoSpaceDN w:val="0"/>
              <w:adjustRightInd w:val="0"/>
              <w:spacing w:after="0" w:line="240" w:lineRule="auto"/>
              <w:rPr>
                <w:rFonts w:ascii="Times New Roman" w:hAnsi="Times New Roman"/>
              </w:rPr>
            </w:pPr>
            <w:r w:rsidRPr="00314542">
              <w:rPr>
                <w:rFonts w:ascii="Times New Roman" w:hAnsi="Times New Roman"/>
              </w:rPr>
              <w:t>2015 - 201</w:t>
            </w:r>
            <w:r>
              <w:rPr>
                <w:rFonts w:ascii="Times New Roman" w:hAnsi="Times New Roman"/>
              </w:rPr>
              <w:t>8</w:t>
            </w:r>
            <w:r w:rsidRPr="00314542">
              <w:rPr>
                <w:rFonts w:ascii="Times New Roman" w:hAnsi="Times New Roman"/>
              </w:rPr>
              <w:t xml:space="preserve"> годы</w:t>
            </w:r>
          </w:p>
        </w:tc>
      </w:tr>
      <w:tr w:rsidR="004E303E" w:rsidRPr="00314542" w:rsidTr="00746B4C">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03E" w:rsidRPr="00314542" w:rsidRDefault="004E303E">
            <w:pPr>
              <w:widowControl w:val="0"/>
              <w:autoSpaceDE w:val="0"/>
              <w:autoSpaceDN w:val="0"/>
              <w:adjustRightInd w:val="0"/>
              <w:spacing w:after="0" w:line="240" w:lineRule="auto"/>
              <w:rPr>
                <w:rFonts w:ascii="Times New Roman" w:hAnsi="Times New Roman"/>
              </w:rPr>
            </w:pPr>
            <w:r w:rsidRPr="00314542">
              <w:rPr>
                <w:rFonts w:ascii="Times New Roman" w:hAnsi="Times New Roman"/>
              </w:rPr>
              <w:t>Цели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03E" w:rsidRPr="00314542" w:rsidRDefault="004E303E" w:rsidP="000038FD">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 xml:space="preserve">Улучшение состояния жилищного фонда, повышение качества и </w:t>
            </w:r>
            <w:r>
              <w:rPr>
                <w:rFonts w:ascii="Times New Roman" w:hAnsi="Times New Roman"/>
              </w:rPr>
              <w:t>надежности жилищно-ко</w:t>
            </w:r>
            <w:r w:rsidRPr="00314542">
              <w:rPr>
                <w:rFonts w:ascii="Times New Roman" w:hAnsi="Times New Roman"/>
              </w:rPr>
              <w:t>ммунальных услуг, представляемых населению на территории поселения.</w:t>
            </w:r>
          </w:p>
        </w:tc>
      </w:tr>
      <w:tr w:rsidR="004E303E" w:rsidRPr="00314542" w:rsidTr="00746B4C">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03E" w:rsidRPr="00314542" w:rsidRDefault="004E303E">
            <w:pPr>
              <w:widowControl w:val="0"/>
              <w:autoSpaceDE w:val="0"/>
              <w:autoSpaceDN w:val="0"/>
              <w:adjustRightInd w:val="0"/>
              <w:spacing w:after="0" w:line="240" w:lineRule="auto"/>
              <w:rPr>
                <w:rFonts w:ascii="Times New Roman" w:hAnsi="Times New Roman"/>
              </w:rPr>
            </w:pPr>
            <w:r w:rsidRPr="00314542">
              <w:rPr>
                <w:rFonts w:ascii="Times New Roman" w:hAnsi="Times New Roman"/>
              </w:rPr>
              <w:t>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03E" w:rsidRPr="00314542" w:rsidRDefault="004E303E" w:rsidP="008B68F9">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 1 "Улучшение условий проживания граждан Бенецкого сельского поселения  в существующем жилищном фонде"; (далее подпрограмма 1)</w:t>
            </w:r>
          </w:p>
          <w:p w:rsidR="004E303E" w:rsidRPr="00314542" w:rsidRDefault="004E303E" w:rsidP="008B68F9">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 2 "Повышение надежности и эффективности функционирования объектов коммунального хозяйства Бенецкого сельского поселения (далее подпрограмма 2)</w:t>
            </w:r>
          </w:p>
          <w:p w:rsidR="004E303E" w:rsidRPr="00314542" w:rsidRDefault="004E303E" w:rsidP="00206DD0">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 3 "Организация благоустройства территории Бенецкого сельского поселения» (далее подпрограмма 3)</w:t>
            </w:r>
          </w:p>
        </w:tc>
      </w:tr>
      <w:tr w:rsidR="004E303E" w:rsidRPr="00314542" w:rsidTr="00746B4C">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03E" w:rsidRPr="00314542" w:rsidRDefault="004E303E">
            <w:pPr>
              <w:widowControl w:val="0"/>
              <w:autoSpaceDE w:val="0"/>
              <w:autoSpaceDN w:val="0"/>
              <w:adjustRightInd w:val="0"/>
              <w:spacing w:after="0" w:line="240" w:lineRule="auto"/>
              <w:rPr>
                <w:rFonts w:ascii="Times New Roman" w:hAnsi="Times New Roman"/>
              </w:rPr>
            </w:pPr>
            <w:r w:rsidRPr="00314542">
              <w:rPr>
                <w:rFonts w:ascii="Times New Roman" w:hAnsi="Times New Roman"/>
              </w:rPr>
              <w:t>Ожидаемые результаты реализации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03E" w:rsidRPr="00314542" w:rsidRDefault="004E303E">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 Улучшение жилищных условий населения с 18% до 21% к 201</w:t>
            </w:r>
            <w:r>
              <w:rPr>
                <w:rFonts w:ascii="Times New Roman" w:hAnsi="Times New Roman"/>
              </w:rPr>
              <w:t>8</w:t>
            </w:r>
            <w:r w:rsidRPr="00314542">
              <w:rPr>
                <w:rFonts w:ascii="Times New Roman" w:hAnsi="Times New Roman"/>
              </w:rPr>
              <w:t xml:space="preserve"> году;</w:t>
            </w:r>
          </w:p>
          <w:p w:rsidR="004E303E" w:rsidRDefault="004E303E" w:rsidP="0070737A">
            <w:pPr>
              <w:rPr>
                <w:rFonts w:ascii="Times New Roman" w:hAnsi="Times New Roman"/>
              </w:rPr>
            </w:pPr>
            <w:r w:rsidRPr="00314542">
              <w:rPr>
                <w:rFonts w:ascii="Times New Roman" w:hAnsi="Times New Roman"/>
              </w:rPr>
              <w:t>- Повышение надежности работы систем коммунальной инфраструктуры с 51% до 56% в 201</w:t>
            </w:r>
            <w:r>
              <w:rPr>
                <w:rFonts w:ascii="Times New Roman" w:hAnsi="Times New Roman"/>
              </w:rPr>
              <w:t>8</w:t>
            </w:r>
            <w:r w:rsidRPr="00314542">
              <w:rPr>
                <w:rFonts w:ascii="Times New Roman" w:hAnsi="Times New Roman"/>
              </w:rPr>
              <w:t xml:space="preserve"> году.</w:t>
            </w:r>
          </w:p>
          <w:p w:rsidR="004E303E" w:rsidRPr="00314542" w:rsidRDefault="004E303E" w:rsidP="0070737A">
            <w:pPr>
              <w:rPr>
                <w:rFonts w:ascii="Times New Roman" w:hAnsi="Times New Roman"/>
              </w:rPr>
            </w:pPr>
            <w:r w:rsidRPr="00314542">
              <w:rPr>
                <w:rFonts w:ascii="Times New Roman" w:hAnsi="Times New Roman"/>
              </w:rPr>
              <w:t>-Повышение удовлетворенности населения деятельностью органов местного самоуправления по благоустройству территории поселения с 54% до 66% в 201</w:t>
            </w:r>
            <w:r>
              <w:rPr>
                <w:rFonts w:ascii="Times New Roman" w:hAnsi="Times New Roman"/>
              </w:rPr>
              <w:t>8</w:t>
            </w:r>
            <w:r w:rsidRPr="00314542">
              <w:rPr>
                <w:rFonts w:ascii="Times New Roman" w:hAnsi="Times New Roman"/>
              </w:rPr>
              <w:t>году</w:t>
            </w:r>
          </w:p>
        </w:tc>
      </w:tr>
      <w:tr w:rsidR="004E303E" w:rsidRPr="00314542" w:rsidTr="00746B4C">
        <w:tc>
          <w:tcPr>
            <w:tcW w:w="3794" w:type="dxa"/>
            <w:tcBorders>
              <w:top w:val="single" w:sz="4" w:space="0" w:color="auto"/>
              <w:left w:val="single" w:sz="4" w:space="0" w:color="auto"/>
              <w:right w:val="single" w:sz="4" w:space="0" w:color="auto"/>
            </w:tcBorders>
            <w:tcMar>
              <w:top w:w="62" w:type="dxa"/>
              <w:left w:w="102" w:type="dxa"/>
              <w:bottom w:w="102" w:type="dxa"/>
              <w:right w:w="62" w:type="dxa"/>
            </w:tcMar>
          </w:tcPr>
          <w:p w:rsidR="004E303E" w:rsidRPr="00160AF7" w:rsidRDefault="004E303E">
            <w:pPr>
              <w:widowControl w:val="0"/>
              <w:autoSpaceDE w:val="0"/>
              <w:autoSpaceDN w:val="0"/>
              <w:adjustRightInd w:val="0"/>
              <w:spacing w:after="0" w:line="240" w:lineRule="auto"/>
              <w:jc w:val="both"/>
              <w:rPr>
                <w:rFonts w:ascii="Times New Roman" w:hAnsi="Times New Roman"/>
                <w:sz w:val="20"/>
                <w:szCs w:val="20"/>
              </w:rPr>
            </w:pPr>
            <w:r w:rsidRPr="00160AF7">
              <w:rPr>
                <w:rFonts w:ascii="Times New Roman" w:hAnsi="Times New Roman"/>
                <w:sz w:val="20"/>
                <w:szCs w:val="20"/>
              </w:rPr>
              <w:t>Объемы и источники финансирования муниципальной программы по годам ее реализации в разрезе подпрограмм</w:t>
            </w:r>
          </w:p>
        </w:tc>
        <w:tc>
          <w:tcPr>
            <w:tcW w:w="5783" w:type="dxa"/>
            <w:tcBorders>
              <w:top w:val="single" w:sz="4" w:space="0" w:color="auto"/>
              <w:left w:val="single" w:sz="4" w:space="0" w:color="auto"/>
              <w:right w:val="single" w:sz="4" w:space="0" w:color="auto"/>
            </w:tcBorders>
            <w:tcMar>
              <w:top w:w="62" w:type="dxa"/>
              <w:left w:w="102" w:type="dxa"/>
              <w:bottom w:w="102" w:type="dxa"/>
              <w:right w:w="62" w:type="dxa"/>
            </w:tcMar>
          </w:tcPr>
          <w:p w:rsidR="004E303E" w:rsidRPr="0070737A" w:rsidRDefault="004E303E">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xml:space="preserve">Общий объем финансирования муниципальной программы на 2015 - 2018 годы составляет </w:t>
            </w:r>
            <w:r>
              <w:rPr>
                <w:rFonts w:ascii="Times New Roman" w:hAnsi="Times New Roman"/>
              </w:rPr>
              <w:t>1463,93тыс. руб.</w:t>
            </w:r>
            <w:r w:rsidRPr="0070737A">
              <w:rPr>
                <w:rFonts w:ascii="Times New Roman" w:hAnsi="Times New Roman"/>
              </w:rPr>
              <w:t>, в том числе по годам ее реализации в разрезе подпрограмм;</w:t>
            </w:r>
          </w:p>
          <w:p w:rsidR="004E303E" w:rsidRPr="0070737A" w:rsidRDefault="004E303E">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в том числе по годам:</w:t>
            </w:r>
          </w:p>
          <w:p w:rsidR="004E303E" w:rsidRPr="0070737A" w:rsidRDefault="004E303E">
            <w:pPr>
              <w:widowControl w:val="0"/>
              <w:autoSpaceDE w:val="0"/>
              <w:autoSpaceDN w:val="0"/>
              <w:adjustRightInd w:val="0"/>
              <w:spacing w:after="0" w:line="240" w:lineRule="auto"/>
              <w:jc w:val="both"/>
              <w:rPr>
                <w:rFonts w:ascii="Times New Roman" w:hAnsi="Times New Roman"/>
              </w:rPr>
            </w:pPr>
            <w:r>
              <w:rPr>
                <w:rFonts w:ascii="Times New Roman" w:hAnsi="Times New Roman"/>
              </w:rPr>
              <w:t>2015 год 685,09</w:t>
            </w:r>
            <w:r w:rsidRPr="0070737A">
              <w:rPr>
                <w:rFonts w:ascii="Times New Roman" w:hAnsi="Times New Roman"/>
              </w:rPr>
              <w:t>тыс. руб., в т.ч.</w:t>
            </w:r>
          </w:p>
          <w:p w:rsidR="004E303E" w:rsidRPr="0070737A" w:rsidRDefault="004E303E">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подпрограмма 1               0,0 тыс. руб.</w:t>
            </w:r>
          </w:p>
          <w:p w:rsidR="004E303E" w:rsidRPr="0070737A" w:rsidRDefault="004E303E">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xml:space="preserve">- подпрограмма 2              </w:t>
            </w:r>
            <w:r>
              <w:rPr>
                <w:rFonts w:ascii="Times New Roman" w:hAnsi="Times New Roman"/>
              </w:rPr>
              <w:t>114,62</w:t>
            </w:r>
            <w:r w:rsidRPr="0070737A">
              <w:rPr>
                <w:rFonts w:ascii="Times New Roman" w:hAnsi="Times New Roman"/>
              </w:rPr>
              <w:t>тыс. руб.</w:t>
            </w:r>
          </w:p>
          <w:p w:rsidR="004E303E" w:rsidRPr="0070737A" w:rsidRDefault="004E303E">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xml:space="preserve">- подпрограмма 3          </w:t>
            </w:r>
            <w:r>
              <w:rPr>
                <w:rFonts w:ascii="Times New Roman" w:hAnsi="Times New Roman"/>
              </w:rPr>
              <w:t xml:space="preserve">  </w:t>
            </w:r>
            <w:r w:rsidRPr="0070737A">
              <w:rPr>
                <w:rFonts w:ascii="Times New Roman" w:hAnsi="Times New Roman"/>
              </w:rPr>
              <w:t xml:space="preserve"> </w:t>
            </w:r>
            <w:r>
              <w:rPr>
                <w:rFonts w:ascii="Times New Roman" w:hAnsi="Times New Roman"/>
              </w:rPr>
              <w:t>570,47</w:t>
            </w:r>
            <w:r w:rsidRPr="0070737A">
              <w:rPr>
                <w:rFonts w:ascii="Times New Roman" w:hAnsi="Times New Roman"/>
              </w:rPr>
              <w:t xml:space="preserve"> тыс. руб.</w:t>
            </w:r>
          </w:p>
          <w:p w:rsidR="004E303E" w:rsidRPr="0070737A" w:rsidRDefault="004E303E" w:rsidP="00746B4C">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xml:space="preserve">2016 год </w:t>
            </w:r>
            <w:r>
              <w:rPr>
                <w:rFonts w:ascii="Times New Roman" w:hAnsi="Times New Roman"/>
              </w:rPr>
              <w:t xml:space="preserve">574,64 </w:t>
            </w:r>
            <w:r w:rsidRPr="0070737A">
              <w:rPr>
                <w:rFonts w:ascii="Times New Roman" w:hAnsi="Times New Roman"/>
              </w:rPr>
              <w:t>тыс. руб., в т. ч.</w:t>
            </w:r>
          </w:p>
          <w:p w:rsidR="004E303E" w:rsidRPr="0070737A" w:rsidRDefault="004E303E" w:rsidP="00746B4C">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подпрограмма 1               0,0 тыс. руб.</w:t>
            </w:r>
          </w:p>
          <w:p w:rsidR="004E303E" w:rsidRPr="0070737A" w:rsidRDefault="004E303E" w:rsidP="00746B4C">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подпрограмма 2               8,1 тыс. руб.</w:t>
            </w:r>
          </w:p>
          <w:p w:rsidR="004E303E" w:rsidRPr="0070737A" w:rsidRDefault="004E303E" w:rsidP="00746B4C">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xml:space="preserve">- подпрограмма 3           </w:t>
            </w:r>
            <w:r>
              <w:rPr>
                <w:rFonts w:ascii="Times New Roman" w:hAnsi="Times New Roman"/>
              </w:rPr>
              <w:t>566,54</w:t>
            </w:r>
            <w:r w:rsidRPr="0070737A">
              <w:rPr>
                <w:rFonts w:ascii="Times New Roman" w:hAnsi="Times New Roman"/>
              </w:rPr>
              <w:t>тыс. руб.</w:t>
            </w:r>
          </w:p>
          <w:p w:rsidR="004E303E" w:rsidRDefault="004E303E" w:rsidP="0070737A">
            <w:pPr>
              <w:widowControl w:val="0"/>
              <w:autoSpaceDE w:val="0"/>
              <w:autoSpaceDN w:val="0"/>
              <w:adjustRightInd w:val="0"/>
              <w:spacing w:after="0" w:line="240" w:lineRule="auto"/>
              <w:jc w:val="both"/>
              <w:rPr>
                <w:rFonts w:ascii="Times New Roman" w:hAnsi="Times New Roman"/>
              </w:rPr>
            </w:pPr>
            <w:r>
              <w:rPr>
                <w:rFonts w:ascii="Times New Roman" w:hAnsi="Times New Roman"/>
              </w:rPr>
              <w:t>2017 год  102,1 тыс. руб., в т.ч.</w:t>
            </w:r>
          </w:p>
          <w:p w:rsidR="004E303E" w:rsidRDefault="004E303E" w:rsidP="0070737A">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1                 0,0 тыс. руб.</w:t>
            </w:r>
          </w:p>
          <w:p w:rsidR="004E303E" w:rsidRDefault="004E303E" w:rsidP="0070737A">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2                 8,1 тыс. руб.</w:t>
            </w:r>
          </w:p>
          <w:p w:rsidR="004E303E" w:rsidRPr="00160AF7" w:rsidRDefault="004E303E" w:rsidP="0070737A">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rPr>
              <w:t>- подпрограмма 3               94,0 тыс. руб.</w:t>
            </w:r>
          </w:p>
        </w:tc>
      </w:tr>
      <w:tr w:rsidR="004E303E" w:rsidRPr="00314542" w:rsidTr="00160AF7">
        <w:tc>
          <w:tcPr>
            <w:tcW w:w="957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4E303E" w:rsidRDefault="004E303E" w:rsidP="0070737A">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2018 год  102,1 тыс. руб., в т.ч.</w:t>
            </w:r>
          </w:p>
          <w:p w:rsidR="004E303E" w:rsidRDefault="004E303E" w:rsidP="0070737A">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 подпрограмма 1                 0,0 тыс. руб.</w:t>
            </w:r>
          </w:p>
          <w:p w:rsidR="004E303E" w:rsidRDefault="004E303E" w:rsidP="0070737A">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 подпрограмма 2                 8,1 тыс. руб.</w:t>
            </w:r>
          </w:p>
          <w:p w:rsidR="004E303E" w:rsidRPr="00160AF7" w:rsidRDefault="004E303E" w:rsidP="0070737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rPr>
              <w:t xml:space="preserve">                                   - подпрограмма 3               94,0 тыс. руб.</w:t>
            </w:r>
          </w:p>
        </w:tc>
      </w:tr>
    </w:tbl>
    <w:p w:rsidR="004E303E" w:rsidRPr="0082480C" w:rsidRDefault="004E303E">
      <w:pPr>
        <w:widowControl w:val="0"/>
        <w:autoSpaceDE w:val="0"/>
        <w:autoSpaceDN w:val="0"/>
        <w:adjustRightInd w:val="0"/>
        <w:spacing w:after="0" w:line="240" w:lineRule="auto"/>
        <w:jc w:val="both"/>
        <w:rPr>
          <w:rFonts w:ascii="Times New Roman" w:hAnsi="Times New Roman"/>
        </w:rPr>
        <w:sectPr w:rsidR="004E303E" w:rsidRPr="0082480C" w:rsidSect="00BA1E4C">
          <w:type w:val="continuous"/>
          <w:pgSz w:w="11906" w:h="16838"/>
          <w:pgMar w:top="284" w:right="851" w:bottom="346" w:left="1701" w:header="709" w:footer="709" w:gutter="0"/>
          <w:cols w:space="708"/>
          <w:docGrid w:linePitch="360"/>
        </w:sectPr>
      </w:pPr>
    </w:p>
    <w:p w:rsidR="004E303E" w:rsidRPr="0082480C" w:rsidRDefault="004E303E">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Раздел I</w:t>
      </w:r>
    </w:p>
    <w:p w:rsidR="004E303E" w:rsidRPr="0082480C" w:rsidRDefault="004E303E">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Общая характеристика сферы реализации</w:t>
      </w:r>
    </w:p>
    <w:p w:rsidR="004E303E" w:rsidRPr="0082480C" w:rsidRDefault="004E303E">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муниципальной программы</w:t>
      </w:r>
    </w:p>
    <w:p w:rsidR="004E303E" w:rsidRPr="0082480C" w:rsidRDefault="004E303E">
      <w:pPr>
        <w:widowControl w:val="0"/>
        <w:autoSpaceDE w:val="0"/>
        <w:autoSpaceDN w:val="0"/>
        <w:adjustRightInd w:val="0"/>
        <w:spacing w:after="0" w:line="240" w:lineRule="auto"/>
        <w:jc w:val="both"/>
        <w:rPr>
          <w:rFonts w:ascii="Times New Roman" w:hAnsi="Times New Roman"/>
        </w:rPr>
      </w:pP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 Жилищно-коммунальное хозяйство </w:t>
      </w:r>
      <w:r>
        <w:rPr>
          <w:rFonts w:ascii="Times New Roman" w:hAnsi="Times New Roman"/>
        </w:rPr>
        <w:t>Бенецкого сельского поселения</w:t>
      </w:r>
      <w:r w:rsidRPr="0082480C">
        <w:rPr>
          <w:rFonts w:ascii="Times New Roman" w:hAnsi="Times New Roman"/>
        </w:rPr>
        <w:t xml:space="preserve"> Западнодвинского района Тверской области</w:t>
      </w:r>
      <w:r>
        <w:rPr>
          <w:rFonts w:ascii="Times New Roman" w:hAnsi="Times New Roman"/>
        </w:rPr>
        <w:t xml:space="preserve"> (далее – поселение)</w:t>
      </w:r>
      <w:r w:rsidRPr="0082480C">
        <w:rPr>
          <w:rFonts w:ascii="Times New Roman" w:hAnsi="Times New Roman"/>
        </w:rPr>
        <w:t xml:space="preserve"> представляет собой комплекс систем жизнеобеспечения поселения. Отрасль ЖКХ в настоящее время находится в кризисном состоянии из-за убыточности предприятий жилищно-коммунальных услуг по причине физического и морального износа технологического оборудования, несбалансированной ценовой политики, неэффективной системы управления, отсутствия конкурентной среды.</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 Техническое состояние жилищного фонда </w:t>
      </w:r>
      <w:r>
        <w:rPr>
          <w:rFonts w:ascii="Times New Roman" w:hAnsi="Times New Roman"/>
        </w:rPr>
        <w:t>поселения</w:t>
      </w:r>
      <w:r w:rsidRPr="0082480C">
        <w:rPr>
          <w:rFonts w:ascii="Times New Roman" w:hAnsi="Times New Roman"/>
        </w:rPr>
        <w:t xml:space="preserve"> Западнодвинского района Тверской области неоднородно. Часть фонда имеет значительный физический износ, часть не пригодна для постоянного проживания граждан и относится к ветхому и аварийному и подлежит сносу, часть нуждается в капитальном ремонте и реконструкции. В целях реализации положений Жилищного </w:t>
      </w:r>
      <w:hyperlink r:id="rId4" w:history="1">
        <w:r w:rsidRPr="0082480C">
          <w:rPr>
            <w:rFonts w:ascii="Times New Roman" w:hAnsi="Times New Roman"/>
            <w:color w:val="0000FF"/>
          </w:rPr>
          <w:t>кодекса</w:t>
        </w:r>
      </w:hyperlink>
      <w:r w:rsidRPr="0082480C">
        <w:rPr>
          <w:rFonts w:ascii="Times New Roman" w:hAnsi="Times New Roman"/>
        </w:rPr>
        <w:t xml:space="preserve"> Российской Федерации об управлении многоквартирными домами, направленных на обеспечение благоприятных и безопасных условий проживания граждан, надлежащего содержания общего имущества в многоквартирном доме, предоставления коммунальных услуг гражданам, проживающим в многоквартирных домах на территории </w:t>
      </w:r>
      <w:r>
        <w:rPr>
          <w:rFonts w:ascii="Times New Roman" w:hAnsi="Times New Roman"/>
        </w:rPr>
        <w:t>поселения</w:t>
      </w:r>
      <w:r w:rsidRPr="0082480C">
        <w:rPr>
          <w:rFonts w:ascii="Times New Roman" w:hAnsi="Times New Roman"/>
        </w:rPr>
        <w:t xml:space="preserve"> Западнодвинского района Тверской области, должны быть созданы условия для управления многоквартирными домами. Совершенно очевидно, что без привлечения серьезных инвестиций в сферу модернизации и приведения изношенного жилищного фонда в технически надлежащее состояние не обойтись. Поэтому финансовым источником для проведения капитального ремонта пока по-прежнему остаются средства бюджетов всех уровней органов государственной власти и местного самоуправления, которые должны предоставляться в рамках различных целевых программ, основанных на новых принципах их расходования, с привлечением средств граждан - собственников помещений в многоквартирных домах.</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3. На сегодняшний день расчеты между поставщиками и потребителями коммунальных ресурсов ведутся не за фактически потребленные, а за определяемые расчетным путем объемы предоставляемых услуг. Отсутствие коллективных приборов учета неизбежно влечет за собой возникновение спорных ситуаций. При отсутствии приборов учета невозможно объективно оценить величину потерь коммунальных ресурсов в наружных инженерных сетях и внутридомовых потерь. Как следствие, не предпринимаются меры по поиску и устранению причин потерь воды и тепловой энергии. Непроизводительный расход ресурсов приводит к отрицательным социально-экономическим и экологическим последствиям. Большие затраты на приобретение, доставку и хранение годового запаса топлива определяют высокую стоимость коммунальных услуг, в первую очередь, связанных с энергоснабжением. Рациональное использование ресурсов позволит снизить финансовые затраты населения и иных потребителей в многоквартирных домах на оплату коммунальных услуг. Помимо этого сокращение потерь способствует уменьшению антропогенного воздействия на окружающую среду. Использование коллективных приборов учета позволит решить задачу учета ресурсов, направленных на содержание общего имущества собственников в многоквартирном доме, в соответствии с Правилами предоставления коммунальных услуг собственникам и пользователям помещений в многоквартирных домах и жилых домов.</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 Основной проблемой в сфере жилищно-коммунального хозяйства </w:t>
      </w:r>
      <w:r>
        <w:rPr>
          <w:rFonts w:ascii="Times New Roman" w:hAnsi="Times New Roman"/>
        </w:rPr>
        <w:t>поселения</w:t>
      </w:r>
      <w:r w:rsidRPr="0082480C">
        <w:rPr>
          <w:rFonts w:ascii="Times New Roman" w:hAnsi="Times New Roman"/>
        </w:rPr>
        <w:t xml:space="preserve"> являются изрядно изношенные и морально устаревшие объекты коммунальной инфраструктуры. По причине этого идет сверхнормативный расход энергоресурсов, коэффициент полезного действия оборудования низок. Все вышеперечисленное обусловило убыточность организаций коммунального комплекса, т.е. доходы от реализации продукции по экономически обоснованному тарифу не перекрывают себестоимость производства этой продукции, поэтому нет средств на проведение планово-предупредительных ремонтов, а в результате для поддержания коммунального комплекса в рабочем состоянии расходуется большой объем финансовых средств на аварийно-восстановительные работы.</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5. На основании </w:t>
      </w:r>
      <w:hyperlink r:id="rId5" w:history="1">
        <w:r w:rsidRPr="0082480C">
          <w:rPr>
            <w:rFonts w:ascii="Times New Roman" w:hAnsi="Times New Roman"/>
            <w:color w:val="0000FF"/>
          </w:rPr>
          <w:t>пункта 25 части 1 статьи 16</w:t>
        </w:r>
      </w:hyperlink>
      <w:r w:rsidRPr="0082480C">
        <w:rPr>
          <w:rFonts w:ascii="Times New Roman" w:hAnsi="Times New Roman"/>
        </w:rPr>
        <w:t xml:space="preserve"> Федерального закона от 6 октября 2003 года N 131-ФЗ "Об общих принципах организации местного самоуправления в Российской Федерации" к вопросам местного значения относятся вопросы организации благоустройства территории </w:t>
      </w:r>
      <w:r>
        <w:rPr>
          <w:rFonts w:ascii="Times New Roman" w:hAnsi="Times New Roman"/>
        </w:rPr>
        <w:t>поселения</w:t>
      </w:r>
      <w:r w:rsidRPr="0082480C">
        <w:rPr>
          <w:rFonts w:ascii="Times New Roman" w:hAnsi="Times New Roman"/>
        </w:rPr>
        <w:t xml:space="preserve"> включая освещение улиц, озеленение территории, содержание мест воинских захоронений и гражданских кладбищ.</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6. К мероприятиям в сфере благоустройства и охраны окружающей среды относятся:</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обеспечение уличного освещения города в темное время суток;</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 сохранение существующих и создание новых озелененных территорий, повышение доли компенсационного озеленения и площади цветочного оформления </w:t>
      </w:r>
      <w:r>
        <w:rPr>
          <w:rFonts w:ascii="Times New Roman" w:hAnsi="Times New Roman"/>
        </w:rPr>
        <w:t>поселения</w:t>
      </w:r>
      <w:r w:rsidRPr="0082480C">
        <w:rPr>
          <w:rFonts w:ascii="Times New Roman" w:hAnsi="Times New Roman"/>
        </w:rPr>
        <w:t xml:space="preserve"> в том числе посадка и уход за зелеными насаждениями, ликвидация аварийных деревьев;</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привлечение жителей города к благоустройству территорий посредством организаций акций, конкурсов;</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 воспитание у жителей </w:t>
      </w:r>
      <w:r>
        <w:rPr>
          <w:rFonts w:ascii="Times New Roman" w:hAnsi="Times New Roman"/>
        </w:rPr>
        <w:t>поселения</w:t>
      </w:r>
      <w:r w:rsidRPr="0082480C">
        <w:rPr>
          <w:rFonts w:ascii="Times New Roman" w:hAnsi="Times New Roman"/>
        </w:rPr>
        <w:t xml:space="preserve"> бережного отношения к природе на основе их экологического просвещения, своевременного информирования о состоянии природной среды города и вовлечения в решение различных экологических проблем;</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 разработка Генеральной схемы очистки территории </w:t>
      </w:r>
      <w:r>
        <w:rPr>
          <w:rFonts w:ascii="Times New Roman" w:hAnsi="Times New Roman"/>
        </w:rPr>
        <w:t>поселения</w:t>
      </w:r>
      <w:r w:rsidRPr="0082480C">
        <w:rPr>
          <w:rFonts w:ascii="Times New Roman" w:hAnsi="Times New Roman"/>
        </w:rPr>
        <w:t xml:space="preserve">  ;</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ликвидация несанкционированных свалок;</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отлов и временная передержка, вакцинация и освидетельствование ветеринарным учреждением безнадзорных животных.</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7. Улицы и дороги городов, а также искусственные сооружения на них должны быть оборудованы стационарными наружными осветительными установками.</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К обслуживанию сетей уличного освещения относятся:</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своевременная замена перегоревших электроламп, разбитой арматуры, опор уличного освещения, ремонт других устройств уличного освещения.</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8. Обязательным элементом благоустройства является озеленение.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Pr>
          <w:rFonts w:ascii="Times New Roman" w:hAnsi="Times New Roman"/>
        </w:rPr>
        <w:t>поселения</w:t>
      </w:r>
      <w:r w:rsidRPr="0082480C">
        <w:rPr>
          <w:rFonts w:ascii="Times New Roman" w:hAnsi="Times New Roman"/>
        </w:rPr>
        <w:t xml:space="preserve">  Озеленение территории - посадка деревьев и кустарников, разбивка клумб, выкашивание газонов.</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9. Большую опасность в </w:t>
      </w:r>
      <w:r>
        <w:rPr>
          <w:rFonts w:ascii="Times New Roman" w:hAnsi="Times New Roman"/>
        </w:rPr>
        <w:t>поселения</w:t>
      </w:r>
      <w:r w:rsidRPr="0082480C">
        <w:rPr>
          <w:rFonts w:ascii="Times New Roman" w:hAnsi="Times New Roman"/>
        </w:rPr>
        <w:t xml:space="preserve"> может представлять накопление ядовитых веществ в местах несанкционированных свалок. Сохранение сложившейся ситуации в сфере обращения с отходами производства и потребления на прежнем уровне, непринятие мер по ее улучшению в ближайшем будущем неизбежно приведут к дальнейшему росту объемов отходов, вывозимых на существующие и стихийно образовываемые свалки, и, как следствие, к негативному воздействию на все компоненты природной среды (почва, подземные и поверхностные воды, воздух) и ухудшению санитарно-эпидемиологического благополучия населения.</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Необходимо вести постоянную работу по ликвидации несанкционированных свалок на территории </w:t>
      </w:r>
      <w:r>
        <w:rPr>
          <w:rFonts w:ascii="Times New Roman" w:hAnsi="Times New Roman"/>
        </w:rPr>
        <w:t>поселения</w:t>
      </w:r>
      <w:r w:rsidRPr="0082480C">
        <w:rPr>
          <w:rFonts w:ascii="Times New Roman" w:hAnsi="Times New Roman"/>
        </w:rPr>
        <w:t xml:space="preserve"> что позволит снизить и локализовать негативное воздействие на окружающую природную среду, улучшить экологическую обстановку, в т.ч. снизить загрязнение почв путем ликвидации несанкционированных свалок, улучшить экологическую обстановку за счет вовлечения населения в работу по охране окружающей среды на основе повышения уровня экологического образования, повысить эффективность управления экологической безопасностью.</w:t>
      </w:r>
    </w:p>
    <w:p w:rsidR="004E303E" w:rsidRPr="0082480C" w:rsidRDefault="004E303E">
      <w:pPr>
        <w:widowControl w:val="0"/>
        <w:autoSpaceDE w:val="0"/>
        <w:autoSpaceDN w:val="0"/>
        <w:adjustRightInd w:val="0"/>
        <w:spacing w:after="0" w:line="240" w:lineRule="auto"/>
        <w:jc w:val="both"/>
        <w:rPr>
          <w:rFonts w:ascii="Times New Roman" w:hAnsi="Times New Roman"/>
        </w:rPr>
      </w:pPr>
    </w:p>
    <w:p w:rsidR="004E303E" w:rsidRPr="0082480C" w:rsidRDefault="004E303E">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Раздел II</w:t>
      </w:r>
    </w:p>
    <w:p w:rsidR="004E303E" w:rsidRPr="0082480C" w:rsidRDefault="004E303E">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Цель муниципальной программы</w:t>
      </w:r>
    </w:p>
    <w:p w:rsidR="004E303E" w:rsidRPr="0082480C" w:rsidRDefault="004E303E">
      <w:pPr>
        <w:widowControl w:val="0"/>
        <w:autoSpaceDE w:val="0"/>
        <w:autoSpaceDN w:val="0"/>
        <w:adjustRightInd w:val="0"/>
        <w:spacing w:after="0" w:line="240" w:lineRule="auto"/>
        <w:jc w:val="both"/>
        <w:rPr>
          <w:rFonts w:ascii="Times New Roman" w:hAnsi="Times New Roman"/>
        </w:rPr>
      </w:pP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10. Муниципальная программа направлена на достижение цели "Создание безопасных и благоприятных условий проживания граждан, улучшение качества предоставляемых жилищно-коммунальных услуг </w:t>
      </w:r>
      <w:r>
        <w:rPr>
          <w:rFonts w:ascii="Times New Roman" w:hAnsi="Times New Roman"/>
        </w:rPr>
        <w:t>поселения.</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11. Показателями, характеризующими достижение цели "Создание безопасных и благоприятных условий проживания граждан, улучшение качества предоставляемых жилищно-коммунальных услуг </w:t>
      </w:r>
      <w:r>
        <w:rPr>
          <w:rFonts w:ascii="Times New Roman" w:hAnsi="Times New Roman"/>
        </w:rPr>
        <w:t>поселения</w:t>
      </w:r>
      <w:r w:rsidRPr="0082480C">
        <w:rPr>
          <w:rFonts w:ascii="Times New Roman" w:hAnsi="Times New Roman"/>
        </w:rPr>
        <w:t>", являются:</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а)снижение доли населения, проживающего в многоквартирных жилых домах, признанных в установленном порядке аварийными;</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рост удовлетворенности населения жилищно-коммунальными услугами;</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в) удовлетворенность населения деятельностью органов местного самоуправления по благоустройству территории поселения.</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12. Значения показателей цели муниципальной программы по годам ее реализации приведены в </w:t>
      </w:r>
      <w:hyperlink w:anchor="Par442" w:history="1">
        <w:r w:rsidRPr="0082480C">
          <w:rPr>
            <w:rFonts w:ascii="Times New Roman" w:hAnsi="Times New Roman"/>
            <w:color w:val="0000FF"/>
          </w:rPr>
          <w:t>приложении 1</w:t>
        </w:r>
      </w:hyperlink>
      <w:r w:rsidRPr="0082480C">
        <w:rPr>
          <w:rFonts w:ascii="Times New Roman" w:hAnsi="Times New Roman"/>
        </w:rPr>
        <w:t xml:space="preserve"> к настоящей муниципальной программе.</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13. Описание характеристик  и методика расчета показателей целей муниципальной программы приведено в </w:t>
      </w:r>
      <w:hyperlink w:anchor="Par1031" w:history="1">
        <w:r w:rsidRPr="0082480C">
          <w:rPr>
            <w:rFonts w:ascii="Times New Roman" w:hAnsi="Times New Roman"/>
            <w:color w:val="0000FF"/>
          </w:rPr>
          <w:t>приложении 2</w:t>
        </w:r>
      </w:hyperlink>
      <w:r w:rsidRPr="0082480C">
        <w:rPr>
          <w:rFonts w:ascii="Times New Roman" w:hAnsi="Times New Roman"/>
        </w:rPr>
        <w:t xml:space="preserve"> к настоящей муниципальной программе.</w:t>
      </w:r>
    </w:p>
    <w:p w:rsidR="004E303E" w:rsidRPr="0082480C" w:rsidRDefault="004E303E">
      <w:pPr>
        <w:widowControl w:val="0"/>
        <w:autoSpaceDE w:val="0"/>
        <w:autoSpaceDN w:val="0"/>
        <w:adjustRightInd w:val="0"/>
        <w:spacing w:after="0" w:line="240" w:lineRule="auto"/>
        <w:jc w:val="both"/>
        <w:rPr>
          <w:rFonts w:ascii="Times New Roman" w:hAnsi="Times New Roman"/>
        </w:rPr>
      </w:pPr>
    </w:p>
    <w:p w:rsidR="004E303E" w:rsidRPr="0082480C" w:rsidRDefault="004E303E">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Раздел III</w:t>
      </w:r>
    </w:p>
    <w:p w:rsidR="004E303E" w:rsidRPr="0082480C" w:rsidRDefault="004E303E">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Подпрограммы</w:t>
      </w:r>
    </w:p>
    <w:p w:rsidR="004E303E" w:rsidRPr="0082480C" w:rsidRDefault="004E303E">
      <w:pPr>
        <w:widowControl w:val="0"/>
        <w:autoSpaceDE w:val="0"/>
        <w:autoSpaceDN w:val="0"/>
        <w:adjustRightInd w:val="0"/>
        <w:spacing w:after="0" w:line="240" w:lineRule="auto"/>
        <w:jc w:val="both"/>
        <w:rPr>
          <w:rFonts w:ascii="Times New Roman" w:hAnsi="Times New Roman"/>
        </w:rPr>
      </w:pP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14. Реализация муниципальной программы связана с выполнением следующих подпрограмм:</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подпрограмма 1 "Улучшение условий проживания граждан </w:t>
      </w:r>
      <w:r>
        <w:rPr>
          <w:rFonts w:ascii="Times New Roman" w:hAnsi="Times New Roman"/>
        </w:rPr>
        <w:t>Бенецкого сельского поселения</w:t>
      </w:r>
      <w:r w:rsidRPr="0082480C">
        <w:rPr>
          <w:rFonts w:ascii="Times New Roman" w:hAnsi="Times New Roman"/>
        </w:rPr>
        <w:t xml:space="preserve">  в существующем жилищном фонде";</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б) подпрограмма 2 "Повышение надежности и эффективности функционирования объектов коммунального хозяйства </w:t>
      </w:r>
      <w:r>
        <w:rPr>
          <w:rFonts w:ascii="Times New Roman" w:hAnsi="Times New Roman"/>
        </w:rPr>
        <w:t>Бенецкого сельского поселения</w:t>
      </w:r>
      <w:r w:rsidRPr="0082480C">
        <w:rPr>
          <w:rFonts w:ascii="Times New Roman" w:hAnsi="Times New Roman"/>
        </w:rPr>
        <w:t>»;</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в) подпрограмма 4 "Организация благоустройства территории </w:t>
      </w:r>
      <w:r>
        <w:rPr>
          <w:rFonts w:ascii="Times New Roman" w:hAnsi="Times New Roman"/>
        </w:rPr>
        <w:t>Бенецкого сельского поселения</w:t>
      </w:r>
      <w:r w:rsidRPr="0082480C">
        <w:rPr>
          <w:rFonts w:ascii="Times New Roman" w:hAnsi="Times New Roman"/>
        </w:rPr>
        <w:t>».</w:t>
      </w:r>
    </w:p>
    <w:p w:rsidR="004E303E" w:rsidRPr="0082480C" w:rsidRDefault="004E303E">
      <w:pPr>
        <w:widowControl w:val="0"/>
        <w:autoSpaceDE w:val="0"/>
        <w:autoSpaceDN w:val="0"/>
        <w:adjustRightInd w:val="0"/>
        <w:spacing w:after="0" w:line="240" w:lineRule="auto"/>
        <w:jc w:val="both"/>
        <w:rPr>
          <w:rFonts w:ascii="Times New Roman" w:hAnsi="Times New Roman"/>
        </w:rPr>
      </w:pPr>
    </w:p>
    <w:p w:rsidR="004E303E" w:rsidRPr="0082480C" w:rsidRDefault="004E303E">
      <w:pPr>
        <w:widowControl w:val="0"/>
        <w:autoSpaceDE w:val="0"/>
        <w:autoSpaceDN w:val="0"/>
        <w:adjustRightInd w:val="0"/>
        <w:spacing w:after="0" w:line="240" w:lineRule="auto"/>
        <w:jc w:val="center"/>
        <w:outlineLvl w:val="1"/>
        <w:rPr>
          <w:rFonts w:ascii="Times New Roman" w:hAnsi="Times New Roman"/>
        </w:rPr>
      </w:pPr>
      <w:r w:rsidRPr="0082480C">
        <w:rPr>
          <w:rFonts w:ascii="Times New Roman" w:hAnsi="Times New Roman"/>
        </w:rPr>
        <w:t>Подпрограмма 1 "Улучшение условий проживания граждан</w:t>
      </w:r>
    </w:p>
    <w:p w:rsidR="004E303E" w:rsidRPr="0082480C" w:rsidRDefault="004E303E">
      <w:pPr>
        <w:widowControl w:val="0"/>
        <w:autoSpaceDE w:val="0"/>
        <w:autoSpaceDN w:val="0"/>
        <w:adjustRightInd w:val="0"/>
        <w:spacing w:after="0" w:line="240" w:lineRule="auto"/>
        <w:jc w:val="center"/>
        <w:rPr>
          <w:rFonts w:ascii="Times New Roman" w:hAnsi="Times New Roman"/>
        </w:rPr>
      </w:pPr>
      <w:r>
        <w:rPr>
          <w:rFonts w:ascii="Times New Roman" w:hAnsi="Times New Roman"/>
        </w:rPr>
        <w:t>Бенецкого сельского поселения</w:t>
      </w:r>
      <w:r w:rsidRPr="0082480C">
        <w:rPr>
          <w:rFonts w:ascii="Times New Roman" w:hAnsi="Times New Roman"/>
        </w:rPr>
        <w:t xml:space="preserve">  в существующем жилищном фонде"</w:t>
      </w:r>
    </w:p>
    <w:p w:rsidR="004E303E" w:rsidRPr="0082480C" w:rsidRDefault="004E303E">
      <w:pPr>
        <w:widowControl w:val="0"/>
        <w:autoSpaceDE w:val="0"/>
        <w:autoSpaceDN w:val="0"/>
        <w:adjustRightInd w:val="0"/>
        <w:spacing w:after="0" w:line="240" w:lineRule="auto"/>
        <w:jc w:val="both"/>
        <w:rPr>
          <w:rFonts w:ascii="Times New Roman" w:hAnsi="Times New Roman"/>
        </w:rPr>
      </w:pPr>
    </w:p>
    <w:p w:rsidR="004E303E" w:rsidRPr="0082480C" w:rsidRDefault="004E303E">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1. Задачи подпрограммы</w:t>
      </w:r>
    </w:p>
    <w:p w:rsidR="004E303E" w:rsidRPr="0082480C" w:rsidRDefault="004E303E">
      <w:pPr>
        <w:widowControl w:val="0"/>
        <w:autoSpaceDE w:val="0"/>
        <w:autoSpaceDN w:val="0"/>
        <w:adjustRightInd w:val="0"/>
        <w:spacing w:after="0" w:line="240" w:lineRule="auto"/>
        <w:jc w:val="both"/>
        <w:rPr>
          <w:rFonts w:ascii="Times New Roman" w:hAnsi="Times New Roman"/>
        </w:rPr>
      </w:pP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15. Реализация подпрограммы 1 "Улучшение условий проживания граждан </w:t>
      </w:r>
      <w:r>
        <w:rPr>
          <w:rFonts w:ascii="Times New Roman" w:hAnsi="Times New Roman"/>
        </w:rPr>
        <w:t>Бенецкого сельского поселения</w:t>
      </w:r>
      <w:r w:rsidRPr="0082480C">
        <w:rPr>
          <w:rFonts w:ascii="Times New Roman" w:hAnsi="Times New Roman"/>
        </w:rPr>
        <w:t xml:space="preserve">  в существующем жилищном фонде" связана с решением следующих задач:</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задача 1 «Содержание в надлежащем состоянии и проведение текущего ремонта жилых помещений и общего имущества, находящихся в муниципальной собственности </w:t>
      </w:r>
      <w:r>
        <w:rPr>
          <w:rFonts w:ascii="Times New Roman" w:hAnsi="Times New Roman"/>
        </w:rPr>
        <w:t>поселения</w:t>
      </w:r>
      <w:r w:rsidRPr="0082480C">
        <w:rPr>
          <w:rFonts w:ascii="Times New Roman" w:hAnsi="Times New Roman"/>
        </w:rPr>
        <w:t>»;</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задача 2 «Проведение капитального</w:t>
      </w:r>
      <w:r>
        <w:rPr>
          <w:rFonts w:ascii="Times New Roman" w:hAnsi="Times New Roman"/>
        </w:rPr>
        <w:t xml:space="preserve"> </w:t>
      </w:r>
      <w:r w:rsidRPr="0082480C">
        <w:rPr>
          <w:rFonts w:ascii="Times New Roman" w:hAnsi="Times New Roman"/>
        </w:rPr>
        <w:t xml:space="preserve">ремонта в многоквартирных жилых домах на территории </w:t>
      </w:r>
      <w:r>
        <w:rPr>
          <w:rFonts w:ascii="Times New Roman" w:hAnsi="Times New Roman"/>
        </w:rPr>
        <w:t>поселения софинансирование</w:t>
      </w:r>
      <w:r w:rsidRPr="0082480C">
        <w:rPr>
          <w:rFonts w:ascii="Times New Roman" w:hAnsi="Times New Roman"/>
        </w:rPr>
        <w:t>»;</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в) задача 3 "Выявление аварийного жилищного фонда на территории</w:t>
      </w:r>
      <w:r>
        <w:rPr>
          <w:rFonts w:ascii="Times New Roman" w:hAnsi="Times New Roman"/>
        </w:rPr>
        <w:t xml:space="preserve"> поселения;</w:t>
      </w:r>
    </w:p>
    <w:p w:rsidR="004E303E"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г) </w:t>
      </w:r>
      <w:r w:rsidRPr="00CA6A23">
        <w:rPr>
          <w:rFonts w:ascii="Times New Roman" w:hAnsi="Times New Roman"/>
        </w:rPr>
        <w:t>задача 4 "</w:t>
      </w:r>
      <w:r>
        <w:rPr>
          <w:rFonts w:ascii="Times New Roman" w:hAnsi="Times New Roman"/>
        </w:rPr>
        <w:t>Переселение граждан  из аварийного жилищного фонда с учетом необходимости развития малоэтажного строительства, л</w:t>
      </w:r>
      <w:r w:rsidRPr="00CA6A23">
        <w:rPr>
          <w:rFonts w:ascii="Times New Roman" w:hAnsi="Times New Roman"/>
        </w:rPr>
        <w:t xml:space="preserve">иквидация аварийного жилищного фонда и хозяйственных построек на территории </w:t>
      </w:r>
      <w:r>
        <w:rPr>
          <w:rFonts w:ascii="Times New Roman" w:hAnsi="Times New Roman"/>
        </w:rPr>
        <w:t>поселения»;</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д) задача 5 "Обеспечение условий для внедрения ресурсосберегающих технологий на объектах жилищного фонда и оснащения многоквартирных домов приборами учета".</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16. Решение задачи 1 «Содержание в надлежащем состоянии и проведение текущего ремонта жилых помещений и общего имущества, находящихся в муниципальной собственности </w:t>
      </w:r>
      <w:r>
        <w:rPr>
          <w:rFonts w:ascii="Times New Roman" w:hAnsi="Times New Roman"/>
        </w:rPr>
        <w:t>поселения</w:t>
      </w:r>
      <w:r w:rsidRPr="0082480C">
        <w:rPr>
          <w:rFonts w:ascii="Times New Roman" w:hAnsi="Times New Roman"/>
        </w:rPr>
        <w:t>» оценивается следующими показателями:</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доля жилых помещений и общего имущества, где проведен текущий ремонт  в общем объеме муниципального жилищного фонда;</w:t>
      </w:r>
    </w:p>
    <w:p w:rsidR="004E303E" w:rsidRPr="0082480C" w:rsidRDefault="004E303E" w:rsidP="00D466A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17. Решение задачи 2 «Проведение капитального</w:t>
      </w:r>
      <w:r>
        <w:rPr>
          <w:rFonts w:ascii="Times New Roman" w:hAnsi="Times New Roman"/>
        </w:rPr>
        <w:t xml:space="preserve"> </w:t>
      </w:r>
      <w:r w:rsidRPr="0082480C">
        <w:rPr>
          <w:rFonts w:ascii="Times New Roman" w:hAnsi="Times New Roman"/>
        </w:rPr>
        <w:t xml:space="preserve">ремонта в многоквартирных жилых домах на территории </w:t>
      </w:r>
      <w:r>
        <w:rPr>
          <w:rFonts w:ascii="Times New Roman" w:hAnsi="Times New Roman"/>
        </w:rPr>
        <w:t>поселения</w:t>
      </w:r>
      <w:r w:rsidRPr="0082480C">
        <w:rPr>
          <w:rFonts w:ascii="Times New Roman" w:hAnsi="Times New Roman"/>
        </w:rPr>
        <w:t>» оценивается следующими показателями:</w:t>
      </w:r>
    </w:p>
    <w:p w:rsidR="004E303E" w:rsidRPr="0082480C" w:rsidRDefault="004E303E" w:rsidP="00556A7D">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площадь многоквартирных жилых домов, где проведен капитальный ремонт.</w:t>
      </w:r>
    </w:p>
    <w:p w:rsidR="004E303E" w:rsidRPr="0082480C" w:rsidRDefault="004E303E" w:rsidP="00A02F8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18. Решение задачи 3 "Выявление аварийного жилищного фонда на территории </w:t>
      </w:r>
      <w:r>
        <w:rPr>
          <w:rFonts w:ascii="Times New Roman" w:hAnsi="Times New Roman"/>
        </w:rPr>
        <w:t>поселения</w:t>
      </w:r>
      <w:r w:rsidRPr="0082480C">
        <w:rPr>
          <w:rFonts w:ascii="Times New Roman" w:hAnsi="Times New Roman"/>
        </w:rPr>
        <w:t>" оценивается с помощью следующих показателей:</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количество выявленных аварийных домов.</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19. Решение задачи 4 "</w:t>
      </w:r>
      <w:r w:rsidRPr="00D77669">
        <w:rPr>
          <w:rFonts w:ascii="Times New Roman" w:hAnsi="Times New Roman"/>
        </w:rPr>
        <w:t xml:space="preserve"> </w:t>
      </w:r>
      <w:r>
        <w:rPr>
          <w:rFonts w:ascii="Times New Roman" w:hAnsi="Times New Roman"/>
        </w:rPr>
        <w:t>Переселение граждан из аварийного жилищного фонда с учетом необходимости развития малоэтажного строительства, л</w:t>
      </w:r>
      <w:r w:rsidRPr="00CA6A23">
        <w:rPr>
          <w:rFonts w:ascii="Times New Roman" w:hAnsi="Times New Roman"/>
        </w:rPr>
        <w:t xml:space="preserve">иквидация аварийного жилищного фонда и хозяйственных построек на территории </w:t>
      </w:r>
      <w:r>
        <w:rPr>
          <w:rFonts w:ascii="Times New Roman" w:hAnsi="Times New Roman"/>
        </w:rPr>
        <w:t>поселения</w:t>
      </w:r>
      <w:r w:rsidRPr="0082480C">
        <w:rPr>
          <w:rFonts w:ascii="Times New Roman" w:hAnsi="Times New Roman"/>
        </w:rPr>
        <w:t>" оценивается с помощью следующих показателей:</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доля ветхого и аварийного жилищного фонда в общем объеме жилищного фонда </w:t>
      </w:r>
      <w:r>
        <w:rPr>
          <w:rFonts w:ascii="Times New Roman" w:hAnsi="Times New Roman"/>
        </w:rPr>
        <w:t>поселения</w:t>
      </w:r>
      <w:r w:rsidRPr="0082480C">
        <w:rPr>
          <w:rFonts w:ascii="Times New Roman" w:hAnsi="Times New Roman"/>
        </w:rPr>
        <w:t>».</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20. Решение задачи 5 "Обеспечение условий для внедрения ресурсосберегающих технологий на объектах жилищного фонда и оснащения многоквартирных домов приборами учета" оценивается с помощью следующих показателей:</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доля многоквартирных жилых домов, где установлены приборы учета тепловой энергии по отношению к общему количеству многоквартирных жилых домов, находящихся в муниципальной собственности;</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доля многоквартирных жилых домов, оснащенных  приборами учета электрическую энергии по отношению к общему количеству многоквартирных жилых домов, находящихся в муниципальной собственности;</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в) доля многоквартирных жилых домов, </w:t>
      </w:r>
      <w:r>
        <w:rPr>
          <w:rFonts w:ascii="Times New Roman" w:hAnsi="Times New Roman"/>
        </w:rPr>
        <w:t>оснащенных</w:t>
      </w:r>
      <w:r w:rsidRPr="0082480C">
        <w:rPr>
          <w:rFonts w:ascii="Times New Roman" w:hAnsi="Times New Roman"/>
        </w:rPr>
        <w:t xml:space="preserve"> прибор</w:t>
      </w:r>
      <w:r>
        <w:rPr>
          <w:rFonts w:ascii="Times New Roman" w:hAnsi="Times New Roman"/>
        </w:rPr>
        <w:t>ами</w:t>
      </w:r>
      <w:r w:rsidRPr="0082480C">
        <w:rPr>
          <w:rFonts w:ascii="Times New Roman" w:hAnsi="Times New Roman"/>
        </w:rPr>
        <w:t xml:space="preserve"> учета потребления воды по отношению к общему количеству многоквартирных жилых домов, находящихся в муниципальной собственности;</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21. Значения показателей задач подпрограммы 1 по годам реализации муниципальной программы приведены в </w:t>
      </w:r>
      <w:hyperlink w:anchor="Par498" w:history="1">
        <w:r w:rsidRPr="0082480C">
          <w:rPr>
            <w:rFonts w:ascii="Times New Roman" w:hAnsi="Times New Roman"/>
            <w:color w:val="0000FF"/>
          </w:rPr>
          <w:t>приложении 1</w:t>
        </w:r>
      </w:hyperlink>
      <w:r w:rsidRPr="0082480C">
        <w:rPr>
          <w:rFonts w:ascii="Times New Roman" w:hAnsi="Times New Roman"/>
        </w:rPr>
        <w:t xml:space="preserve"> к настоящей муниципальной программе.</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22. Описание характеристик показателей задач подпрограммы 1 приведено в </w:t>
      </w:r>
      <w:hyperlink w:anchor="Par1067" w:history="1">
        <w:r w:rsidRPr="0082480C">
          <w:rPr>
            <w:rFonts w:ascii="Times New Roman" w:hAnsi="Times New Roman"/>
            <w:color w:val="0000FF"/>
          </w:rPr>
          <w:t>приложении 2</w:t>
        </w:r>
      </w:hyperlink>
      <w:r w:rsidRPr="0082480C">
        <w:rPr>
          <w:rFonts w:ascii="Times New Roman" w:hAnsi="Times New Roman"/>
        </w:rPr>
        <w:t xml:space="preserve"> к настоящей муниципальной программе.</w:t>
      </w:r>
    </w:p>
    <w:p w:rsidR="004E303E" w:rsidRDefault="004E303E">
      <w:pPr>
        <w:widowControl w:val="0"/>
        <w:autoSpaceDE w:val="0"/>
        <w:autoSpaceDN w:val="0"/>
        <w:adjustRightInd w:val="0"/>
        <w:spacing w:after="0" w:line="240" w:lineRule="auto"/>
        <w:jc w:val="both"/>
        <w:rPr>
          <w:rFonts w:ascii="Times New Roman" w:hAnsi="Times New Roman"/>
        </w:rPr>
      </w:pPr>
    </w:p>
    <w:p w:rsidR="004E303E" w:rsidRPr="00CA6A23" w:rsidRDefault="004E303E" w:rsidP="00A0320E">
      <w:pPr>
        <w:widowControl w:val="0"/>
        <w:autoSpaceDE w:val="0"/>
        <w:autoSpaceDN w:val="0"/>
        <w:adjustRightInd w:val="0"/>
        <w:spacing w:after="0" w:line="240" w:lineRule="auto"/>
        <w:jc w:val="center"/>
        <w:outlineLvl w:val="2"/>
        <w:rPr>
          <w:rFonts w:ascii="Times New Roman" w:hAnsi="Times New Roman"/>
        </w:rPr>
      </w:pPr>
      <w:r w:rsidRPr="00CA6A23">
        <w:rPr>
          <w:rFonts w:ascii="Times New Roman" w:hAnsi="Times New Roman"/>
        </w:rPr>
        <w:t>Подраздел 2. Мероприятия подпрограммы</w:t>
      </w:r>
    </w:p>
    <w:p w:rsidR="004E303E" w:rsidRPr="00CA6A23" w:rsidRDefault="004E303E" w:rsidP="00A0320E">
      <w:pPr>
        <w:widowControl w:val="0"/>
        <w:autoSpaceDE w:val="0"/>
        <w:autoSpaceDN w:val="0"/>
        <w:adjustRightInd w:val="0"/>
        <w:spacing w:after="0" w:line="240" w:lineRule="auto"/>
        <w:jc w:val="both"/>
        <w:rPr>
          <w:rFonts w:ascii="Times New Roman" w:hAnsi="Times New Roman"/>
        </w:rPr>
      </w:pPr>
    </w:p>
    <w:p w:rsidR="004E303E" w:rsidRPr="00CA6A23" w:rsidRDefault="004E303E"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23. Решение задачи 1 "Содержание в надлежащем состоянии и проведение текущего ремонта жилых помещений и общественного имущества, находящихся в муниципальной собственности </w:t>
      </w:r>
      <w:r>
        <w:rPr>
          <w:rFonts w:ascii="Times New Roman" w:hAnsi="Times New Roman"/>
        </w:rPr>
        <w:t>поселения</w:t>
      </w:r>
      <w:r w:rsidRPr="00CA6A23">
        <w:rPr>
          <w:rFonts w:ascii="Times New Roman" w:hAnsi="Times New Roman"/>
        </w:rPr>
        <w:t>» осуществляются посредством выполнения следующих мероприятий:</w:t>
      </w:r>
    </w:p>
    <w:p w:rsidR="004E303E" w:rsidRDefault="004E303E"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«Подготовка документов для проведения текущего ремонта в многоквартирных домах в соответствии с действующим законодательством»;</w:t>
      </w:r>
    </w:p>
    <w:p w:rsidR="004E303E" w:rsidRPr="00CA6A23" w:rsidRDefault="004E303E"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453858">
        <w:rPr>
          <w:rFonts w:ascii="Times New Roman" w:hAnsi="Times New Roman"/>
        </w:rPr>
        <w:t>оличество подготовленных документов  для проведения текущего ремонта в многоквартирных домах в соответствии с действующим законодательством"</w:t>
      </w:r>
      <w:r>
        <w:rPr>
          <w:rFonts w:ascii="Times New Roman" w:hAnsi="Times New Roman"/>
        </w:rPr>
        <w:t>;</w:t>
      </w:r>
    </w:p>
    <w:p w:rsidR="004E303E" w:rsidRDefault="004E303E"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в) мероприятие: " Содержание в надлежащем состоянии многоквартирных жилых домов, находящихся в муниципальной собственности";</w:t>
      </w:r>
    </w:p>
    <w:p w:rsidR="004E303E" w:rsidRPr="00CA6A23" w:rsidRDefault="004E303E"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53858">
        <w:t xml:space="preserve"> </w:t>
      </w:r>
      <w:r>
        <w:rPr>
          <w:rFonts w:ascii="Times New Roman" w:hAnsi="Times New Roman"/>
        </w:rPr>
        <w:t>д</w:t>
      </w:r>
      <w:r w:rsidRPr="00453858">
        <w:rPr>
          <w:rFonts w:ascii="Times New Roman" w:hAnsi="Times New Roman"/>
        </w:rPr>
        <w:t>оля многоквартирных домов, где проведен текущий(косметический)  ремонт.</w:t>
      </w:r>
    </w:p>
    <w:p w:rsidR="004E303E" w:rsidRPr="00CA6A23" w:rsidRDefault="004E303E"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24. Решение задачи 2 "Проведение капитального ремонта в многоквартирных жилых домах на территории </w:t>
      </w:r>
      <w:r>
        <w:rPr>
          <w:rFonts w:ascii="Times New Roman" w:hAnsi="Times New Roman"/>
        </w:rPr>
        <w:t xml:space="preserve">поселения </w:t>
      </w:r>
      <w:r w:rsidRPr="00CA6A23">
        <w:rPr>
          <w:rFonts w:ascii="Times New Roman" w:hAnsi="Times New Roman"/>
        </w:rPr>
        <w:t>софинансирование» осуществляются посредством выполнения следующих мероприятий:</w:t>
      </w:r>
    </w:p>
    <w:p w:rsidR="004E303E" w:rsidRDefault="004E303E"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"Организация работы межведомственной комиссии по признанию многоквартирных домов для проведения капитального ремонта";</w:t>
      </w:r>
    </w:p>
    <w:p w:rsidR="004E303E" w:rsidRPr="00CA6A23" w:rsidRDefault="004E303E"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д</w:t>
      </w:r>
      <w:r w:rsidRPr="00453858">
        <w:rPr>
          <w:rFonts w:ascii="Times New Roman" w:hAnsi="Times New Roman"/>
        </w:rPr>
        <w:t>оля многоквартирных жилых домов признанных для проведения капитального ремонта</w:t>
      </w:r>
    </w:p>
    <w:p w:rsidR="004E303E" w:rsidRPr="00CA6A23" w:rsidRDefault="004E303E"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25. Решение задачи 3 "Выявление аварийного жилищного фонда на территории </w:t>
      </w:r>
      <w:r>
        <w:rPr>
          <w:rFonts w:ascii="Times New Roman" w:hAnsi="Times New Roman"/>
        </w:rPr>
        <w:t>поселения</w:t>
      </w:r>
      <w:r w:rsidRPr="00CA6A23">
        <w:rPr>
          <w:rFonts w:ascii="Times New Roman" w:hAnsi="Times New Roman"/>
        </w:rPr>
        <w:t>» осуществляются посредством выполнения следующих мероприятий :</w:t>
      </w:r>
    </w:p>
    <w:p w:rsidR="004E303E" w:rsidRDefault="004E303E"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"Организация работы межведомственной комиссии по признанию многоквартирных домов аварийными и подлежащими сносу";</w:t>
      </w:r>
    </w:p>
    <w:p w:rsidR="004E303E" w:rsidRPr="00CA6A23" w:rsidRDefault="004E303E"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9B4F03">
        <w:rPr>
          <w:rFonts w:ascii="Times New Roman" w:hAnsi="Times New Roman"/>
        </w:rPr>
        <w:t>оличество многоквартирных жилых домов, признанных межведомственной комиссией аварийными</w:t>
      </w:r>
      <w:r>
        <w:rPr>
          <w:rFonts w:ascii="Times New Roman" w:hAnsi="Times New Roman"/>
        </w:rPr>
        <w:t>;</w:t>
      </w:r>
    </w:p>
    <w:p w:rsidR="004E303E" w:rsidRDefault="004E303E"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административное мероприятие: «Подготовка документов для признания дома аварийным в соответствии с действующим законодательством»;</w:t>
      </w:r>
    </w:p>
    <w:p w:rsidR="004E303E" w:rsidRPr="00CA6A23" w:rsidRDefault="004E303E"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н</w:t>
      </w:r>
      <w:r w:rsidRPr="00B623FE">
        <w:rPr>
          <w:rFonts w:ascii="Times New Roman" w:hAnsi="Times New Roman"/>
        </w:rPr>
        <w:t>аличие подготовленных документов для признания дома аварийным в соответствии с</w:t>
      </w:r>
      <w:r>
        <w:rPr>
          <w:rFonts w:ascii="Times New Roman" w:hAnsi="Times New Roman"/>
        </w:rPr>
        <w:t xml:space="preserve"> действующим законодательством;</w:t>
      </w:r>
    </w:p>
    <w:p w:rsidR="004E303E" w:rsidRPr="00CA6A23" w:rsidRDefault="004E303E"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26. Решение задачи 4 "</w:t>
      </w:r>
      <w:r>
        <w:rPr>
          <w:rFonts w:ascii="Times New Roman" w:hAnsi="Times New Roman"/>
        </w:rPr>
        <w:t>Переселение граждан из аварийного жилищного фонда с учетом необходимости развития малоэтажного строительства, л</w:t>
      </w:r>
      <w:r w:rsidRPr="00CA6A23">
        <w:rPr>
          <w:rFonts w:ascii="Times New Roman" w:hAnsi="Times New Roman"/>
        </w:rPr>
        <w:t xml:space="preserve">иквидация аварийного жилищного фонда и хозяйственных построек на территории </w:t>
      </w:r>
      <w:r>
        <w:rPr>
          <w:rFonts w:ascii="Times New Roman" w:hAnsi="Times New Roman"/>
        </w:rPr>
        <w:t>поселения</w:t>
      </w:r>
      <w:r w:rsidRPr="00CA6A23">
        <w:rPr>
          <w:rFonts w:ascii="Times New Roman" w:hAnsi="Times New Roman"/>
        </w:rPr>
        <w:t>» осуществляются посредством осуществляются следующих мероприятий:</w:t>
      </w:r>
    </w:p>
    <w:p w:rsidR="004E303E" w:rsidRDefault="004E303E"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«Подготовка заявки для получения средств из государственной корпорации Фонда содействия реформированию жилищно-коммунального хозяйства для обеспечения мероприятий по переселению из аварийного жилищного фонда с учетом развития малоэтажного строительства»;</w:t>
      </w:r>
    </w:p>
    <w:p w:rsidR="004E303E" w:rsidRPr="00CA6A23" w:rsidRDefault="004E303E"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показатель: количество подготовленных заявок </w:t>
      </w:r>
      <w:r w:rsidRPr="00CA6A23">
        <w:rPr>
          <w:rFonts w:ascii="Times New Roman" w:hAnsi="Times New Roman"/>
        </w:rPr>
        <w:t>для получения средств из государственной корпорации Фонда содействия реформированию жилищно-коммунального хозяйства для обеспечения мероприятий по переселению из аварийного жилищного фонда с учетом развития малоэтажного строительства</w:t>
      </w:r>
      <w:r>
        <w:rPr>
          <w:rFonts w:ascii="Times New Roman" w:hAnsi="Times New Roman"/>
        </w:rPr>
        <w:t>;</w:t>
      </w:r>
    </w:p>
    <w:p w:rsidR="004E303E" w:rsidRDefault="004E303E"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административное мероприятие: «Подготовка заявки для получения средств из областного бюджета для обеспечения мероприятий по переселению из аварийного жилищного фонда с учетом развития малоэтажного строительства»;</w:t>
      </w:r>
    </w:p>
    <w:p w:rsidR="004E303E" w:rsidRPr="00CA6A23" w:rsidRDefault="004E303E"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н</w:t>
      </w:r>
      <w:r w:rsidRPr="00B623FE">
        <w:rPr>
          <w:rFonts w:ascii="Times New Roman" w:hAnsi="Times New Roman"/>
        </w:rPr>
        <w:t>аличие заявки для получения средств из областного бюджета для обеспечения мероприятий по переселению из аварийного жилищного фонда с учетом разв</w:t>
      </w:r>
      <w:r>
        <w:rPr>
          <w:rFonts w:ascii="Times New Roman" w:hAnsi="Times New Roman"/>
        </w:rPr>
        <w:t>ития малоэтажного строительства;</w:t>
      </w:r>
    </w:p>
    <w:p w:rsidR="004E303E" w:rsidRDefault="004E303E"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в) мероприятие: «Переселение граждан из аварийного жилищного фонда с учетом разви</w:t>
      </w:r>
      <w:r>
        <w:rPr>
          <w:rFonts w:ascii="Times New Roman" w:hAnsi="Times New Roman"/>
        </w:rPr>
        <w:t>тия малоэтажного строительства (местный бюджет)»;</w:t>
      </w:r>
    </w:p>
    <w:p w:rsidR="004E303E" w:rsidRDefault="004E303E"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B623FE">
        <w:rPr>
          <w:rFonts w:ascii="Times New Roman" w:hAnsi="Times New Roman"/>
        </w:rPr>
        <w:t>оличество граждан переселенных из аварийного жилищного фонда с учетом развит</w:t>
      </w:r>
      <w:r>
        <w:rPr>
          <w:rFonts w:ascii="Times New Roman" w:hAnsi="Times New Roman"/>
        </w:rPr>
        <w:t>ия малоэтажного строительства;</w:t>
      </w:r>
    </w:p>
    <w:p w:rsidR="004E303E" w:rsidRDefault="004E303E"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г) мероприятие: « Снос аварийного жилищного фонда и хозяйственных построек на территории поселения»;</w:t>
      </w:r>
    </w:p>
    <w:p w:rsidR="004E303E" w:rsidRPr="00CA6A23" w:rsidRDefault="004E303E"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4816F2">
        <w:rPr>
          <w:rFonts w:ascii="Times New Roman" w:hAnsi="Times New Roman"/>
        </w:rPr>
        <w:t>оличество снесенных аварийных домов и хозяйственных построек после переселения гражда</w:t>
      </w:r>
      <w:r>
        <w:rPr>
          <w:rFonts w:ascii="Times New Roman" w:hAnsi="Times New Roman"/>
        </w:rPr>
        <w:t>н из аварийного жилищного фонда;</w:t>
      </w:r>
    </w:p>
    <w:p w:rsidR="004E303E" w:rsidRPr="00CA6A23" w:rsidRDefault="004E303E"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27. Решение задачи 5 «Обеспечение условий для внедрения ресурсосберегающих технологий на объектах жилищного фонда и оснащение многоквартирных домов приборами учета» осуществляются следующими </w:t>
      </w:r>
      <w:r>
        <w:rPr>
          <w:rFonts w:ascii="Times New Roman" w:hAnsi="Times New Roman"/>
        </w:rPr>
        <w:t>мероприятиями</w:t>
      </w:r>
      <w:r w:rsidRPr="00CA6A23">
        <w:rPr>
          <w:rFonts w:ascii="Times New Roman" w:hAnsi="Times New Roman"/>
        </w:rPr>
        <w:t>:</w:t>
      </w:r>
    </w:p>
    <w:p w:rsidR="004E303E" w:rsidRDefault="004E303E"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«Мониторинг представления качества услуг электро-, тепло- и водоснабжения»;</w:t>
      </w:r>
    </w:p>
    <w:p w:rsidR="004E303E" w:rsidRPr="00CA6A23" w:rsidRDefault="004E303E"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р</w:t>
      </w:r>
      <w:r w:rsidRPr="004816F2">
        <w:rPr>
          <w:rFonts w:ascii="Times New Roman" w:hAnsi="Times New Roman"/>
        </w:rPr>
        <w:t>ост удовлетворенности граждан по предоставлению качества услуг электро-, тепло- и водоснабжения</w:t>
      </w:r>
      <w:r>
        <w:rPr>
          <w:rFonts w:ascii="Times New Roman" w:hAnsi="Times New Roman"/>
        </w:rPr>
        <w:t>;</w:t>
      </w:r>
    </w:p>
    <w:p w:rsidR="004E303E" w:rsidRDefault="004E303E"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административное мероприятие: «Мониторинг аварийности и потерь в тепловых, электрических и водопроводных сетях»;</w:t>
      </w:r>
    </w:p>
    <w:p w:rsidR="004E303E" w:rsidRPr="00CA6A23" w:rsidRDefault="004E303E"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с</w:t>
      </w:r>
      <w:r w:rsidRPr="004816F2">
        <w:rPr>
          <w:rFonts w:ascii="Times New Roman" w:hAnsi="Times New Roman"/>
        </w:rPr>
        <w:t>нижение доли аварийности и потерь в тепловых, электрических и водопроводных сетях.</w:t>
      </w:r>
    </w:p>
    <w:p w:rsidR="004E303E" w:rsidRDefault="004E303E"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в) мероприятие: Установка приборов учета коммунальных ресурсов</w:t>
      </w:r>
      <w:r>
        <w:rPr>
          <w:rFonts w:ascii="Times New Roman" w:hAnsi="Times New Roman"/>
        </w:rPr>
        <w:t xml:space="preserve"> в многоквартирных жилых домах;</w:t>
      </w:r>
    </w:p>
    <w:p w:rsidR="004E303E" w:rsidRPr="00CA6A23" w:rsidRDefault="004E303E"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к</w:t>
      </w:r>
      <w:r w:rsidRPr="004816F2">
        <w:rPr>
          <w:rFonts w:ascii="Times New Roman" w:hAnsi="Times New Roman"/>
        </w:rPr>
        <w:t>оличество установленных приборов коммунальных ресурсов</w:t>
      </w:r>
      <w:r>
        <w:rPr>
          <w:rFonts w:ascii="Times New Roman" w:hAnsi="Times New Roman"/>
        </w:rPr>
        <w:t xml:space="preserve"> в многоквартирных жилых домах.</w:t>
      </w:r>
    </w:p>
    <w:p w:rsidR="004E303E" w:rsidRPr="0082480C" w:rsidRDefault="004E303E">
      <w:pPr>
        <w:widowControl w:val="0"/>
        <w:autoSpaceDE w:val="0"/>
        <w:autoSpaceDN w:val="0"/>
        <w:adjustRightInd w:val="0"/>
        <w:spacing w:after="0" w:line="240" w:lineRule="auto"/>
        <w:jc w:val="both"/>
        <w:rPr>
          <w:rFonts w:ascii="Times New Roman" w:hAnsi="Times New Roman"/>
        </w:rPr>
      </w:pPr>
    </w:p>
    <w:p w:rsidR="004E303E"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28 Выполнение каждого административного мероприятия и мероприятия подпрограммы 1 оценивается с помощью показателей, перечень которых и их значения по годам реализации муниципальной программы приведены в </w:t>
      </w:r>
      <w:hyperlink w:anchor="Par498" w:history="1">
        <w:r w:rsidRPr="0082480C">
          <w:rPr>
            <w:rFonts w:ascii="Times New Roman" w:hAnsi="Times New Roman"/>
            <w:color w:val="0000FF"/>
          </w:rPr>
          <w:t>таблице 1</w:t>
        </w:r>
      </w:hyperlink>
      <w:r w:rsidRPr="0082480C">
        <w:rPr>
          <w:rFonts w:ascii="Times New Roman" w:hAnsi="Times New Roman"/>
        </w:rPr>
        <w:t xml:space="preserve"> к настоящей муниципальной программе.</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p>
    <w:p w:rsidR="004E303E" w:rsidRPr="0082480C" w:rsidRDefault="004E303E" w:rsidP="00080767">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559"/>
        <w:gridCol w:w="1559"/>
        <w:gridCol w:w="1046"/>
        <w:gridCol w:w="982"/>
        <w:gridCol w:w="1018"/>
      </w:tblGrid>
      <w:tr w:rsidR="004E303E" w:rsidRPr="00314542" w:rsidTr="00AD46A6">
        <w:tc>
          <w:tcPr>
            <w:tcW w:w="3652" w:type="dxa"/>
            <w:vMerge w:val="restart"/>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Задачи подпрограммы 1</w:t>
            </w:r>
          </w:p>
        </w:tc>
        <w:tc>
          <w:tcPr>
            <w:tcW w:w="5146" w:type="dxa"/>
            <w:gridSpan w:val="4"/>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1018" w:type="dxa"/>
            <w:vMerge w:val="restart"/>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Итого</w:t>
            </w:r>
          </w:p>
        </w:tc>
      </w:tr>
      <w:tr w:rsidR="004E303E" w:rsidRPr="00314542" w:rsidTr="00AD46A6">
        <w:tc>
          <w:tcPr>
            <w:tcW w:w="3652" w:type="dxa"/>
            <w:vMerge/>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p>
        </w:tc>
        <w:tc>
          <w:tcPr>
            <w:tcW w:w="1559" w:type="dxa"/>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2015</w:t>
            </w:r>
          </w:p>
        </w:tc>
        <w:tc>
          <w:tcPr>
            <w:tcW w:w="1559" w:type="dxa"/>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2016</w:t>
            </w:r>
          </w:p>
        </w:tc>
        <w:tc>
          <w:tcPr>
            <w:tcW w:w="1046" w:type="dxa"/>
            <w:tcBorders>
              <w:right w:val="single" w:sz="4" w:space="0" w:color="auto"/>
            </w:tcBorders>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2017</w:t>
            </w:r>
          </w:p>
        </w:tc>
        <w:tc>
          <w:tcPr>
            <w:tcW w:w="982" w:type="dxa"/>
            <w:tcBorders>
              <w:top w:val="single" w:sz="4" w:space="0" w:color="auto"/>
              <w:left w:val="single" w:sz="4" w:space="0" w:color="auto"/>
            </w:tcBorders>
          </w:tcPr>
          <w:p w:rsidR="004E303E" w:rsidRPr="00314542" w:rsidRDefault="004E303E"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018" w:type="dxa"/>
            <w:vMerge/>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p>
        </w:tc>
      </w:tr>
      <w:tr w:rsidR="004E303E" w:rsidRPr="00314542" w:rsidTr="00AD46A6">
        <w:tc>
          <w:tcPr>
            <w:tcW w:w="3652" w:type="dxa"/>
          </w:tcPr>
          <w:p w:rsidR="004E303E" w:rsidRPr="00314542" w:rsidRDefault="004E303E"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1</w:t>
            </w:r>
            <w:r w:rsidRPr="00314542">
              <w:rPr>
                <w:rFonts w:ascii="Times New Roman" w:hAnsi="Times New Roman"/>
              </w:rPr>
              <w:t xml:space="preserve"> Содержание в надлежащем состоянии и проведение текущего ремонта жилых помещений и общего имущества, находящихся в муниципальной собственности поселения</w:t>
            </w:r>
          </w:p>
        </w:tc>
        <w:tc>
          <w:tcPr>
            <w:tcW w:w="1559" w:type="dxa"/>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559" w:type="dxa"/>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046" w:type="dxa"/>
            <w:tcBorders>
              <w:right w:val="single" w:sz="4" w:space="0" w:color="auto"/>
            </w:tcBorders>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982" w:type="dxa"/>
            <w:tcBorders>
              <w:left w:val="single" w:sz="4" w:space="0" w:color="auto"/>
            </w:tcBorders>
            <w:vAlign w:val="center"/>
          </w:tcPr>
          <w:p w:rsidR="004E303E" w:rsidRPr="00314542" w:rsidRDefault="004E303E"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18" w:type="dxa"/>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r w:rsidR="004E303E" w:rsidRPr="00314542" w:rsidTr="00AD46A6">
        <w:tc>
          <w:tcPr>
            <w:tcW w:w="3652" w:type="dxa"/>
          </w:tcPr>
          <w:p w:rsidR="004E303E" w:rsidRPr="00314542" w:rsidRDefault="004E303E"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2</w:t>
            </w:r>
            <w:r w:rsidRPr="00314542">
              <w:rPr>
                <w:rFonts w:ascii="Times New Roman" w:hAnsi="Times New Roman"/>
              </w:rPr>
              <w:t xml:space="preserve"> Проведение капитального ремонта в многоквартирных жилых домах на территории поселения</w:t>
            </w:r>
          </w:p>
        </w:tc>
        <w:tc>
          <w:tcPr>
            <w:tcW w:w="1559" w:type="dxa"/>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559" w:type="dxa"/>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046" w:type="dxa"/>
            <w:tcBorders>
              <w:right w:val="single" w:sz="4" w:space="0" w:color="auto"/>
            </w:tcBorders>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982" w:type="dxa"/>
            <w:tcBorders>
              <w:left w:val="single" w:sz="4" w:space="0" w:color="auto"/>
            </w:tcBorders>
            <w:vAlign w:val="center"/>
          </w:tcPr>
          <w:p w:rsidR="004E303E" w:rsidRPr="00314542" w:rsidRDefault="004E303E"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18" w:type="dxa"/>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r w:rsidR="004E303E" w:rsidRPr="00314542" w:rsidTr="00AD46A6">
        <w:tc>
          <w:tcPr>
            <w:tcW w:w="3652" w:type="dxa"/>
          </w:tcPr>
          <w:p w:rsidR="004E303E" w:rsidRPr="00314542" w:rsidRDefault="004E303E"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3</w:t>
            </w:r>
            <w:r w:rsidRPr="00314542">
              <w:rPr>
                <w:rFonts w:ascii="Times New Roman" w:hAnsi="Times New Roman"/>
              </w:rPr>
              <w:t xml:space="preserve"> Выявление аварийного жилищного фо</w:t>
            </w:r>
            <w:r>
              <w:rPr>
                <w:rFonts w:ascii="Times New Roman" w:hAnsi="Times New Roman"/>
              </w:rPr>
              <w:t>н</w:t>
            </w:r>
            <w:r w:rsidRPr="00314542">
              <w:rPr>
                <w:rFonts w:ascii="Times New Roman" w:hAnsi="Times New Roman"/>
              </w:rPr>
              <w:t>да на территории поселен</w:t>
            </w:r>
            <w:r>
              <w:rPr>
                <w:rFonts w:ascii="Times New Roman" w:hAnsi="Times New Roman"/>
              </w:rPr>
              <w:t>и</w:t>
            </w:r>
            <w:r w:rsidRPr="00314542">
              <w:rPr>
                <w:rFonts w:ascii="Times New Roman" w:hAnsi="Times New Roman"/>
              </w:rPr>
              <w:t>я</w:t>
            </w:r>
          </w:p>
        </w:tc>
        <w:tc>
          <w:tcPr>
            <w:tcW w:w="1559" w:type="dxa"/>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559" w:type="dxa"/>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046" w:type="dxa"/>
            <w:tcBorders>
              <w:right w:val="single" w:sz="4" w:space="0" w:color="auto"/>
            </w:tcBorders>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982" w:type="dxa"/>
            <w:tcBorders>
              <w:left w:val="single" w:sz="4" w:space="0" w:color="auto"/>
            </w:tcBorders>
            <w:vAlign w:val="center"/>
          </w:tcPr>
          <w:p w:rsidR="004E303E" w:rsidRPr="00314542" w:rsidRDefault="004E303E"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18" w:type="dxa"/>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r w:rsidR="004E303E" w:rsidRPr="00314542" w:rsidTr="00AD46A6">
        <w:tc>
          <w:tcPr>
            <w:tcW w:w="3652" w:type="dxa"/>
          </w:tcPr>
          <w:p w:rsidR="004E303E" w:rsidRPr="00314542" w:rsidRDefault="004E303E"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4</w:t>
            </w:r>
            <w:r w:rsidRPr="00314542">
              <w:rPr>
                <w:rFonts w:ascii="Times New Roman" w:hAnsi="Times New Roman"/>
              </w:rPr>
              <w:t xml:space="preserve"> Ликвидация аварийного жилищного фонда и хозяйственных построек на территории поселения</w:t>
            </w:r>
          </w:p>
        </w:tc>
        <w:tc>
          <w:tcPr>
            <w:tcW w:w="1559" w:type="dxa"/>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559" w:type="dxa"/>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046" w:type="dxa"/>
            <w:tcBorders>
              <w:right w:val="single" w:sz="4" w:space="0" w:color="auto"/>
            </w:tcBorders>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982" w:type="dxa"/>
            <w:tcBorders>
              <w:left w:val="single" w:sz="4" w:space="0" w:color="auto"/>
            </w:tcBorders>
            <w:vAlign w:val="center"/>
          </w:tcPr>
          <w:p w:rsidR="004E303E" w:rsidRPr="00314542" w:rsidRDefault="004E303E"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18" w:type="dxa"/>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r w:rsidR="004E303E" w:rsidRPr="00314542" w:rsidTr="00AD46A6">
        <w:tc>
          <w:tcPr>
            <w:tcW w:w="3652" w:type="dxa"/>
          </w:tcPr>
          <w:p w:rsidR="004E303E" w:rsidRPr="00314542" w:rsidRDefault="004E303E"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 xml:space="preserve">Задача 5 </w:t>
            </w:r>
            <w:r w:rsidRPr="00314542">
              <w:rPr>
                <w:rFonts w:ascii="Times New Roman" w:hAnsi="Times New Roman"/>
              </w:rPr>
              <w:t>Обеспечение условий для внедрения ресурсосберегающих технологий на объектах жилищного фонда и оснащения многоквартирных домов приборами учета</w:t>
            </w:r>
          </w:p>
        </w:tc>
        <w:tc>
          <w:tcPr>
            <w:tcW w:w="1559" w:type="dxa"/>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559" w:type="dxa"/>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046" w:type="dxa"/>
            <w:tcBorders>
              <w:right w:val="single" w:sz="4" w:space="0" w:color="auto"/>
            </w:tcBorders>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982" w:type="dxa"/>
            <w:tcBorders>
              <w:left w:val="single" w:sz="4" w:space="0" w:color="auto"/>
            </w:tcBorders>
            <w:vAlign w:val="center"/>
          </w:tcPr>
          <w:p w:rsidR="004E303E" w:rsidRPr="00314542" w:rsidRDefault="004E303E"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18" w:type="dxa"/>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bl>
    <w:p w:rsidR="004E303E" w:rsidRPr="0082480C" w:rsidRDefault="004E303E" w:rsidP="00080767">
      <w:pPr>
        <w:widowControl w:val="0"/>
        <w:autoSpaceDE w:val="0"/>
        <w:autoSpaceDN w:val="0"/>
        <w:adjustRightInd w:val="0"/>
        <w:spacing w:after="0" w:line="240" w:lineRule="auto"/>
        <w:ind w:firstLine="540"/>
        <w:jc w:val="center"/>
        <w:rPr>
          <w:rFonts w:ascii="Times New Roman" w:hAnsi="Times New Roman"/>
        </w:rPr>
      </w:pPr>
    </w:p>
    <w:p w:rsidR="004E303E" w:rsidRPr="0082480C" w:rsidRDefault="004E303E">
      <w:pPr>
        <w:widowControl w:val="0"/>
        <w:autoSpaceDE w:val="0"/>
        <w:autoSpaceDN w:val="0"/>
        <w:adjustRightInd w:val="0"/>
        <w:spacing w:after="0" w:line="240" w:lineRule="auto"/>
        <w:jc w:val="both"/>
        <w:rPr>
          <w:rFonts w:ascii="Times New Roman" w:hAnsi="Times New Roman"/>
        </w:rPr>
      </w:pPr>
    </w:p>
    <w:p w:rsidR="004E303E" w:rsidRPr="0082480C" w:rsidRDefault="004E303E">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Подраздел 3. Объем финансовых ресурсов,</w:t>
      </w:r>
    </w:p>
    <w:p w:rsidR="004E303E" w:rsidRPr="0082480C" w:rsidRDefault="004E303E" w:rsidP="00F6506F">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4E303E" w:rsidRPr="0082480C" w:rsidRDefault="004E303E" w:rsidP="0051599D">
      <w:pPr>
        <w:rPr>
          <w:rFonts w:ascii="Times New Roman" w:hAnsi="Times New Roman"/>
          <w:sz w:val="2"/>
          <w:szCs w:val="2"/>
        </w:rPr>
      </w:pP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29. Общий объем бюджетных ассигнований, выделенный на реализацию подпрограммы 1 "Улучшение условий проживания граждан </w:t>
      </w:r>
      <w:r>
        <w:rPr>
          <w:rFonts w:ascii="Times New Roman" w:hAnsi="Times New Roman"/>
        </w:rPr>
        <w:t>Бенецкого сельского поселения</w:t>
      </w:r>
      <w:r w:rsidRPr="0082480C">
        <w:rPr>
          <w:rFonts w:ascii="Times New Roman" w:hAnsi="Times New Roman"/>
        </w:rPr>
        <w:t xml:space="preserve"> в существующем жилищном фонде" за счет средств местного бюджета составляет </w:t>
      </w:r>
      <w:r>
        <w:rPr>
          <w:rFonts w:ascii="Times New Roman" w:hAnsi="Times New Roman"/>
        </w:rPr>
        <w:t>0,0</w:t>
      </w:r>
      <w:r w:rsidRPr="0082480C">
        <w:rPr>
          <w:rFonts w:ascii="Times New Roman" w:hAnsi="Times New Roman"/>
        </w:rPr>
        <w:t xml:space="preserve"> тыс. рублей.</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30. Объем бюджетных ассигнований, выделенный на реализацию подпрограммы 1 "Улучшение условий проживания граждан </w:t>
      </w:r>
      <w:r>
        <w:rPr>
          <w:rFonts w:ascii="Times New Roman" w:hAnsi="Times New Roman"/>
        </w:rPr>
        <w:t>Бенецкого сельского поселения</w:t>
      </w:r>
      <w:r w:rsidRPr="0082480C">
        <w:rPr>
          <w:rFonts w:ascii="Times New Roman" w:hAnsi="Times New Roman"/>
        </w:rPr>
        <w:t xml:space="preserve"> в существующем жилищном фонде", по годам реализации муниципальной программы в разрезе задач приведен в </w:t>
      </w:r>
      <w:hyperlink w:anchor="Par149" w:history="1">
        <w:r w:rsidRPr="0082480C">
          <w:rPr>
            <w:rFonts w:ascii="Times New Roman" w:hAnsi="Times New Roman"/>
            <w:color w:val="0000FF"/>
          </w:rPr>
          <w:t>таблице 2</w:t>
        </w:r>
      </w:hyperlink>
      <w:r w:rsidRPr="0082480C">
        <w:rPr>
          <w:rFonts w:ascii="Times New Roman" w:hAnsi="Times New Roman"/>
        </w:rPr>
        <w:t>.</w:t>
      </w:r>
    </w:p>
    <w:p w:rsidR="004E303E" w:rsidRPr="0082480C" w:rsidRDefault="004E303E" w:rsidP="00F6506F">
      <w:pPr>
        <w:widowControl w:val="0"/>
        <w:autoSpaceDE w:val="0"/>
        <w:autoSpaceDN w:val="0"/>
        <w:adjustRightInd w:val="0"/>
        <w:spacing w:after="0" w:line="240" w:lineRule="auto"/>
        <w:ind w:firstLine="540"/>
        <w:jc w:val="right"/>
        <w:rPr>
          <w:rFonts w:ascii="Times New Roman" w:hAnsi="Times New Roman"/>
        </w:rPr>
      </w:pPr>
    </w:p>
    <w:p w:rsidR="004E303E" w:rsidRPr="0082480C" w:rsidRDefault="004E303E" w:rsidP="00F6506F">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2"/>
        <w:gridCol w:w="3378"/>
        <w:gridCol w:w="1559"/>
        <w:gridCol w:w="1276"/>
        <w:gridCol w:w="924"/>
        <w:gridCol w:w="1099"/>
        <w:gridCol w:w="1210"/>
      </w:tblGrid>
      <w:tr w:rsidR="004E303E" w:rsidRPr="00314542" w:rsidTr="00AD46A6">
        <w:tc>
          <w:tcPr>
            <w:tcW w:w="562" w:type="dxa"/>
            <w:vMerge w:val="restart"/>
          </w:tcPr>
          <w:p w:rsidR="004E303E" w:rsidRPr="00314542" w:rsidRDefault="004E303E"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 п.п.</w:t>
            </w:r>
          </w:p>
        </w:tc>
        <w:tc>
          <w:tcPr>
            <w:tcW w:w="3378" w:type="dxa"/>
            <w:vMerge w:val="restart"/>
          </w:tcPr>
          <w:p w:rsidR="004E303E" w:rsidRPr="00314542" w:rsidRDefault="004E303E"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w:t>
            </w:r>
          </w:p>
        </w:tc>
        <w:tc>
          <w:tcPr>
            <w:tcW w:w="4858" w:type="dxa"/>
            <w:gridSpan w:val="4"/>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 годам реализации муниципальной программы</w:t>
            </w:r>
          </w:p>
        </w:tc>
        <w:tc>
          <w:tcPr>
            <w:tcW w:w="1210" w:type="dxa"/>
            <w:vMerge w:val="restart"/>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Всего, тыс. руб.</w:t>
            </w:r>
          </w:p>
        </w:tc>
      </w:tr>
      <w:tr w:rsidR="004E303E" w:rsidRPr="00314542" w:rsidTr="00AD46A6">
        <w:tc>
          <w:tcPr>
            <w:tcW w:w="562" w:type="dxa"/>
            <w:vMerge/>
          </w:tcPr>
          <w:p w:rsidR="004E303E" w:rsidRPr="00314542" w:rsidRDefault="004E303E" w:rsidP="00314542">
            <w:pPr>
              <w:widowControl w:val="0"/>
              <w:autoSpaceDE w:val="0"/>
              <w:autoSpaceDN w:val="0"/>
              <w:adjustRightInd w:val="0"/>
              <w:spacing w:after="0" w:line="240" w:lineRule="auto"/>
              <w:jc w:val="both"/>
              <w:rPr>
                <w:rFonts w:ascii="Times New Roman" w:hAnsi="Times New Roman"/>
              </w:rPr>
            </w:pPr>
          </w:p>
        </w:tc>
        <w:tc>
          <w:tcPr>
            <w:tcW w:w="3378" w:type="dxa"/>
            <w:vMerge/>
          </w:tcPr>
          <w:p w:rsidR="004E303E" w:rsidRPr="00314542" w:rsidRDefault="004E303E" w:rsidP="00314542">
            <w:pPr>
              <w:widowControl w:val="0"/>
              <w:autoSpaceDE w:val="0"/>
              <w:autoSpaceDN w:val="0"/>
              <w:adjustRightInd w:val="0"/>
              <w:spacing w:after="0" w:line="240" w:lineRule="auto"/>
              <w:jc w:val="both"/>
              <w:rPr>
                <w:rFonts w:ascii="Times New Roman" w:hAnsi="Times New Roman"/>
              </w:rPr>
            </w:pPr>
          </w:p>
        </w:tc>
        <w:tc>
          <w:tcPr>
            <w:tcW w:w="1559" w:type="dxa"/>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2015</w:t>
            </w:r>
          </w:p>
        </w:tc>
        <w:tc>
          <w:tcPr>
            <w:tcW w:w="1276" w:type="dxa"/>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2016</w:t>
            </w:r>
          </w:p>
        </w:tc>
        <w:tc>
          <w:tcPr>
            <w:tcW w:w="924" w:type="dxa"/>
            <w:tcBorders>
              <w:right w:val="single" w:sz="4" w:space="0" w:color="auto"/>
            </w:tcBorders>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2017</w:t>
            </w:r>
          </w:p>
        </w:tc>
        <w:tc>
          <w:tcPr>
            <w:tcW w:w="1099" w:type="dxa"/>
            <w:tcBorders>
              <w:left w:val="single" w:sz="4" w:space="0" w:color="auto"/>
            </w:tcBorders>
          </w:tcPr>
          <w:p w:rsidR="004E303E" w:rsidRPr="00314542" w:rsidRDefault="004E303E"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210" w:type="dxa"/>
            <w:vMerge/>
          </w:tcPr>
          <w:p w:rsidR="004E303E" w:rsidRPr="00314542" w:rsidRDefault="004E303E" w:rsidP="00314542">
            <w:pPr>
              <w:widowControl w:val="0"/>
              <w:autoSpaceDE w:val="0"/>
              <w:autoSpaceDN w:val="0"/>
              <w:adjustRightInd w:val="0"/>
              <w:spacing w:after="0" w:line="240" w:lineRule="auto"/>
              <w:jc w:val="both"/>
              <w:rPr>
                <w:rFonts w:ascii="Times New Roman" w:hAnsi="Times New Roman"/>
              </w:rPr>
            </w:pPr>
          </w:p>
        </w:tc>
      </w:tr>
      <w:tr w:rsidR="004E303E" w:rsidRPr="00314542" w:rsidTr="00AD46A6">
        <w:tc>
          <w:tcPr>
            <w:tcW w:w="562" w:type="dxa"/>
          </w:tcPr>
          <w:p w:rsidR="004E303E" w:rsidRPr="00314542" w:rsidRDefault="004E303E"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1.</w:t>
            </w:r>
          </w:p>
        </w:tc>
        <w:tc>
          <w:tcPr>
            <w:tcW w:w="3378" w:type="dxa"/>
          </w:tcPr>
          <w:p w:rsidR="004E303E" w:rsidRPr="00314542" w:rsidRDefault="004E303E"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Улучшение условий проживания граждан  в существующем жилищном фонде поселения</w:t>
            </w:r>
          </w:p>
        </w:tc>
        <w:tc>
          <w:tcPr>
            <w:tcW w:w="1559" w:type="dxa"/>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276" w:type="dxa"/>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924" w:type="dxa"/>
            <w:tcBorders>
              <w:right w:val="single" w:sz="4" w:space="0" w:color="auto"/>
            </w:tcBorders>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099" w:type="dxa"/>
            <w:tcBorders>
              <w:left w:val="single" w:sz="4" w:space="0" w:color="auto"/>
            </w:tcBorders>
            <w:vAlign w:val="center"/>
          </w:tcPr>
          <w:p w:rsidR="004E303E" w:rsidRPr="00314542" w:rsidRDefault="004E303E"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10" w:type="dxa"/>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r w:rsidR="004E303E" w:rsidRPr="00314542" w:rsidTr="00AD46A6">
        <w:tc>
          <w:tcPr>
            <w:tcW w:w="562" w:type="dxa"/>
          </w:tcPr>
          <w:p w:rsidR="004E303E" w:rsidRPr="00314542" w:rsidRDefault="004E303E" w:rsidP="00314542">
            <w:pPr>
              <w:widowControl w:val="0"/>
              <w:autoSpaceDE w:val="0"/>
              <w:autoSpaceDN w:val="0"/>
              <w:adjustRightInd w:val="0"/>
              <w:spacing w:after="0" w:line="240" w:lineRule="auto"/>
              <w:jc w:val="both"/>
              <w:rPr>
                <w:rFonts w:ascii="Times New Roman" w:hAnsi="Times New Roman"/>
              </w:rPr>
            </w:pPr>
          </w:p>
        </w:tc>
        <w:tc>
          <w:tcPr>
            <w:tcW w:w="3378" w:type="dxa"/>
          </w:tcPr>
          <w:p w:rsidR="004E303E" w:rsidRPr="00314542" w:rsidRDefault="004E303E"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Итого</w:t>
            </w:r>
          </w:p>
        </w:tc>
        <w:tc>
          <w:tcPr>
            <w:tcW w:w="1559" w:type="dxa"/>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276" w:type="dxa"/>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924" w:type="dxa"/>
            <w:tcBorders>
              <w:right w:val="single" w:sz="4" w:space="0" w:color="auto"/>
            </w:tcBorders>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099" w:type="dxa"/>
            <w:tcBorders>
              <w:left w:val="single" w:sz="4" w:space="0" w:color="auto"/>
            </w:tcBorders>
            <w:vAlign w:val="center"/>
          </w:tcPr>
          <w:p w:rsidR="004E303E" w:rsidRPr="00314542" w:rsidRDefault="004E303E"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10" w:type="dxa"/>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bl>
    <w:p w:rsidR="004E303E" w:rsidRDefault="004E303E" w:rsidP="00206DD0">
      <w:pPr>
        <w:widowControl w:val="0"/>
        <w:autoSpaceDE w:val="0"/>
        <w:autoSpaceDN w:val="0"/>
        <w:adjustRightInd w:val="0"/>
        <w:spacing w:after="0" w:line="240" w:lineRule="auto"/>
        <w:outlineLvl w:val="1"/>
        <w:rPr>
          <w:rFonts w:ascii="Times New Roman" w:hAnsi="Times New Roman"/>
        </w:rPr>
      </w:pPr>
    </w:p>
    <w:p w:rsidR="004E303E" w:rsidRPr="0082480C" w:rsidRDefault="004E303E" w:rsidP="00206DD0">
      <w:pPr>
        <w:widowControl w:val="0"/>
        <w:autoSpaceDE w:val="0"/>
        <w:autoSpaceDN w:val="0"/>
        <w:adjustRightInd w:val="0"/>
        <w:spacing w:after="0" w:line="240" w:lineRule="auto"/>
        <w:outlineLvl w:val="1"/>
        <w:rPr>
          <w:rFonts w:ascii="Times New Roman" w:hAnsi="Times New Roman"/>
        </w:rPr>
      </w:pPr>
    </w:p>
    <w:p w:rsidR="004E303E" w:rsidRPr="0082480C" w:rsidRDefault="004E303E">
      <w:pPr>
        <w:widowControl w:val="0"/>
        <w:autoSpaceDE w:val="0"/>
        <w:autoSpaceDN w:val="0"/>
        <w:adjustRightInd w:val="0"/>
        <w:spacing w:after="0" w:line="240" w:lineRule="auto"/>
        <w:jc w:val="center"/>
        <w:outlineLvl w:val="1"/>
        <w:rPr>
          <w:rFonts w:ascii="Times New Roman" w:hAnsi="Times New Roman"/>
        </w:rPr>
      </w:pPr>
      <w:r w:rsidRPr="0082480C">
        <w:rPr>
          <w:rFonts w:ascii="Times New Roman" w:hAnsi="Times New Roman"/>
        </w:rPr>
        <w:t>Подпрограмма 2 "Повышение надежности и эффективности</w:t>
      </w:r>
    </w:p>
    <w:p w:rsidR="004E303E" w:rsidRPr="0082480C" w:rsidRDefault="004E303E">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функционирования объектов коммунального хозяйства</w:t>
      </w:r>
    </w:p>
    <w:p w:rsidR="004E303E" w:rsidRPr="0082480C" w:rsidRDefault="004E303E">
      <w:pPr>
        <w:widowControl w:val="0"/>
        <w:autoSpaceDE w:val="0"/>
        <w:autoSpaceDN w:val="0"/>
        <w:adjustRightInd w:val="0"/>
        <w:spacing w:after="0" w:line="240" w:lineRule="auto"/>
        <w:jc w:val="center"/>
        <w:rPr>
          <w:rFonts w:ascii="Times New Roman" w:hAnsi="Times New Roman"/>
        </w:rPr>
      </w:pP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w:t>
      </w:r>
      <w:r>
        <w:rPr>
          <w:rFonts w:ascii="Times New Roman" w:hAnsi="Times New Roman"/>
        </w:rPr>
        <w:t>.</w:t>
      </w:r>
    </w:p>
    <w:p w:rsidR="004E303E" w:rsidRPr="0082480C" w:rsidRDefault="004E303E">
      <w:pPr>
        <w:widowControl w:val="0"/>
        <w:autoSpaceDE w:val="0"/>
        <w:autoSpaceDN w:val="0"/>
        <w:adjustRightInd w:val="0"/>
        <w:spacing w:after="0" w:line="240" w:lineRule="auto"/>
        <w:jc w:val="both"/>
        <w:rPr>
          <w:rFonts w:ascii="Times New Roman" w:hAnsi="Times New Roman"/>
        </w:rPr>
      </w:pPr>
    </w:p>
    <w:p w:rsidR="004E303E" w:rsidRPr="0082480C" w:rsidRDefault="004E303E">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1. Задачи подпрограммы</w:t>
      </w:r>
    </w:p>
    <w:p w:rsidR="004E303E" w:rsidRPr="0082480C" w:rsidRDefault="004E303E">
      <w:pPr>
        <w:widowControl w:val="0"/>
        <w:autoSpaceDE w:val="0"/>
        <w:autoSpaceDN w:val="0"/>
        <w:adjustRightInd w:val="0"/>
        <w:spacing w:after="0" w:line="240" w:lineRule="auto"/>
        <w:jc w:val="both"/>
        <w:rPr>
          <w:rFonts w:ascii="Times New Roman" w:hAnsi="Times New Roman"/>
        </w:rPr>
      </w:pP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31. Реализация подпрограммы 2 "Повышение надежности и эффективности функционирования объектов коммунального хозяйства </w:t>
      </w:r>
      <w:r>
        <w:rPr>
          <w:rFonts w:ascii="Times New Roman" w:hAnsi="Times New Roman"/>
        </w:rPr>
        <w:t>Бенецкого сельского поселения</w:t>
      </w:r>
      <w:r w:rsidRPr="0082480C">
        <w:rPr>
          <w:rFonts w:ascii="Times New Roman" w:hAnsi="Times New Roman"/>
        </w:rPr>
        <w:t>" связана с решением следующих задач:</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задача 1 "Обеспечение надежности функционирования объектов коммунального хозяйства</w:t>
      </w:r>
      <w:r>
        <w:rPr>
          <w:rFonts w:ascii="Times New Roman" w:hAnsi="Times New Roman"/>
        </w:rPr>
        <w:t xml:space="preserve"> поселения</w:t>
      </w:r>
      <w:r w:rsidRPr="0082480C">
        <w:rPr>
          <w:rFonts w:ascii="Times New Roman" w:hAnsi="Times New Roman"/>
        </w:rPr>
        <w:t>";</w:t>
      </w:r>
    </w:p>
    <w:p w:rsidR="004E303E" w:rsidRPr="0082480C" w:rsidRDefault="004E303E" w:rsidP="00063E3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задача 2 «Повышение качества питьевой воды в системе централизованного водоснабжения поселения».</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32. Решение задачи 1 "Обеспечение надежности функционирования объектов коммунальной инфраструктуры" оценивается с помощью следующих показателей:</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количество аварийных ситуаций на объектах коммунального хозяйства.</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количество обращений граждан по вопросам предоставления коммунальных услуг.</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33. Решение задачи 2 " Повышение качества питьевой воды в системе централизованного водоснабжения поселения" оценивается с помощью следующих показателей:</w:t>
      </w:r>
    </w:p>
    <w:p w:rsidR="004E303E" w:rsidRPr="0082480C" w:rsidRDefault="004E303E" w:rsidP="00AD46A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соответствие питьевой воды предоставляемой жителям поселения требованиям безопасности и нормам СанПиНа.</w:t>
      </w:r>
    </w:p>
    <w:p w:rsidR="004E303E" w:rsidRPr="00CA6A23" w:rsidRDefault="004E303E" w:rsidP="00AD46A6">
      <w:pPr>
        <w:widowControl w:val="0"/>
        <w:autoSpaceDE w:val="0"/>
        <w:autoSpaceDN w:val="0"/>
        <w:adjustRightInd w:val="0"/>
        <w:spacing w:after="0" w:line="240" w:lineRule="auto"/>
        <w:jc w:val="center"/>
        <w:outlineLvl w:val="2"/>
        <w:rPr>
          <w:rFonts w:ascii="Times New Roman" w:hAnsi="Times New Roman"/>
        </w:rPr>
      </w:pPr>
      <w:r w:rsidRPr="00CA6A23">
        <w:rPr>
          <w:rFonts w:ascii="Times New Roman" w:hAnsi="Times New Roman"/>
        </w:rPr>
        <w:t>Подраздел 2. Мероприятия подпрограммы</w:t>
      </w:r>
    </w:p>
    <w:p w:rsidR="004E303E" w:rsidRPr="00CA6A23" w:rsidRDefault="004E303E"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34. Решение задачи 1 "Обеспечение надежности функционирования объектов коммунального хозяйства </w:t>
      </w:r>
      <w:r>
        <w:rPr>
          <w:rFonts w:ascii="Times New Roman" w:hAnsi="Times New Roman"/>
        </w:rPr>
        <w:t>поселения</w:t>
      </w:r>
      <w:r w:rsidRPr="00CA6A23">
        <w:rPr>
          <w:rFonts w:ascii="Times New Roman" w:hAnsi="Times New Roman"/>
        </w:rPr>
        <w:t>" осуществляется посредством выполнения следующих мероприятий подпрограммы 2:</w:t>
      </w:r>
    </w:p>
    <w:p w:rsidR="004E303E" w:rsidRDefault="004E303E"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мероприятие «Составление проектно-сметной документации на проведение ремонтных работ на объектах коммунального хозяйства»;</w:t>
      </w:r>
    </w:p>
    <w:p w:rsidR="004E303E" w:rsidRPr="00CA6A23" w:rsidRDefault="004E303E"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н</w:t>
      </w:r>
      <w:r w:rsidRPr="004816F2">
        <w:rPr>
          <w:rFonts w:ascii="Times New Roman" w:hAnsi="Times New Roman"/>
        </w:rPr>
        <w:t>аличие проектно-сметной документации на проведение ремонтных работ на о</w:t>
      </w:r>
      <w:r>
        <w:rPr>
          <w:rFonts w:ascii="Times New Roman" w:hAnsi="Times New Roman"/>
        </w:rPr>
        <w:t>бъектах коммунального хозяйства;</w:t>
      </w:r>
    </w:p>
    <w:p w:rsidR="004E303E" w:rsidRDefault="004E303E"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б) мероприятие "Содержание и проведение ремонта  тепловых сетей в </w:t>
      </w:r>
      <w:r>
        <w:rPr>
          <w:rFonts w:ascii="Times New Roman" w:hAnsi="Times New Roman"/>
        </w:rPr>
        <w:t>поселении</w:t>
      </w:r>
      <w:r w:rsidRPr="00CA6A23">
        <w:rPr>
          <w:rFonts w:ascii="Times New Roman" w:hAnsi="Times New Roman"/>
        </w:rPr>
        <w:t>";</w:t>
      </w:r>
    </w:p>
    <w:p w:rsidR="004E303E" w:rsidRPr="00CA6A23" w:rsidRDefault="004E303E"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п</w:t>
      </w:r>
      <w:r w:rsidRPr="00133740">
        <w:rPr>
          <w:rFonts w:ascii="Times New Roman" w:hAnsi="Times New Roman"/>
        </w:rPr>
        <w:t>ротяженность тепловых</w:t>
      </w:r>
      <w:r>
        <w:rPr>
          <w:rFonts w:ascii="Times New Roman" w:hAnsi="Times New Roman"/>
        </w:rPr>
        <w:t>;</w:t>
      </w:r>
    </w:p>
    <w:p w:rsidR="004E303E" w:rsidRDefault="004E303E"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мероприятие «Расходы на проведение капитального ремонта теплоэнергетических комплексов в поселении в рамках софинансирование»;</w:t>
      </w:r>
    </w:p>
    <w:p w:rsidR="004E303E" w:rsidRPr="00CA6A23" w:rsidRDefault="004E303E"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о</w:t>
      </w:r>
      <w:r w:rsidRPr="00133740">
        <w:rPr>
          <w:rFonts w:ascii="Times New Roman" w:hAnsi="Times New Roman"/>
        </w:rPr>
        <w:t>бъекты, где проведен капитальный ремонт</w:t>
      </w:r>
      <w:r>
        <w:rPr>
          <w:rFonts w:ascii="Times New Roman" w:hAnsi="Times New Roman"/>
        </w:rPr>
        <w:t>;</w:t>
      </w:r>
    </w:p>
    <w:p w:rsidR="004E303E" w:rsidRDefault="004E303E"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в) мероприятие "Содержание и проведение ремонта сетей водопотребления и водоотведения  в </w:t>
      </w:r>
      <w:r>
        <w:rPr>
          <w:rFonts w:ascii="Times New Roman" w:hAnsi="Times New Roman"/>
        </w:rPr>
        <w:t>поселении</w:t>
      </w:r>
      <w:r w:rsidRPr="00CA6A23">
        <w:rPr>
          <w:rFonts w:ascii="Times New Roman" w:hAnsi="Times New Roman"/>
        </w:rPr>
        <w:t>»;</w:t>
      </w:r>
    </w:p>
    <w:p w:rsidR="004E303E" w:rsidRPr="00CA6A23" w:rsidRDefault="004E303E"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п</w:t>
      </w:r>
      <w:r w:rsidRPr="00133740">
        <w:rPr>
          <w:rFonts w:ascii="Times New Roman" w:hAnsi="Times New Roman"/>
        </w:rPr>
        <w:t>ротяженность сетей  водопотребле</w:t>
      </w:r>
      <w:r>
        <w:rPr>
          <w:rFonts w:ascii="Times New Roman" w:hAnsi="Times New Roman"/>
        </w:rPr>
        <w:t>ния и водоотведения в поселении;</w:t>
      </w:r>
    </w:p>
    <w:p w:rsidR="004E303E" w:rsidRDefault="004E303E"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г) мероприятие «Расходы на организацию водоснабжения в сельской местности по софинансирование – местные</w:t>
      </w:r>
      <w:r>
        <w:rPr>
          <w:rFonts w:ascii="Times New Roman" w:hAnsi="Times New Roman"/>
        </w:rPr>
        <w:t xml:space="preserve"> инициативы»;</w:t>
      </w:r>
    </w:p>
    <w:p w:rsidR="004E303E" w:rsidRPr="00CA6A23" w:rsidRDefault="004E303E"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д</w:t>
      </w:r>
      <w:r w:rsidRPr="00133740">
        <w:rPr>
          <w:rFonts w:ascii="Times New Roman" w:hAnsi="Times New Roman"/>
        </w:rPr>
        <w:t>оля сетей водоснабжения, где проведен рем</w:t>
      </w:r>
      <w:r>
        <w:rPr>
          <w:rFonts w:ascii="Times New Roman" w:hAnsi="Times New Roman"/>
        </w:rPr>
        <w:t>онт по ФАИП  местные инициативы;</w:t>
      </w:r>
    </w:p>
    <w:p w:rsidR="004E303E" w:rsidRDefault="004E303E"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д) мероприятие "Строительство новых и содержание в надлежащем состоянии колодцев в </w:t>
      </w:r>
      <w:r>
        <w:rPr>
          <w:rFonts w:ascii="Times New Roman" w:hAnsi="Times New Roman"/>
        </w:rPr>
        <w:t>поселении</w:t>
      </w:r>
      <w:r w:rsidRPr="00CA6A23">
        <w:rPr>
          <w:rFonts w:ascii="Times New Roman" w:hAnsi="Times New Roman"/>
        </w:rPr>
        <w:t>»;</w:t>
      </w:r>
    </w:p>
    <w:p w:rsidR="004E303E" w:rsidRPr="00CA6A23" w:rsidRDefault="004E303E"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к</w:t>
      </w:r>
      <w:r w:rsidRPr="00133740">
        <w:rPr>
          <w:rFonts w:ascii="Times New Roman" w:hAnsi="Times New Roman"/>
        </w:rPr>
        <w:t>оличество построенных новых колодцев в населенных пунктах</w:t>
      </w:r>
      <w:r>
        <w:rPr>
          <w:rFonts w:ascii="Times New Roman" w:hAnsi="Times New Roman"/>
        </w:rPr>
        <w:t>;</w:t>
      </w:r>
    </w:p>
    <w:p w:rsidR="004E303E" w:rsidRPr="00CA6A23" w:rsidRDefault="004E303E"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35. Решение задачи 2 Повышение качества питьевой воды в системе централизованного водоснабжения поселения» осуществляется посредством выполнения следующих мероприятий подпрограммы 2:</w:t>
      </w:r>
    </w:p>
    <w:p w:rsidR="004E303E" w:rsidRDefault="004E303E"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мероприятие «</w:t>
      </w:r>
      <w:r>
        <w:rPr>
          <w:rFonts w:ascii="Times New Roman" w:hAnsi="Times New Roman"/>
        </w:rPr>
        <w:t>Расходы на п</w:t>
      </w:r>
      <w:r w:rsidRPr="00CA6A23">
        <w:rPr>
          <w:rFonts w:ascii="Times New Roman" w:hAnsi="Times New Roman"/>
        </w:rPr>
        <w:t>риобретение оборудования, механизмов для обслуживания сетей</w:t>
      </w:r>
      <w:r>
        <w:rPr>
          <w:rFonts w:ascii="Times New Roman" w:hAnsi="Times New Roman"/>
        </w:rPr>
        <w:t xml:space="preserve"> водоснабжения и водоотведения»;</w:t>
      </w:r>
    </w:p>
    <w:p w:rsidR="004E303E" w:rsidRPr="00CA6A23" w:rsidRDefault="004E303E"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Pr>
          <w:rFonts w:ascii="Times New Roman" w:hAnsi="Times New Roman"/>
        </w:rPr>
        <w:t>к</w:t>
      </w:r>
      <w:r w:rsidRPr="00C2592E">
        <w:rPr>
          <w:rFonts w:ascii="Times New Roman" w:hAnsi="Times New Roman"/>
        </w:rPr>
        <w:t>оличество приобретенных оборудования, механизмов для обслуживания сетей</w:t>
      </w:r>
      <w:r>
        <w:rPr>
          <w:rFonts w:ascii="Times New Roman" w:hAnsi="Times New Roman"/>
        </w:rPr>
        <w:t xml:space="preserve"> водоснабжения и водоотведения.</w:t>
      </w:r>
    </w:p>
    <w:p w:rsidR="004E303E" w:rsidRPr="0082480C" w:rsidRDefault="004E303E" w:rsidP="00AD46A6">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36. Выполнение мероприятий, указанных в </w:t>
      </w:r>
      <w:hyperlink w:anchor="Par217" w:history="1">
        <w:r w:rsidRPr="00CA6A23">
          <w:rPr>
            <w:rFonts w:ascii="Times New Roman" w:hAnsi="Times New Roman"/>
            <w:color w:val="0000FF"/>
          </w:rPr>
          <w:t>подпунктах "а"</w:t>
        </w:r>
      </w:hyperlink>
      <w:r w:rsidRPr="00CA6A23">
        <w:rPr>
          <w:rFonts w:ascii="Times New Roman" w:hAnsi="Times New Roman"/>
        </w:rPr>
        <w:t xml:space="preserve"> - </w:t>
      </w:r>
      <w:hyperlink w:anchor="Par225" w:history="1">
        <w:r w:rsidRPr="00CA6A23">
          <w:rPr>
            <w:rFonts w:ascii="Times New Roman" w:hAnsi="Times New Roman"/>
            <w:color w:val="0000FF"/>
          </w:rPr>
          <w:t>"д" пункта 3</w:t>
        </w:r>
      </w:hyperlink>
      <w:r w:rsidRPr="00CA6A23">
        <w:rPr>
          <w:rFonts w:ascii="Times New Roman" w:hAnsi="Times New Roman"/>
        </w:rPr>
        <w:t xml:space="preserve">4  осуществляется в соответствии с действующим законодательством и иными нормативными правовыми актами Тверской области, а также с нормативными правовыми актами </w:t>
      </w:r>
      <w:r>
        <w:rPr>
          <w:rFonts w:ascii="Times New Roman" w:hAnsi="Times New Roman"/>
        </w:rPr>
        <w:t>городского поселения город Западная Двина Западнодвинского района Тверской области.</w:t>
      </w:r>
    </w:p>
    <w:p w:rsidR="004E303E" w:rsidRDefault="004E303E" w:rsidP="0080274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37. Выполнение каждого административного мероприятия и мероприятия подпрограммы 2 оценивается с помощью показателей, перечень которых и их значения по годам реализации муниципальной программы приведены в </w:t>
      </w:r>
      <w:hyperlink w:anchor="Par498" w:history="1">
        <w:r w:rsidRPr="0082480C">
          <w:rPr>
            <w:rFonts w:ascii="Times New Roman" w:hAnsi="Times New Roman"/>
            <w:color w:val="0000FF"/>
          </w:rPr>
          <w:t>таблице 3</w:t>
        </w:r>
      </w:hyperlink>
      <w:r w:rsidRPr="0082480C">
        <w:rPr>
          <w:rFonts w:ascii="Times New Roman" w:hAnsi="Times New Roman"/>
        </w:rPr>
        <w:t xml:space="preserve"> к настоящей муниципальной программе. </w:t>
      </w:r>
    </w:p>
    <w:p w:rsidR="004E303E" w:rsidRPr="0082480C" w:rsidRDefault="004E303E" w:rsidP="0030711B">
      <w:pPr>
        <w:widowControl w:val="0"/>
        <w:autoSpaceDE w:val="0"/>
        <w:autoSpaceDN w:val="0"/>
        <w:adjustRightInd w:val="0"/>
        <w:spacing w:after="0" w:line="240" w:lineRule="auto"/>
        <w:ind w:firstLine="540"/>
        <w:jc w:val="right"/>
        <w:rPr>
          <w:rFonts w:ascii="Times New Roman" w:hAnsi="Times New Roman"/>
        </w:rPr>
      </w:pPr>
    </w:p>
    <w:p w:rsidR="004E303E" w:rsidRPr="0082480C" w:rsidRDefault="004E303E" w:rsidP="0030711B">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52"/>
        <w:gridCol w:w="1559"/>
        <w:gridCol w:w="1559"/>
        <w:gridCol w:w="1046"/>
        <w:gridCol w:w="982"/>
        <w:gridCol w:w="1100"/>
      </w:tblGrid>
      <w:tr w:rsidR="004E303E" w:rsidRPr="00314542" w:rsidTr="00A45D31">
        <w:tc>
          <w:tcPr>
            <w:tcW w:w="3652" w:type="dxa"/>
            <w:vMerge w:val="restart"/>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Задачи подпрограммы 2</w:t>
            </w:r>
          </w:p>
        </w:tc>
        <w:tc>
          <w:tcPr>
            <w:tcW w:w="5146" w:type="dxa"/>
            <w:gridSpan w:val="4"/>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Объем финансовых ресурсов, необходимых для реализации подпрограммы 2, в разрезе задач по годам реализации программы</w:t>
            </w:r>
          </w:p>
        </w:tc>
        <w:tc>
          <w:tcPr>
            <w:tcW w:w="1100" w:type="dxa"/>
            <w:vMerge w:val="restart"/>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Итого</w:t>
            </w:r>
          </w:p>
        </w:tc>
      </w:tr>
      <w:tr w:rsidR="004E303E" w:rsidRPr="00314542" w:rsidTr="00A45D31">
        <w:tc>
          <w:tcPr>
            <w:tcW w:w="3652" w:type="dxa"/>
            <w:vMerge/>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p>
        </w:tc>
        <w:tc>
          <w:tcPr>
            <w:tcW w:w="1559" w:type="dxa"/>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2015</w:t>
            </w:r>
          </w:p>
        </w:tc>
        <w:tc>
          <w:tcPr>
            <w:tcW w:w="1559" w:type="dxa"/>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2016</w:t>
            </w:r>
          </w:p>
        </w:tc>
        <w:tc>
          <w:tcPr>
            <w:tcW w:w="1046" w:type="dxa"/>
            <w:tcBorders>
              <w:right w:val="single" w:sz="4" w:space="0" w:color="auto"/>
            </w:tcBorders>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2017</w:t>
            </w:r>
          </w:p>
        </w:tc>
        <w:tc>
          <w:tcPr>
            <w:tcW w:w="982" w:type="dxa"/>
            <w:tcBorders>
              <w:left w:val="single" w:sz="4" w:space="0" w:color="auto"/>
            </w:tcBorders>
          </w:tcPr>
          <w:p w:rsidR="004E303E" w:rsidRPr="00314542" w:rsidRDefault="004E303E"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100" w:type="dxa"/>
            <w:vMerge/>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p>
        </w:tc>
      </w:tr>
      <w:tr w:rsidR="004E303E" w:rsidRPr="00314542" w:rsidTr="00A45D31">
        <w:tc>
          <w:tcPr>
            <w:tcW w:w="3652" w:type="dxa"/>
          </w:tcPr>
          <w:p w:rsidR="004E303E" w:rsidRPr="00314542" w:rsidRDefault="004E303E"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1</w:t>
            </w:r>
            <w:r w:rsidRPr="00314542">
              <w:rPr>
                <w:rFonts w:ascii="Times New Roman" w:hAnsi="Times New Roman"/>
              </w:rPr>
              <w:t xml:space="preserve"> Обеспечение надежности функционирования объектов коммунального хозяйства поселения</w:t>
            </w:r>
          </w:p>
        </w:tc>
        <w:tc>
          <w:tcPr>
            <w:tcW w:w="1559" w:type="dxa"/>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114,62</w:t>
            </w:r>
          </w:p>
        </w:tc>
        <w:tc>
          <w:tcPr>
            <w:tcW w:w="1559" w:type="dxa"/>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8,1</w:t>
            </w:r>
          </w:p>
        </w:tc>
        <w:tc>
          <w:tcPr>
            <w:tcW w:w="1046" w:type="dxa"/>
            <w:tcBorders>
              <w:right w:val="single" w:sz="4" w:space="0" w:color="auto"/>
            </w:tcBorders>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8,1</w:t>
            </w:r>
          </w:p>
        </w:tc>
        <w:tc>
          <w:tcPr>
            <w:tcW w:w="982" w:type="dxa"/>
            <w:tcBorders>
              <w:left w:val="single" w:sz="4" w:space="0" w:color="auto"/>
            </w:tcBorders>
            <w:vAlign w:val="center"/>
          </w:tcPr>
          <w:p w:rsidR="004E303E" w:rsidRPr="00314542" w:rsidRDefault="004E303E"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8,1</w:t>
            </w:r>
          </w:p>
        </w:tc>
        <w:tc>
          <w:tcPr>
            <w:tcW w:w="1100" w:type="dxa"/>
            <w:vAlign w:val="center"/>
          </w:tcPr>
          <w:p w:rsidR="004E303E" w:rsidRPr="00314542" w:rsidRDefault="004E303E"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138,92</w:t>
            </w:r>
          </w:p>
        </w:tc>
      </w:tr>
      <w:tr w:rsidR="004E303E" w:rsidRPr="00314542" w:rsidTr="00A45D31">
        <w:tc>
          <w:tcPr>
            <w:tcW w:w="3652" w:type="dxa"/>
          </w:tcPr>
          <w:p w:rsidR="004E303E" w:rsidRPr="00314542" w:rsidRDefault="004E303E"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2</w:t>
            </w:r>
            <w:r w:rsidRPr="00314542">
              <w:rPr>
                <w:rFonts w:ascii="Times New Roman" w:hAnsi="Times New Roman"/>
              </w:rPr>
              <w:t xml:space="preserve"> Повышение качества питьевой воды в системе централизованного водоснабжения поселения</w:t>
            </w:r>
          </w:p>
        </w:tc>
        <w:tc>
          <w:tcPr>
            <w:tcW w:w="1559" w:type="dxa"/>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559" w:type="dxa"/>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046" w:type="dxa"/>
            <w:tcBorders>
              <w:right w:val="single" w:sz="4" w:space="0" w:color="auto"/>
            </w:tcBorders>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982" w:type="dxa"/>
            <w:tcBorders>
              <w:left w:val="single" w:sz="4" w:space="0" w:color="auto"/>
            </w:tcBorders>
            <w:vAlign w:val="center"/>
          </w:tcPr>
          <w:p w:rsidR="004E303E" w:rsidRPr="00314542" w:rsidRDefault="004E303E"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00" w:type="dxa"/>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bl>
    <w:p w:rsidR="004E303E" w:rsidRPr="0082480C" w:rsidRDefault="004E303E">
      <w:pPr>
        <w:widowControl w:val="0"/>
        <w:autoSpaceDE w:val="0"/>
        <w:autoSpaceDN w:val="0"/>
        <w:adjustRightInd w:val="0"/>
        <w:spacing w:after="0" w:line="240" w:lineRule="auto"/>
        <w:jc w:val="both"/>
        <w:rPr>
          <w:rFonts w:ascii="Times New Roman" w:hAnsi="Times New Roman"/>
        </w:rPr>
      </w:pPr>
    </w:p>
    <w:p w:rsidR="004E303E" w:rsidRPr="0082480C" w:rsidRDefault="004E303E">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3. Объем финансовых ресурсов,</w:t>
      </w:r>
    </w:p>
    <w:p w:rsidR="004E303E" w:rsidRPr="0082480C" w:rsidRDefault="004E303E">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4E303E" w:rsidRPr="0082480C" w:rsidRDefault="004E303E">
      <w:pPr>
        <w:widowControl w:val="0"/>
        <w:autoSpaceDE w:val="0"/>
        <w:autoSpaceDN w:val="0"/>
        <w:adjustRightInd w:val="0"/>
        <w:spacing w:after="0" w:line="240" w:lineRule="auto"/>
        <w:jc w:val="both"/>
        <w:rPr>
          <w:rFonts w:ascii="Times New Roman" w:hAnsi="Times New Roman"/>
        </w:rPr>
      </w:pP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38. Общий объем бюджетных ассигнований, выделенный на реализацию подпрограммы 2 "Повышение надежности и эффективности функционирования объектов коммунального хозяйства </w:t>
      </w: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 xml:space="preserve">", составляет </w:t>
      </w:r>
      <w:r>
        <w:rPr>
          <w:rFonts w:ascii="Times New Roman" w:hAnsi="Times New Roman"/>
        </w:rPr>
        <w:t>138,92</w:t>
      </w:r>
      <w:r w:rsidRPr="0082480C">
        <w:rPr>
          <w:rFonts w:ascii="Times New Roman" w:hAnsi="Times New Roman"/>
        </w:rPr>
        <w:t xml:space="preserve"> тыс. рублей, из них средства местного бюджета </w:t>
      </w:r>
      <w:r>
        <w:rPr>
          <w:rFonts w:ascii="Times New Roman" w:hAnsi="Times New Roman"/>
        </w:rPr>
        <w:t>–</w:t>
      </w:r>
      <w:r w:rsidRPr="0082480C">
        <w:rPr>
          <w:rFonts w:ascii="Times New Roman" w:hAnsi="Times New Roman"/>
        </w:rPr>
        <w:t xml:space="preserve"> </w:t>
      </w:r>
      <w:r>
        <w:rPr>
          <w:rFonts w:ascii="Times New Roman" w:hAnsi="Times New Roman"/>
        </w:rPr>
        <w:t>138,92</w:t>
      </w:r>
      <w:r w:rsidRPr="0082480C">
        <w:rPr>
          <w:rFonts w:ascii="Times New Roman" w:hAnsi="Times New Roman"/>
        </w:rPr>
        <w:t xml:space="preserve"> тыс. руб.</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39. Объем бюджетных ассигнований на реализацию подпрограммы 2 "Повышение надежности и эффективности функционирования объектов коммунального хозяйства </w:t>
      </w: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 xml:space="preserve">" в разрезе по годам реализации муниципальной программы приведен в </w:t>
      </w:r>
      <w:hyperlink w:anchor="Par244" w:history="1">
        <w:r w:rsidRPr="0082480C">
          <w:rPr>
            <w:rFonts w:ascii="Times New Roman" w:hAnsi="Times New Roman"/>
            <w:color w:val="0000FF"/>
          </w:rPr>
          <w:t>таблице 4</w:t>
        </w:r>
      </w:hyperlink>
      <w:r w:rsidRPr="0082480C">
        <w:rPr>
          <w:rFonts w:ascii="Times New Roman" w:hAnsi="Times New Roman"/>
        </w:rPr>
        <w:t>.</w:t>
      </w:r>
    </w:p>
    <w:p w:rsidR="004E303E" w:rsidRPr="0082480C" w:rsidRDefault="004E303E">
      <w:pPr>
        <w:widowControl w:val="0"/>
        <w:autoSpaceDE w:val="0"/>
        <w:autoSpaceDN w:val="0"/>
        <w:adjustRightInd w:val="0"/>
        <w:spacing w:after="0" w:line="240" w:lineRule="auto"/>
        <w:jc w:val="both"/>
        <w:rPr>
          <w:rFonts w:ascii="Times New Roman" w:hAnsi="Times New Roman"/>
        </w:rPr>
      </w:pPr>
    </w:p>
    <w:p w:rsidR="004E303E" w:rsidRPr="0082480C" w:rsidRDefault="004E303E" w:rsidP="005115B3">
      <w:pPr>
        <w:widowControl w:val="0"/>
        <w:autoSpaceDE w:val="0"/>
        <w:autoSpaceDN w:val="0"/>
        <w:adjustRightInd w:val="0"/>
        <w:spacing w:after="0" w:line="240" w:lineRule="auto"/>
        <w:jc w:val="right"/>
        <w:rPr>
          <w:rFonts w:ascii="Times New Roman" w:hAnsi="Times New Roman"/>
        </w:rPr>
      </w:pPr>
      <w:bookmarkStart w:id="0" w:name="Par244"/>
      <w:bookmarkEnd w:id="0"/>
      <w:r w:rsidRPr="0082480C">
        <w:rPr>
          <w:rFonts w:ascii="Times New Roman" w:hAnsi="Times New Roman"/>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2"/>
        <w:gridCol w:w="3378"/>
        <w:gridCol w:w="1559"/>
        <w:gridCol w:w="1276"/>
        <w:gridCol w:w="924"/>
        <w:gridCol w:w="769"/>
        <w:gridCol w:w="1210"/>
      </w:tblGrid>
      <w:tr w:rsidR="004E303E" w:rsidRPr="00314542" w:rsidTr="00A45D31">
        <w:tc>
          <w:tcPr>
            <w:tcW w:w="562" w:type="dxa"/>
            <w:vMerge w:val="restart"/>
          </w:tcPr>
          <w:p w:rsidR="004E303E" w:rsidRPr="00314542" w:rsidRDefault="004E303E"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 п.п.</w:t>
            </w:r>
          </w:p>
        </w:tc>
        <w:tc>
          <w:tcPr>
            <w:tcW w:w="3378" w:type="dxa"/>
            <w:vMerge w:val="restart"/>
          </w:tcPr>
          <w:p w:rsidR="004E303E" w:rsidRPr="00314542" w:rsidRDefault="004E303E"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w:t>
            </w:r>
          </w:p>
        </w:tc>
        <w:tc>
          <w:tcPr>
            <w:tcW w:w="4528" w:type="dxa"/>
            <w:gridSpan w:val="4"/>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 годам реализации муниципальной программы</w:t>
            </w:r>
          </w:p>
        </w:tc>
        <w:tc>
          <w:tcPr>
            <w:tcW w:w="1210" w:type="dxa"/>
            <w:vMerge w:val="restart"/>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Всего, тыс. руб.</w:t>
            </w:r>
          </w:p>
        </w:tc>
      </w:tr>
      <w:tr w:rsidR="004E303E" w:rsidRPr="00314542" w:rsidTr="00A45D31">
        <w:tc>
          <w:tcPr>
            <w:tcW w:w="562" w:type="dxa"/>
            <w:vMerge/>
          </w:tcPr>
          <w:p w:rsidR="004E303E" w:rsidRPr="00314542" w:rsidRDefault="004E303E" w:rsidP="00314542">
            <w:pPr>
              <w:widowControl w:val="0"/>
              <w:autoSpaceDE w:val="0"/>
              <w:autoSpaceDN w:val="0"/>
              <w:adjustRightInd w:val="0"/>
              <w:spacing w:after="0" w:line="240" w:lineRule="auto"/>
              <w:jc w:val="both"/>
              <w:rPr>
                <w:rFonts w:ascii="Times New Roman" w:hAnsi="Times New Roman"/>
              </w:rPr>
            </w:pPr>
          </w:p>
        </w:tc>
        <w:tc>
          <w:tcPr>
            <w:tcW w:w="3378" w:type="dxa"/>
            <w:vMerge/>
          </w:tcPr>
          <w:p w:rsidR="004E303E" w:rsidRPr="00314542" w:rsidRDefault="004E303E" w:rsidP="00314542">
            <w:pPr>
              <w:widowControl w:val="0"/>
              <w:autoSpaceDE w:val="0"/>
              <w:autoSpaceDN w:val="0"/>
              <w:adjustRightInd w:val="0"/>
              <w:spacing w:after="0" w:line="240" w:lineRule="auto"/>
              <w:jc w:val="both"/>
              <w:rPr>
                <w:rFonts w:ascii="Times New Roman" w:hAnsi="Times New Roman"/>
              </w:rPr>
            </w:pPr>
          </w:p>
        </w:tc>
        <w:tc>
          <w:tcPr>
            <w:tcW w:w="1559" w:type="dxa"/>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2015</w:t>
            </w:r>
          </w:p>
        </w:tc>
        <w:tc>
          <w:tcPr>
            <w:tcW w:w="1276" w:type="dxa"/>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2016</w:t>
            </w:r>
          </w:p>
        </w:tc>
        <w:tc>
          <w:tcPr>
            <w:tcW w:w="924" w:type="dxa"/>
            <w:tcBorders>
              <w:right w:val="single" w:sz="4" w:space="0" w:color="auto"/>
            </w:tcBorders>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2017</w:t>
            </w:r>
          </w:p>
        </w:tc>
        <w:tc>
          <w:tcPr>
            <w:tcW w:w="769" w:type="dxa"/>
            <w:tcBorders>
              <w:left w:val="single" w:sz="4" w:space="0" w:color="auto"/>
            </w:tcBorders>
          </w:tcPr>
          <w:p w:rsidR="004E303E" w:rsidRPr="00314542" w:rsidRDefault="004E303E"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210" w:type="dxa"/>
            <w:vMerge/>
          </w:tcPr>
          <w:p w:rsidR="004E303E" w:rsidRPr="00314542" w:rsidRDefault="004E303E" w:rsidP="00314542">
            <w:pPr>
              <w:widowControl w:val="0"/>
              <w:autoSpaceDE w:val="0"/>
              <w:autoSpaceDN w:val="0"/>
              <w:adjustRightInd w:val="0"/>
              <w:spacing w:after="0" w:line="240" w:lineRule="auto"/>
              <w:jc w:val="both"/>
              <w:rPr>
                <w:rFonts w:ascii="Times New Roman" w:hAnsi="Times New Roman"/>
              </w:rPr>
            </w:pPr>
          </w:p>
        </w:tc>
      </w:tr>
      <w:tr w:rsidR="004E303E" w:rsidRPr="00314542" w:rsidTr="00A45D31">
        <w:tc>
          <w:tcPr>
            <w:tcW w:w="562" w:type="dxa"/>
          </w:tcPr>
          <w:p w:rsidR="004E303E" w:rsidRPr="00314542" w:rsidRDefault="004E303E"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1.</w:t>
            </w:r>
          </w:p>
        </w:tc>
        <w:tc>
          <w:tcPr>
            <w:tcW w:w="3378" w:type="dxa"/>
          </w:tcPr>
          <w:p w:rsidR="004E303E" w:rsidRPr="00314542" w:rsidRDefault="004E303E"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Повышение надежности и эффективности функционирования объектов коммунального хозяйства Бенецкого сельского поселения Западнодвинского района Тверской области»</w:t>
            </w:r>
          </w:p>
        </w:tc>
        <w:tc>
          <w:tcPr>
            <w:tcW w:w="1559" w:type="dxa"/>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114,62</w:t>
            </w:r>
          </w:p>
        </w:tc>
        <w:tc>
          <w:tcPr>
            <w:tcW w:w="1276" w:type="dxa"/>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8,1</w:t>
            </w:r>
          </w:p>
        </w:tc>
        <w:tc>
          <w:tcPr>
            <w:tcW w:w="924" w:type="dxa"/>
            <w:tcBorders>
              <w:right w:val="single" w:sz="4" w:space="0" w:color="auto"/>
            </w:tcBorders>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8,1</w:t>
            </w:r>
          </w:p>
        </w:tc>
        <w:tc>
          <w:tcPr>
            <w:tcW w:w="769" w:type="dxa"/>
            <w:tcBorders>
              <w:left w:val="single" w:sz="4" w:space="0" w:color="auto"/>
            </w:tcBorders>
            <w:vAlign w:val="center"/>
          </w:tcPr>
          <w:p w:rsidR="004E303E" w:rsidRPr="00314542" w:rsidRDefault="004E303E"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8,1</w:t>
            </w:r>
          </w:p>
        </w:tc>
        <w:tc>
          <w:tcPr>
            <w:tcW w:w="1210" w:type="dxa"/>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138,92</w:t>
            </w:r>
          </w:p>
        </w:tc>
      </w:tr>
      <w:tr w:rsidR="004E303E" w:rsidRPr="00314542" w:rsidTr="00AD46A6">
        <w:trPr>
          <w:trHeight w:val="64"/>
        </w:trPr>
        <w:tc>
          <w:tcPr>
            <w:tcW w:w="562" w:type="dxa"/>
          </w:tcPr>
          <w:p w:rsidR="004E303E" w:rsidRPr="00314542" w:rsidRDefault="004E303E" w:rsidP="00314542">
            <w:pPr>
              <w:widowControl w:val="0"/>
              <w:autoSpaceDE w:val="0"/>
              <w:autoSpaceDN w:val="0"/>
              <w:adjustRightInd w:val="0"/>
              <w:spacing w:after="0" w:line="240" w:lineRule="auto"/>
              <w:jc w:val="both"/>
              <w:rPr>
                <w:rFonts w:ascii="Times New Roman" w:hAnsi="Times New Roman"/>
              </w:rPr>
            </w:pPr>
          </w:p>
        </w:tc>
        <w:tc>
          <w:tcPr>
            <w:tcW w:w="3378" w:type="dxa"/>
          </w:tcPr>
          <w:p w:rsidR="004E303E" w:rsidRPr="00314542" w:rsidRDefault="004E303E"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Итого</w:t>
            </w:r>
          </w:p>
        </w:tc>
        <w:tc>
          <w:tcPr>
            <w:tcW w:w="1559" w:type="dxa"/>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114,62</w:t>
            </w:r>
          </w:p>
        </w:tc>
        <w:tc>
          <w:tcPr>
            <w:tcW w:w="1276" w:type="dxa"/>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8,1</w:t>
            </w:r>
          </w:p>
        </w:tc>
        <w:tc>
          <w:tcPr>
            <w:tcW w:w="924" w:type="dxa"/>
            <w:tcBorders>
              <w:right w:val="single" w:sz="4" w:space="0" w:color="auto"/>
            </w:tcBorders>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8,1</w:t>
            </w:r>
          </w:p>
        </w:tc>
        <w:tc>
          <w:tcPr>
            <w:tcW w:w="769" w:type="dxa"/>
            <w:tcBorders>
              <w:left w:val="single" w:sz="4" w:space="0" w:color="auto"/>
            </w:tcBorders>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8,1</w:t>
            </w:r>
          </w:p>
        </w:tc>
        <w:tc>
          <w:tcPr>
            <w:tcW w:w="1210" w:type="dxa"/>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138,92</w:t>
            </w:r>
          </w:p>
        </w:tc>
      </w:tr>
    </w:tbl>
    <w:p w:rsidR="004E303E" w:rsidRPr="0082480C" w:rsidRDefault="004E303E" w:rsidP="00ED2D3E">
      <w:pPr>
        <w:pStyle w:val="NoSpacing"/>
        <w:rPr>
          <w:rFonts w:ascii="Times New Roman" w:hAnsi="Times New Roman"/>
        </w:rPr>
      </w:pPr>
    </w:p>
    <w:p w:rsidR="004E303E" w:rsidRPr="0082480C" w:rsidRDefault="004E303E">
      <w:pPr>
        <w:widowControl w:val="0"/>
        <w:autoSpaceDE w:val="0"/>
        <w:autoSpaceDN w:val="0"/>
        <w:adjustRightInd w:val="0"/>
        <w:spacing w:after="0" w:line="240" w:lineRule="auto"/>
        <w:jc w:val="both"/>
        <w:rPr>
          <w:rFonts w:ascii="Times New Roman" w:hAnsi="Times New Roman"/>
        </w:rPr>
      </w:pPr>
    </w:p>
    <w:p w:rsidR="004E303E" w:rsidRPr="0082480C" w:rsidRDefault="004E303E">
      <w:pPr>
        <w:widowControl w:val="0"/>
        <w:autoSpaceDE w:val="0"/>
        <w:autoSpaceDN w:val="0"/>
        <w:adjustRightInd w:val="0"/>
        <w:spacing w:after="0" w:line="240" w:lineRule="auto"/>
        <w:jc w:val="center"/>
        <w:outlineLvl w:val="1"/>
        <w:rPr>
          <w:rFonts w:ascii="Times New Roman" w:hAnsi="Times New Roman"/>
        </w:rPr>
      </w:pPr>
      <w:r w:rsidRPr="0082480C">
        <w:rPr>
          <w:rFonts w:ascii="Times New Roman" w:hAnsi="Times New Roman"/>
        </w:rPr>
        <w:t>Подпрограмма 3 "Организация благоустройства территории</w:t>
      </w:r>
    </w:p>
    <w:p w:rsidR="004E303E" w:rsidRPr="0082480C" w:rsidRDefault="004E303E">
      <w:pPr>
        <w:widowControl w:val="0"/>
        <w:autoSpaceDE w:val="0"/>
        <w:autoSpaceDN w:val="0"/>
        <w:adjustRightInd w:val="0"/>
        <w:spacing w:after="0" w:line="240" w:lineRule="auto"/>
        <w:jc w:val="center"/>
        <w:rPr>
          <w:rFonts w:ascii="Times New Roman" w:hAnsi="Times New Roman"/>
        </w:rPr>
      </w:pP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w:t>
      </w:r>
      <w:r>
        <w:rPr>
          <w:rFonts w:ascii="Times New Roman" w:hAnsi="Times New Roman"/>
        </w:rPr>
        <w:t>.</w:t>
      </w:r>
    </w:p>
    <w:p w:rsidR="004E303E" w:rsidRPr="0082480C" w:rsidRDefault="004E303E">
      <w:pPr>
        <w:widowControl w:val="0"/>
        <w:autoSpaceDE w:val="0"/>
        <w:autoSpaceDN w:val="0"/>
        <w:adjustRightInd w:val="0"/>
        <w:spacing w:after="0" w:line="240" w:lineRule="auto"/>
        <w:jc w:val="both"/>
        <w:rPr>
          <w:rFonts w:ascii="Times New Roman" w:hAnsi="Times New Roman"/>
        </w:rPr>
      </w:pPr>
    </w:p>
    <w:p w:rsidR="004E303E" w:rsidRPr="0082480C" w:rsidRDefault="004E303E">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1. Задачи подпрограммы</w:t>
      </w:r>
    </w:p>
    <w:p w:rsidR="004E303E" w:rsidRPr="0082480C" w:rsidRDefault="004E303E">
      <w:pPr>
        <w:widowControl w:val="0"/>
        <w:autoSpaceDE w:val="0"/>
        <w:autoSpaceDN w:val="0"/>
        <w:adjustRightInd w:val="0"/>
        <w:spacing w:after="0" w:line="240" w:lineRule="auto"/>
        <w:jc w:val="both"/>
        <w:rPr>
          <w:rFonts w:ascii="Times New Roman" w:hAnsi="Times New Roman"/>
        </w:rPr>
      </w:pP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40. Реализация подпрограммы 3 "Организация благоустройства </w:t>
      </w: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 связана с решением следующих задач:</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задача 1 "Повышение благоустройства территории </w:t>
      </w:r>
      <w:r>
        <w:rPr>
          <w:rFonts w:ascii="Times New Roman" w:hAnsi="Times New Roman"/>
        </w:rPr>
        <w:t>поселения</w:t>
      </w:r>
      <w:r w:rsidRPr="0082480C">
        <w:rPr>
          <w:rFonts w:ascii="Times New Roman" w:hAnsi="Times New Roman"/>
        </w:rPr>
        <w:t xml:space="preserve"> ";</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б) задача 2 "Улучшение состояния окружающей среды, нормирование экологической культуры населения </w:t>
      </w:r>
      <w:r>
        <w:rPr>
          <w:rFonts w:ascii="Times New Roman" w:hAnsi="Times New Roman"/>
        </w:rPr>
        <w:t>поселения</w:t>
      </w:r>
      <w:r w:rsidRPr="0082480C">
        <w:rPr>
          <w:rFonts w:ascii="Times New Roman" w:hAnsi="Times New Roman"/>
        </w:rPr>
        <w:t>".</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41. Решение задачи 1 "Повышение благоустройства территории </w:t>
      </w:r>
      <w:r>
        <w:rPr>
          <w:rFonts w:ascii="Times New Roman" w:hAnsi="Times New Roman"/>
        </w:rPr>
        <w:t>поселения</w:t>
      </w:r>
      <w:r w:rsidRPr="0082480C">
        <w:rPr>
          <w:rFonts w:ascii="Times New Roman" w:hAnsi="Times New Roman"/>
        </w:rPr>
        <w:t xml:space="preserve">" оценивается с помощью следующего показателя: количество обращений граждан по вопросам благоустройства территории </w:t>
      </w:r>
      <w:r>
        <w:rPr>
          <w:rFonts w:ascii="Times New Roman" w:hAnsi="Times New Roman"/>
        </w:rPr>
        <w:t>поселения</w:t>
      </w:r>
      <w:r w:rsidRPr="0082480C">
        <w:rPr>
          <w:rFonts w:ascii="Times New Roman" w:hAnsi="Times New Roman"/>
        </w:rPr>
        <w:t>.</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42. Решение задачи 2 "Улучшение состояния окружающей среды, нормирование экологической культуры населения </w:t>
      </w:r>
      <w:r>
        <w:rPr>
          <w:rFonts w:ascii="Times New Roman" w:hAnsi="Times New Roman"/>
        </w:rPr>
        <w:t>поселения</w:t>
      </w:r>
      <w:r w:rsidRPr="0082480C">
        <w:rPr>
          <w:rFonts w:ascii="Times New Roman" w:hAnsi="Times New Roman"/>
        </w:rPr>
        <w:t>" оценивается с помощью следующего показателя: доля выполненных мероприятий, направленных на улучшение состояния окружающей среды и повышение уровня экологической культуры.</w:t>
      </w:r>
    </w:p>
    <w:p w:rsidR="004E303E" w:rsidRDefault="004E303E">
      <w:pPr>
        <w:widowControl w:val="0"/>
        <w:autoSpaceDE w:val="0"/>
        <w:autoSpaceDN w:val="0"/>
        <w:adjustRightInd w:val="0"/>
        <w:spacing w:after="0" w:line="240" w:lineRule="auto"/>
        <w:jc w:val="both"/>
        <w:rPr>
          <w:rFonts w:ascii="Times New Roman" w:hAnsi="Times New Roman"/>
        </w:rPr>
      </w:pPr>
    </w:p>
    <w:p w:rsidR="004E303E" w:rsidRPr="00CA6A23" w:rsidRDefault="004E303E" w:rsidP="00802740">
      <w:pPr>
        <w:widowControl w:val="0"/>
        <w:autoSpaceDE w:val="0"/>
        <w:autoSpaceDN w:val="0"/>
        <w:adjustRightInd w:val="0"/>
        <w:spacing w:after="0" w:line="240" w:lineRule="auto"/>
        <w:jc w:val="center"/>
        <w:outlineLvl w:val="2"/>
        <w:rPr>
          <w:rFonts w:ascii="Times New Roman" w:hAnsi="Times New Roman"/>
        </w:rPr>
      </w:pPr>
      <w:r w:rsidRPr="00CA6A23">
        <w:rPr>
          <w:rFonts w:ascii="Times New Roman" w:hAnsi="Times New Roman"/>
        </w:rPr>
        <w:t>Подраздел 2. Мероприятия подпрограммы</w:t>
      </w:r>
      <w:r>
        <w:rPr>
          <w:rFonts w:ascii="Times New Roman" w:hAnsi="Times New Roman"/>
        </w:rPr>
        <w:t>.</w:t>
      </w:r>
    </w:p>
    <w:p w:rsidR="004E303E" w:rsidRPr="00CA6A23" w:rsidRDefault="004E303E" w:rsidP="00802740">
      <w:pPr>
        <w:widowControl w:val="0"/>
        <w:autoSpaceDE w:val="0"/>
        <w:autoSpaceDN w:val="0"/>
        <w:adjustRightInd w:val="0"/>
        <w:spacing w:after="0" w:line="240" w:lineRule="auto"/>
        <w:jc w:val="both"/>
        <w:rPr>
          <w:rFonts w:ascii="Times New Roman" w:hAnsi="Times New Roman"/>
        </w:rPr>
      </w:pPr>
    </w:p>
    <w:p w:rsidR="004E303E" w:rsidRPr="00CA6A23" w:rsidRDefault="004E303E"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43. Решение задачи 1 "Повышение благоустройства территории </w:t>
      </w:r>
      <w:r>
        <w:rPr>
          <w:rFonts w:ascii="Times New Roman" w:hAnsi="Times New Roman"/>
        </w:rPr>
        <w:t>поселения</w:t>
      </w:r>
      <w:r w:rsidRPr="00CA6A23">
        <w:rPr>
          <w:rFonts w:ascii="Times New Roman" w:hAnsi="Times New Roman"/>
        </w:rPr>
        <w:t>" осуществляется посредством выполнения следующих мероприятий подпрограммы 3:</w:t>
      </w:r>
    </w:p>
    <w:p w:rsidR="004E303E" w:rsidRDefault="004E303E"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а) мероприятие "Уличное освещение в границах </w:t>
      </w:r>
      <w:r>
        <w:rPr>
          <w:rFonts w:ascii="Times New Roman" w:hAnsi="Times New Roman"/>
        </w:rPr>
        <w:t>поселения</w:t>
      </w:r>
      <w:r w:rsidRPr="00CA6A23">
        <w:rPr>
          <w:rFonts w:ascii="Times New Roman" w:hAnsi="Times New Roman"/>
        </w:rPr>
        <w:t>";</w:t>
      </w:r>
    </w:p>
    <w:p w:rsidR="004E303E" w:rsidRPr="00CA6A23" w:rsidRDefault="004E303E"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Pr>
          <w:rFonts w:ascii="Times New Roman" w:hAnsi="Times New Roman"/>
        </w:rPr>
        <w:t>д</w:t>
      </w:r>
      <w:r w:rsidRPr="00C2592E">
        <w:rPr>
          <w:rFonts w:ascii="Times New Roman" w:hAnsi="Times New Roman"/>
        </w:rPr>
        <w:t>оля освещенных у</w:t>
      </w:r>
      <w:r>
        <w:rPr>
          <w:rFonts w:ascii="Times New Roman" w:hAnsi="Times New Roman"/>
        </w:rPr>
        <w:t>лиц, проездов,  дорог поселения;</w:t>
      </w:r>
    </w:p>
    <w:p w:rsidR="004E303E" w:rsidRDefault="004E303E"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б) мероприятие "Развитие и содержание сетей уличного освещения в границах </w:t>
      </w:r>
      <w:r>
        <w:rPr>
          <w:rFonts w:ascii="Times New Roman" w:hAnsi="Times New Roman"/>
        </w:rPr>
        <w:t>поселения</w:t>
      </w:r>
      <w:r w:rsidRPr="00CA6A23">
        <w:rPr>
          <w:rFonts w:ascii="Times New Roman" w:hAnsi="Times New Roman"/>
        </w:rPr>
        <w:t>";</w:t>
      </w:r>
    </w:p>
    <w:p w:rsidR="004E303E" w:rsidRPr="00CA6A23" w:rsidRDefault="004E303E"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t xml:space="preserve">количество </w:t>
      </w:r>
      <w:r>
        <w:rPr>
          <w:rFonts w:ascii="Times New Roman" w:hAnsi="Times New Roman"/>
        </w:rPr>
        <w:t>у</w:t>
      </w:r>
      <w:r w:rsidRPr="00C2592E">
        <w:rPr>
          <w:rFonts w:ascii="Times New Roman" w:hAnsi="Times New Roman"/>
        </w:rPr>
        <w:t>стано</w:t>
      </w:r>
      <w:r>
        <w:rPr>
          <w:rFonts w:ascii="Times New Roman" w:hAnsi="Times New Roman"/>
        </w:rPr>
        <w:t>вленных</w:t>
      </w:r>
      <w:r w:rsidRPr="00C2592E">
        <w:rPr>
          <w:rFonts w:ascii="Times New Roman" w:hAnsi="Times New Roman"/>
        </w:rPr>
        <w:t xml:space="preserve"> новых и содержание существующих фонарей уличного освещения</w:t>
      </w:r>
      <w:r>
        <w:rPr>
          <w:rFonts w:ascii="Times New Roman" w:hAnsi="Times New Roman"/>
        </w:rPr>
        <w:t>;</w:t>
      </w:r>
    </w:p>
    <w:p w:rsidR="004E303E" w:rsidRDefault="004E303E"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в) мероприятие "Проведение мероприятий по </w:t>
      </w:r>
      <w:r>
        <w:rPr>
          <w:rFonts w:ascii="Times New Roman" w:hAnsi="Times New Roman"/>
        </w:rPr>
        <w:t>благоустройству территории поселения»</w:t>
      </w:r>
      <w:r w:rsidRPr="00CA6A23">
        <w:rPr>
          <w:rFonts w:ascii="Times New Roman" w:hAnsi="Times New Roman"/>
        </w:rPr>
        <w:t>;</w:t>
      </w:r>
    </w:p>
    <w:p w:rsidR="004E303E" w:rsidRPr="00CA6A23" w:rsidRDefault="004E303E"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у</w:t>
      </w:r>
      <w:r w:rsidRPr="00C2592E">
        <w:rPr>
          <w:rFonts w:ascii="Times New Roman" w:hAnsi="Times New Roman"/>
        </w:rPr>
        <w:t>довлетворенность граждан благоустройством территории поселения</w:t>
      </w:r>
    </w:p>
    <w:p w:rsidR="004E303E" w:rsidRDefault="004E303E"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г) мероприятие "Проведение мероприятий по содержанию мест гражданских захоронений";</w:t>
      </w:r>
    </w:p>
    <w:p w:rsidR="004E303E" w:rsidRPr="00CA6A23" w:rsidRDefault="004E303E"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у</w:t>
      </w:r>
      <w:r w:rsidRPr="00C2592E">
        <w:rPr>
          <w:rFonts w:ascii="Times New Roman" w:hAnsi="Times New Roman"/>
        </w:rPr>
        <w:t>довлетворенность граждан содержанием гражданских кладбищ</w:t>
      </w:r>
    </w:p>
    <w:p w:rsidR="004E303E" w:rsidRDefault="004E303E"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д) мероприятие "Проведение мероприятий по восст</w:t>
      </w:r>
      <w:r>
        <w:rPr>
          <w:rFonts w:ascii="Times New Roman" w:hAnsi="Times New Roman"/>
        </w:rPr>
        <w:t>ановлению воинских захоронений";</w:t>
      </w:r>
    </w:p>
    <w:p w:rsidR="004E303E" w:rsidRDefault="004E303E"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C2592E">
        <w:rPr>
          <w:rFonts w:ascii="Times New Roman" w:hAnsi="Times New Roman"/>
        </w:rPr>
        <w:t>оличество воинских захоронений в надлежащем состоянии</w:t>
      </w:r>
      <w:r>
        <w:rPr>
          <w:rFonts w:ascii="Times New Roman" w:hAnsi="Times New Roman"/>
        </w:rPr>
        <w:t>;</w:t>
      </w:r>
    </w:p>
    <w:p w:rsidR="004E303E" w:rsidRPr="00CA6A23" w:rsidRDefault="004E303E"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44. Решение задачи 2 "Улучшение состояния окружающей среды, нормирование экологической культуры населения </w:t>
      </w:r>
      <w:r>
        <w:rPr>
          <w:rFonts w:ascii="Times New Roman" w:hAnsi="Times New Roman"/>
        </w:rPr>
        <w:t>поселения</w:t>
      </w:r>
      <w:r w:rsidRPr="00CA6A23">
        <w:rPr>
          <w:rFonts w:ascii="Times New Roman" w:hAnsi="Times New Roman"/>
        </w:rPr>
        <w:t>" осуществляется посредством выполнения следующих мероприятий подпрограммы 3:</w:t>
      </w:r>
    </w:p>
    <w:p w:rsidR="004E303E" w:rsidRDefault="004E303E"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мероприятие «Вывоз мусора и ТБО от домов частного сектора</w:t>
      </w:r>
      <w:r>
        <w:rPr>
          <w:rFonts w:ascii="Times New Roman" w:hAnsi="Times New Roman"/>
        </w:rPr>
        <w:t xml:space="preserve"> с дальнейшей утилизацией</w:t>
      </w:r>
      <w:r w:rsidRPr="00CA6A23">
        <w:rPr>
          <w:rFonts w:ascii="Times New Roman" w:hAnsi="Times New Roman"/>
        </w:rPr>
        <w:t>»;</w:t>
      </w:r>
    </w:p>
    <w:p w:rsidR="004E303E" w:rsidRPr="00CA6A23" w:rsidRDefault="004E303E"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C2592E">
        <w:rPr>
          <w:rFonts w:ascii="Times New Roman" w:hAnsi="Times New Roman"/>
        </w:rPr>
        <w:t>оличество куб.м вывезе</w:t>
      </w:r>
      <w:r>
        <w:rPr>
          <w:rFonts w:ascii="Times New Roman" w:hAnsi="Times New Roman"/>
        </w:rPr>
        <w:t>нного и утилизированного мусора;</w:t>
      </w:r>
    </w:p>
    <w:p w:rsidR="004E303E" w:rsidRDefault="004E303E"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w:t>
      </w:r>
      <w:r w:rsidRPr="00CA6A23">
        <w:rPr>
          <w:rFonts w:ascii="Times New Roman" w:hAnsi="Times New Roman"/>
        </w:rPr>
        <w:t xml:space="preserve">) мероприятие "Ликвидация несанкционированных свалок на территории </w:t>
      </w:r>
      <w:r>
        <w:rPr>
          <w:rFonts w:ascii="Times New Roman" w:hAnsi="Times New Roman"/>
        </w:rPr>
        <w:t>поселения</w:t>
      </w:r>
      <w:r w:rsidRPr="00CA6A23">
        <w:rPr>
          <w:rFonts w:ascii="Times New Roman" w:hAnsi="Times New Roman"/>
        </w:rPr>
        <w:t>";</w:t>
      </w:r>
    </w:p>
    <w:p w:rsidR="004E303E" w:rsidRPr="00CA6A23" w:rsidRDefault="004E303E"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C2592E">
        <w:rPr>
          <w:rFonts w:ascii="Times New Roman" w:hAnsi="Times New Roman"/>
        </w:rPr>
        <w:t>оличество ликвидированных несанкционированных свалок на территории поселения.</w:t>
      </w:r>
    </w:p>
    <w:p w:rsidR="004E303E" w:rsidRDefault="004E303E"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w:t>
      </w:r>
      <w:r w:rsidRPr="00CA6A23">
        <w:rPr>
          <w:rFonts w:ascii="Times New Roman" w:hAnsi="Times New Roman"/>
        </w:rPr>
        <w:t xml:space="preserve">) мероприятие " Межевание участков, кадастровые работы по землеустройству и землепользованию на территории </w:t>
      </w:r>
      <w:r>
        <w:rPr>
          <w:rFonts w:ascii="Times New Roman" w:hAnsi="Times New Roman"/>
        </w:rPr>
        <w:t>поселения»;</w:t>
      </w:r>
    </w:p>
    <w:p w:rsidR="004E303E" w:rsidRPr="00CA6A23" w:rsidRDefault="004E303E"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Pr>
          <w:rFonts w:ascii="Times New Roman" w:hAnsi="Times New Roman"/>
        </w:rPr>
        <w:t>к</w:t>
      </w:r>
      <w:r w:rsidRPr="00C2592E">
        <w:rPr>
          <w:rFonts w:ascii="Times New Roman" w:hAnsi="Times New Roman"/>
        </w:rPr>
        <w:t>оличество участков</w:t>
      </w:r>
      <w:r>
        <w:rPr>
          <w:rFonts w:ascii="Times New Roman" w:hAnsi="Times New Roman"/>
        </w:rPr>
        <w:t>.</w:t>
      </w:r>
    </w:p>
    <w:p w:rsidR="004E303E" w:rsidRDefault="004E303E" w:rsidP="00802740">
      <w:pPr>
        <w:pStyle w:val="NoSpacing"/>
        <w:rPr>
          <w:rFonts w:ascii="Times New Roman" w:hAnsi="Times New Roman"/>
        </w:rPr>
      </w:pPr>
      <w:r w:rsidRPr="00CA6A23">
        <w:rPr>
          <w:rFonts w:ascii="Times New Roman" w:hAnsi="Times New Roman"/>
        </w:rPr>
        <w:t xml:space="preserve">         45. Выполнение каждого мероприятия подпрограммы 3 оценивается с помощью показателей, перечень которых и их значения по годам реализации муниципальной программы приведены в </w:t>
      </w:r>
      <w:hyperlink w:anchor="Par498" w:history="1">
        <w:r w:rsidRPr="00CA6A23">
          <w:rPr>
            <w:rFonts w:ascii="Times New Roman" w:hAnsi="Times New Roman"/>
            <w:color w:val="0000FF"/>
          </w:rPr>
          <w:t>таблице 5</w:t>
        </w:r>
      </w:hyperlink>
      <w:r w:rsidRPr="00CA6A23">
        <w:rPr>
          <w:rFonts w:ascii="Times New Roman" w:hAnsi="Times New Roman"/>
        </w:rPr>
        <w:t xml:space="preserve"> к настоящей муниципальной программе.</w:t>
      </w:r>
    </w:p>
    <w:p w:rsidR="004E303E" w:rsidRDefault="004E303E" w:rsidP="00802740">
      <w:pPr>
        <w:pStyle w:val="NoSpacing"/>
        <w:rPr>
          <w:rFonts w:ascii="Times New Roman" w:hAnsi="Times New Roman"/>
        </w:rPr>
      </w:pPr>
    </w:p>
    <w:p w:rsidR="004E303E" w:rsidRPr="0082480C" w:rsidRDefault="004E303E" w:rsidP="00802740">
      <w:pPr>
        <w:pStyle w:val="NoSpacing"/>
        <w:rPr>
          <w:rFonts w:ascii="Times New Roman" w:hAnsi="Times New Roman"/>
        </w:rPr>
      </w:pPr>
    </w:p>
    <w:p w:rsidR="004E303E" w:rsidRPr="0082480C" w:rsidRDefault="004E303E" w:rsidP="0068521D">
      <w:pPr>
        <w:pStyle w:val="NoSpacing"/>
        <w:jc w:val="right"/>
        <w:rPr>
          <w:rFonts w:ascii="Times New Roman" w:hAnsi="Times New Roman"/>
        </w:rPr>
      </w:pPr>
      <w:r w:rsidRPr="0082480C">
        <w:rPr>
          <w:rFonts w:ascii="Times New Roman" w:hAnsi="Times New Roman"/>
        </w:rPr>
        <w:t>Таблица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559"/>
        <w:gridCol w:w="1559"/>
        <w:gridCol w:w="1046"/>
        <w:gridCol w:w="1092"/>
        <w:gridCol w:w="990"/>
      </w:tblGrid>
      <w:tr w:rsidR="004E303E" w:rsidRPr="00314542" w:rsidTr="00A45D31">
        <w:tc>
          <w:tcPr>
            <w:tcW w:w="3652" w:type="dxa"/>
            <w:vMerge w:val="restart"/>
          </w:tcPr>
          <w:p w:rsidR="004E303E" w:rsidRDefault="004E303E" w:rsidP="00AD46A6">
            <w:pPr>
              <w:widowControl w:val="0"/>
              <w:autoSpaceDE w:val="0"/>
              <w:autoSpaceDN w:val="0"/>
              <w:adjustRightInd w:val="0"/>
              <w:spacing w:after="0" w:line="240" w:lineRule="auto"/>
              <w:rPr>
                <w:rFonts w:ascii="Times New Roman" w:hAnsi="Times New Roman"/>
              </w:rPr>
            </w:pPr>
          </w:p>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 xml:space="preserve">Задачи подпрограммы </w:t>
            </w:r>
            <w:r>
              <w:rPr>
                <w:rFonts w:ascii="Times New Roman" w:hAnsi="Times New Roman"/>
              </w:rPr>
              <w:t>3</w:t>
            </w:r>
          </w:p>
        </w:tc>
        <w:tc>
          <w:tcPr>
            <w:tcW w:w="5256" w:type="dxa"/>
            <w:gridSpan w:val="4"/>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990" w:type="dxa"/>
            <w:vMerge w:val="restart"/>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Итого</w:t>
            </w:r>
          </w:p>
        </w:tc>
      </w:tr>
      <w:tr w:rsidR="004E303E" w:rsidRPr="00314542" w:rsidTr="00A45D31">
        <w:tc>
          <w:tcPr>
            <w:tcW w:w="3652" w:type="dxa"/>
            <w:vMerge/>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p>
        </w:tc>
        <w:tc>
          <w:tcPr>
            <w:tcW w:w="1559" w:type="dxa"/>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2015</w:t>
            </w:r>
          </w:p>
        </w:tc>
        <w:tc>
          <w:tcPr>
            <w:tcW w:w="1559" w:type="dxa"/>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2016</w:t>
            </w:r>
          </w:p>
        </w:tc>
        <w:tc>
          <w:tcPr>
            <w:tcW w:w="1046" w:type="dxa"/>
            <w:tcBorders>
              <w:right w:val="single" w:sz="4" w:space="0" w:color="auto"/>
            </w:tcBorders>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2017</w:t>
            </w:r>
          </w:p>
        </w:tc>
        <w:tc>
          <w:tcPr>
            <w:tcW w:w="1092" w:type="dxa"/>
            <w:tcBorders>
              <w:left w:val="single" w:sz="4" w:space="0" w:color="auto"/>
            </w:tcBorders>
          </w:tcPr>
          <w:p w:rsidR="004E303E" w:rsidRPr="00314542" w:rsidRDefault="004E303E"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990" w:type="dxa"/>
            <w:vMerge/>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p>
        </w:tc>
      </w:tr>
      <w:tr w:rsidR="004E303E" w:rsidRPr="00314542" w:rsidTr="00A45D31">
        <w:tc>
          <w:tcPr>
            <w:tcW w:w="3652" w:type="dxa"/>
          </w:tcPr>
          <w:p w:rsidR="004E303E" w:rsidRPr="00314542" w:rsidRDefault="004E303E"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1</w:t>
            </w:r>
            <w:r w:rsidRPr="00314542">
              <w:rPr>
                <w:rFonts w:ascii="Times New Roman" w:hAnsi="Times New Roman"/>
              </w:rPr>
              <w:t xml:space="preserve"> Повышение благоустройства территории поселения</w:t>
            </w:r>
          </w:p>
        </w:tc>
        <w:tc>
          <w:tcPr>
            <w:tcW w:w="1559" w:type="dxa"/>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459,22</w:t>
            </w:r>
          </w:p>
        </w:tc>
        <w:tc>
          <w:tcPr>
            <w:tcW w:w="1559" w:type="dxa"/>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533,54</w:t>
            </w:r>
          </w:p>
        </w:tc>
        <w:tc>
          <w:tcPr>
            <w:tcW w:w="1046" w:type="dxa"/>
            <w:tcBorders>
              <w:right w:val="single" w:sz="4" w:space="0" w:color="auto"/>
            </w:tcBorders>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94,0</w:t>
            </w:r>
          </w:p>
        </w:tc>
        <w:tc>
          <w:tcPr>
            <w:tcW w:w="1092" w:type="dxa"/>
            <w:tcBorders>
              <w:left w:val="single" w:sz="4" w:space="0" w:color="auto"/>
            </w:tcBorders>
            <w:vAlign w:val="center"/>
          </w:tcPr>
          <w:p w:rsidR="004E303E" w:rsidRPr="00314542" w:rsidRDefault="004E303E"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94,0</w:t>
            </w:r>
          </w:p>
        </w:tc>
        <w:tc>
          <w:tcPr>
            <w:tcW w:w="990" w:type="dxa"/>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1180,76</w:t>
            </w:r>
          </w:p>
        </w:tc>
      </w:tr>
      <w:tr w:rsidR="004E303E" w:rsidRPr="00314542" w:rsidTr="00A45D31">
        <w:tc>
          <w:tcPr>
            <w:tcW w:w="3652" w:type="dxa"/>
          </w:tcPr>
          <w:p w:rsidR="004E303E" w:rsidRPr="00314542" w:rsidRDefault="004E303E"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 xml:space="preserve">Задача 2 </w:t>
            </w:r>
            <w:r w:rsidRPr="00314542">
              <w:rPr>
                <w:rFonts w:ascii="Times New Roman" w:hAnsi="Times New Roman"/>
              </w:rPr>
              <w:t>Улучшение состояния окружающей среды, нормирование экологической культуры населения поселения</w:t>
            </w:r>
          </w:p>
        </w:tc>
        <w:tc>
          <w:tcPr>
            <w:tcW w:w="1559" w:type="dxa"/>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111,25</w:t>
            </w:r>
          </w:p>
        </w:tc>
        <w:tc>
          <w:tcPr>
            <w:tcW w:w="1559" w:type="dxa"/>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33,0</w:t>
            </w:r>
          </w:p>
        </w:tc>
        <w:tc>
          <w:tcPr>
            <w:tcW w:w="1046" w:type="dxa"/>
            <w:tcBorders>
              <w:right w:val="single" w:sz="4" w:space="0" w:color="auto"/>
            </w:tcBorders>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92" w:type="dxa"/>
            <w:tcBorders>
              <w:left w:val="single" w:sz="4" w:space="0" w:color="auto"/>
            </w:tcBorders>
            <w:vAlign w:val="center"/>
          </w:tcPr>
          <w:p w:rsidR="004E303E" w:rsidRPr="00314542" w:rsidRDefault="004E303E"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0" w:type="dxa"/>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144,25</w:t>
            </w:r>
          </w:p>
        </w:tc>
      </w:tr>
    </w:tbl>
    <w:p w:rsidR="004E303E" w:rsidRPr="0082480C" w:rsidRDefault="004E303E" w:rsidP="0068521D">
      <w:pPr>
        <w:pStyle w:val="NoSpacing"/>
        <w:rPr>
          <w:rFonts w:ascii="Times New Roman" w:hAnsi="Times New Roman"/>
        </w:rPr>
      </w:pPr>
    </w:p>
    <w:p w:rsidR="004E303E" w:rsidRPr="0082480C" w:rsidRDefault="004E303E">
      <w:pPr>
        <w:widowControl w:val="0"/>
        <w:autoSpaceDE w:val="0"/>
        <w:autoSpaceDN w:val="0"/>
        <w:adjustRightInd w:val="0"/>
        <w:spacing w:after="0" w:line="240" w:lineRule="auto"/>
        <w:jc w:val="both"/>
        <w:rPr>
          <w:rFonts w:ascii="Times New Roman" w:hAnsi="Times New Roman"/>
        </w:rPr>
      </w:pPr>
    </w:p>
    <w:p w:rsidR="004E303E" w:rsidRPr="0082480C" w:rsidRDefault="004E303E">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3. Объем финансовых ресурсов,</w:t>
      </w:r>
    </w:p>
    <w:p w:rsidR="004E303E" w:rsidRPr="0082480C" w:rsidRDefault="004E303E">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4E303E" w:rsidRPr="0082480C" w:rsidRDefault="004E303E">
      <w:pPr>
        <w:widowControl w:val="0"/>
        <w:autoSpaceDE w:val="0"/>
        <w:autoSpaceDN w:val="0"/>
        <w:adjustRightInd w:val="0"/>
        <w:spacing w:after="0" w:line="240" w:lineRule="auto"/>
        <w:jc w:val="both"/>
        <w:rPr>
          <w:rFonts w:ascii="Times New Roman" w:hAnsi="Times New Roman"/>
        </w:rPr>
      </w:pP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46. Общий объем бюджетных ассигнований, выделенный на реализацию подпрограммы 3 "Организация благоустройства территории </w:t>
      </w: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 xml:space="preserve">" за счет средств местного бюджета, составляет </w:t>
      </w:r>
      <w:r>
        <w:rPr>
          <w:rFonts w:ascii="Times New Roman" w:hAnsi="Times New Roman"/>
        </w:rPr>
        <w:t>1325,01</w:t>
      </w:r>
      <w:r w:rsidRPr="0082480C">
        <w:rPr>
          <w:rFonts w:ascii="Times New Roman" w:hAnsi="Times New Roman"/>
        </w:rPr>
        <w:t>. руб.</w:t>
      </w:r>
    </w:p>
    <w:p w:rsidR="004E303E" w:rsidRDefault="004E303E">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47. Объем бюджетных ассигнований на реализацию подпрограммы 3 "Организация благоустройства территории </w:t>
      </w: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 xml:space="preserve">" в разрезе по годам реализации муниципальной программы приведен в </w:t>
      </w:r>
      <w:hyperlink w:anchor="Par391" w:history="1">
        <w:r w:rsidRPr="0082480C">
          <w:rPr>
            <w:rFonts w:ascii="Times New Roman" w:hAnsi="Times New Roman"/>
            <w:color w:val="0000FF"/>
          </w:rPr>
          <w:t>таблице 6</w:t>
        </w:r>
      </w:hyperlink>
      <w:r w:rsidRPr="0082480C">
        <w:rPr>
          <w:rFonts w:ascii="Times New Roman" w:hAnsi="Times New Roman"/>
        </w:rPr>
        <w:t>.</w:t>
      </w:r>
    </w:p>
    <w:p w:rsidR="004E303E" w:rsidRPr="0082480C" w:rsidRDefault="004E303E">
      <w:pPr>
        <w:widowControl w:val="0"/>
        <w:autoSpaceDE w:val="0"/>
        <w:autoSpaceDN w:val="0"/>
        <w:adjustRightInd w:val="0"/>
        <w:spacing w:after="0" w:line="240" w:lineRule="auto"/>
        <w:ind w:firstLine="540"/>
        <w:jc w:val="both"/>
        <w:rPr>
          <w:rFonts w:ascii="Times New Roman" w:hAnsi="Times New Roman"/>
        </w:rPr>
      </w:pPr>
    </w:p>
    <w:p w:rsidR="004E303E" w:rsidRPr="0082480C" w:rsidRDefault="004E303E" w:rsidP="0068521D">
      <w:pPr>
        <w:widowControl w:val="0"/>
        <w:autoSpaceDE w:val="0"/>
        <w:autoSpaceDN w:val="0"/>
        <w:adjustRightInd w:val="0"/>
        <w:spacing w:after="0" w:line="240" w:lineRule="auto"/>
        <w:jc w:val="right"/>
        <w:rPr>
          <w:rFonts w:ascii="Times New Roman" w:hAnsi="Times New Roman"/>
        </w:rPr>
      </w:pPr>
      <w:r w:rsidRPr="0082480C">
        <w:rPr>
          <w:rFonts w:ascii="Times New Roman" w:hAnsi="Times New Roman"/>
        </w:rPr>
        <w:t>Таблица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2"/>
        <w:gridCol w:w="3378"/>
        <w:gridCol w:w="1559"/>
        <w:gridCol w:w="1276"/>
        <w:gridCol w:w="924"/>
        <w:gridCol w:w="989"/>
        <w:gridCol w:w="1210"/>
      </w:tblGrid>
      <w:tr w:rsidR="004E303E" w:rsidRPr="00314542" w:rsidTr="00A45D31">
        <w:tc>
          <w:tcPr>
            <w:tcW w:w="562" w:type="dxa"/>
            <w:vMerge w:val="restart"/>
          </w:tcPr>
          <w:p w:rsidR="004E303E" w:rsidRPr="00314542" w:rsidRDefault="004E303E" w:rsidP="00314542">
            <w:pPr>
              <w:widowControl w:val="0"/>
              <w:autoSpaceDE w:val="0"/>
              <w:autoSpaceDN w:val="0"/>
              <w:adjustRightInd w:val="0"/>
              <w:spacing w:after="0" w:line="240" w:lineRule="auto"/>
              <w:jc w:val="both"/>
              <w:rPr>
                <w:rFonts w:ascii="Times New Roman" w:hAnsi="Times New Roman"/>
              </w:rPr>
            </w:pPr>
            <w:bookmarkStart w:id="1" w:name="Par391"/>
            <w:bookmarkEnd w:id="1"/>
            <w:r w:rsidRPr="00314542">
              <w:rPr>
                <w:rFonts w:ascii="Times New Roman" w:hAnsi="Times New Roman"/>
              </w:rPr>
              <w:t>№ п.п.</w:t>
            </w:r>
          </w:p>
        </w:tc>
        <w:tc>
          <w:tcPr>
            <w:tcW w:w="3378" w:type="dxa"/>
            <w:vMerge w:val="restart"/>
          </w:tcPr>
          <w:p w:rsidR="004E303E" w:rsidRPr="00314542" w:rsidRDefault="004E303E" w:rsidP="00AD46A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Подпрограмма</w:t>
            </w:r>
          </w:p>
        </w:tc>
        <w:tc>
          <w:tcPr>
            <w:tcW w:w="4748" w:type="dxa"/>
            <w:gridSpan w:val="4"/>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 годам реализации муниципальной программы</w:t>
            </w:r>
          </w:p>
        </w:tc>
        <w:tc>
          <w:tcPr>
            <w:tcW w:w="1210" w:type="dxa"/>
            <w:vMerge w:val="restart"/>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Всего, тыс. руб.</w:t>
            </w:r>
          </w:p>
        </w:tc>
      </w:tr>
      <w:tr w:rsidR="004E303E" w:rsidRPr="00314542" w:rsidTr="00A45D31">
        <w:tc>
          <w:tcPr>
            <w:tcW w:w="562" w:type="dxa"/>
            <w:vMerge/>
          </w:tcPr>
          <w:p w:rsidR="004E303E" w:rsidRPr="00314542" w:rsidRDefault="004E303E" w:rsidP="00314542">
            <w:pPr>
              <w:widowControl w:val="0"/>
              <w:autoSpaceDE w:val="0"/>
              <w:autoSpaceDN w:val="0"/>
              <w:adjustRightInd w:val="0"/>
              <w:spacing w:after="0" w:line="240" w:lineRule="auto"/>
              <w:jc w:val="both"/>
              <w:rPr>
                <w:rFonts w:ascii="Times New Roman" w:hAnsi="Times New Roman"/>
              </w:rPr>
            </w:pPr>
          </w:p>
        </w:tc>
        <w:tc>
          <w:tcPr>
            <w:tcW w:w="3378" w:type="dxa"/>
            <w:vMerge/>
          </w:tcPr>
          <w:p w:rsidR="004E303E" w:rsidRPr="00314542" w:rsidRDefault="004E303E" w:rsidP="00314542">
            <w:pPr>
              <w:widowControl w:val="0"/>
              <w:autoSpaceDE w:val="0"/>
              <w:autoSpaceDN w:val="0"/>
              <w:adjustRightInd w:val="0"/>
              <w:spacing w:after="0" w:line="240" w:lineRule="auto"/>
              <w:jc w:val="both"/>
              <w:rPr>
                <w:rFonts w:ascii="Times New Roman" w:hAnsi="Times New Roman"/>
              </w:rPr>
            </w:pPr>
          </w:p>
        </w:tc>
        <w:tc>
          <w:tcPr>
            <w:tcW w:w="1559" w:type="dxa"/>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2015</w:t>
            </w:r>
          </w:p>
        </w:tc>
        <w:tc>
          <w:tcPr>
            <w:tcW w:w="1276" w:type="dxa"/>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2016</w:t>
            </w:r>
          </w:p>
        </w:tc>
        <w:tc>
          <w:tcPr>
            <w:tcW w:w="924" w:type="dxa"/>
            <w:tcBorders>
              <w:right w:val="single" w:sz="4" w:space="0" w:color="auto"/>
            </w:tcBorders>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2017</w:t>
            </w:r>
          </w:p>
        </w:tc>
        <w:tc>
          <w:tcPr>
            <w:tcW w:w="989" w:type="dxa"/>
            <w:tcBorders>
              <w:left w:val="single" w:sz="4" w:space="0" w:color="auto"/>
            </w:tcBorders>
          </w:tcPr>
          <w:p w:rsidR="004E303E" w:rsidRPr="00314542" w:rsidRDefault="004E303E"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210" w:type="dxa"/>
            <w:vMerge/>
          </w:tcPr>
          <w:p w:rsidR="004E303E" w:rsidRPr="00314542" w:rsidRDefault="004E303E" w:rsidP="00314542">
            <w:pPr>
              <w:widowControl w:val="0"/>
              <w:autoSpaceDE w:val="0"/>
              <w:autoSpaceDN w:val="0"/>
              <w:adjustRightInd w:val="0"/>
              <w:spacing w:after="0" w:line="240" w:lineRule="auto"/>
              <w:jc w:val="both"/>
              <w:rPr>
                <w:rFonts w:ascii="Times New Roman" w:hAnsi="Times New Roman"/>
              </w:rPr>
            </w:pPr>
          </w:p>
        </w:tc>
      </w:tr>
      <w:tr w:rsidR="004E303E" w:rsidRPr="00314542" w:rsidTr="00A45D31">
        <w:tc>
          <w:tcPr>
            <w:tcW w:w="562" w:type="dxa"/>
          </w:tcPr>
          <w:p w:rsidR="004E303E" w:rsidRPr="00314542" w:rsidRDefault="004E303E"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1.</w:t>
            </w:r>
          </w:p>
        </w:tc>
        <w:tc>
          <w:tcPr>
            <w:tcW w:w="3378" w:type="dxa"/>
          </w:tcPr>
          <w:p w:rsidR="004E303E" w:rsidRPr="00314542" w:rsidRDefault="004E303E"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Организация благоустройства территории поселения»</w:t>
            </w:r>
          </w:p>
        </w:tc>
        <w:tc>
          <w:tcPr>
            <w:tcW w:w="1559" w:type="dxa"/>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570,47</w:t>
            </w:r>
          </w:p>
        </w:tc>
        <w:tc>
          <w:tcPr>
            <w:tcW w:w="1276" w:type="dxa"/>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566,54</w:t>
            </w:r>
          </w:p>
        </w:tc>
        <w:tc>
          <w:tcPr>
            <w:tcW w:w="924" w:type="dxa"/>
            <w:tcBorders>
              <w:right w:val="single" w:sz="4" w:space="0" w:color="auto"/>
            </w:tcBorders>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94,0</w:t>
            </w:r>
          </w:p>
        </w:tc>
        <w:tc>
          <w:tcPr>
            <w:tcW w:w="989" w:type="dxa"/>
            <w:tcBorders>
              <w:left w:val="single" w:sz="4" w:space="0" w:color="auto"/>
            </w:tcBorders>
            <w:vAlign w:val="center"/>
          </w:tcPr>
          <w:p w:rsidR="004E303E" w:rsidRPr="00314542" w:rsidRDefault="004E303E" w:rsidP="004E7520">
            <w:pPr>
              <w:widowControl w:val="0"/>
              <w:autoSpaceDE w:val="0"/>
              <w:autoSpaceDN w:val="0"/>
              <w:adjustRightInd w:val="0"/>
              <w:spacing w:after="0" w:line="240" w:lineRule="auto"/>
              <w:jc w:val="center"/>
              <w:rPr>
                <w:rFonts w:ascii="Times New Roman" w:hAnsi="Times New Roman"/>
              </w:rPr>
            </w:pPr>
            <w:r>
              <w:rPr>
                <w:rFonts w:ascii="Times New Roman" w:hAnsi="Times New Roman"/>
              </w:rPr>
              <w:t>94,0</w:t>
            </w:r>
          </w:p>
        </w:tc>
        <w:tc>
          <w:tcPr>
            <w:tcW w:w="1210" w:type="dxa"/>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1325,01</w:t>
            </w:r>
          </w:p>
        </w:tc>
      </w:tr>
      <w:tr w:rsidR="004E303E" w:rsidRPr="00314542" w:rsidTr="00A45D31">
        <w:tc>
          <w:tcPr>
            <w:tcW w:w="562" w:type="dxa"/>
          </w:tcPr>
          <w:p w:rsidR="004E303E" w:rsidRPr="00314542" w:rsidRDefault="004E303E" w:rsidP="00314542">
            <w:pPr>
              <w:widowControl w:val="0"/>
              <w:autoSpaceDE w:val="0"/>
              <w:autoSpaceDN w:val="0"/>
              <w:adjustRightInd w:val="0"/>
              <w:spacing w:after="0" w:line="240" w:lineRule="auto"/>
              <w:jc w:val="both"/>
              <w:rPr>
                <w:rFonts w:ascii="Times New Roman" w:hAnsi="Times New Roman"/>
              </w:rPr>
            </w:pPr>
          </w:p>
        </w:tc>
        <w:tc>
          <w:tcPr>
            <w:tcW w:w="3378" w:type="dxa"/>
          </w:tcPr>
          <w:p w:rsidR="004E303E" w:rsidRPr="00314542" w:rsidRDefault="004E303E"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Итого</w:t>
            </w:r>
          </w:p>
        </w:tc>
        <w:tc>
          <w:tcPr>
            <w:tcW w:w="1559" w:type="dxa"/>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570,47</w:t>
            </w:r>
          </w:p>
        </w:tc>
        <w:tc>
          <w:tcPr>
            <w:tcW w:w="1276" w:type="dxa"/>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566,54</w:t>
            </w:r>
          </w:p>
        </w:tc>
        <w:tc>
          <w:tcPr>
            <w:tcW w:w="924" w:type="dxa"/>
            <w:tcBorders>
              <w:right w:val="single" w:sz="4" w:space="0" w:color="auto"/>
            </w:tcBorders>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94,0</w:t>
            </w:r>
          </w:p>
        </w:tc>
        <w:tc>
          <w:tcPr>
            <w:tcW w:w="989" w:type="dxa"/>
            <w:tcBorders>
              <w:left w:val="single" w:sz="4" w:space="0" w:color="auto"/>
            </w:tcBorders>
            <w:vAlign w:val="center"/>
          </w:tcPr>
          <w:p w:rsidR="004E303E" w:rsidRPr="00314542" w:rsidRDefault="004E303E" w:rsidP="004E7520">
            <w:pPr>
              <w:widowControl w:val="0"/>
              <w:autoSpaceDE w:val="0"/>
              <w:autoSpaceDN w:val="0"/>
              <w:adjustRightInd w:val="0"/>
              <w:spacing w:after="0" w:line="240" w:lineRule="auto"/>
              <w:jc w:val="center"/>
              <w:rPr>
                <w:rFonts w:ascii="Times New Roman" w:hAnsi="Times New Roman"/>
              </w:rPr>
            </w:pPr>
            <w:r>
              <w:rPr>
                <w:rFonts w:ascii="Times New Roman" w:hAnsi="Times New Roman"/>
              </w:rPr>
              <w:t>94,0</w:t>
            </w:r>
          </w:p>
        </w:tc>
        <w:tc>
          <w:tcPr>
            <w:tcW w:w="1210" w:type="dxa"/>
            <w:vAlign w:val="center"/>
          </w:tcPr>
          <w:p w:rsidR="004E303E" w:rsidRPr="00314542" w:rsidRDefault="004E303E"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1325,01</w:t>
            </w:r>
          </w:p>
        </w:tc>
      </w:tr>
    </w:tbl>
    <w:p w:rsidR="004E303E" w:rsidRDefault="004E303E" w:rsidP="003F6D0B">
      <w:pPr>
        <w:widowControl w:val="0"/>
        <w:autoSpaceDE w:val="0"/>
        <w:autoSpaceDN w:val="0"/>
        <w:adjustRightInd w:val="0"/>
        <w:spacing w:after="0" w:line="240" w:lineRule="auto"/>
        <w:outlineLvl w:val="1"/>
        <w:rPr>
          <w:rFonts w:ascii="Times New Roman" w:hAnsi="Times New Roman"/>
        </w:rPr>
      </w:pPr>
    </w:p>
    <w:p w:rsidR="004E303E" w:rsidRDefault="004E303E" w:rsidP="00962BBF">
      <w:pPr>
        <w:widowControl w:val="0"/>
        <w:autoSpaceDE w:val="0"/>
        <w:autoSpaceDN w:val="0"/>
        <w:adjustRightInd w:val="0"/>
        <w:spacing w:after="0" w:line="240" w:lineRule="auto"/>
        <w:jc w:val="center"/>
        <w:outlineLvl w:val="1"/>
        <w:rPr>
          <w:rFonts w:ascii="Times New Roman" w:hAnsi="Times New Roman"/>
        </w:rPr>
      </w:pPr>
      <w:r>
        <w:rPr>
          <w:rFonts w:ascii="Times New Roman" w:hAnsi="Times New Roman"/>
        </w:rPr>
        <w:t>Раздел 1V</w:t>
      </w:r>
    </w:p>
    <w:p w:rsidR="004E303E" w:rsidRDefault="004E303E"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Механизм управления и мониторинга реализацией</w:t>
      </w:r>
    </w:p>
    <w:p w:rsidR="004E303E" w:rsidRDefault="004E303E"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муниципальной программы</w:t>
      </w:r>
    </w:p>
    <w:p w:rsidR="004E303E" w:rsidRDefault="004E303E" w:rsidP="00962BBF">
      <w:pPr>
        <w:widowControl w:val="0"/>
        <w:autoSpaceDE w:val="0"/>
        <w:autoSpaceDN w:val="0"/>
        <w:adjustRightInd w:val="0"/>
        <w:spacing w:after="0" w:line="240" w:lineRule="auto"/>
        <w:jc w:val="center"/>
        <w:outlineLvl w:val="2"/>
        <w:rPr>
          <w:rFonts w:ascii="Times New Roman" w:hAnsi="Times New Roman"/>
        </w:rPr>
      </w:pPr>
      <w:bookmarkStart w:id="2" w:name="Par776"/>
      <w:bookmarkEnd w:id="2"/>
      <w:r>
        <w:rPr>
          <w:rFonts w:ascii="Times New Roman" w:hAnsi="Times New Roman"/>
        </w:rPr>
        <w:t>Подраздел I</w:t>
      </w:r>
    </w:p>
    <w:p w:rsidR="004E303E" w:rsidRDefault="004E303E"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Управление реализацией муниципальной  программы</w:t>
      </w:r>
    </w:p>
    <w:p w:rsidR="004E303E" w:rsidRDefault="004E303E" w:rsidP="00E613E8">
      <w:pPr>
        <w:widowControl w:val="0"/>
        <w:autoSpaceDE w:val="0"/>
        <w:autoSpaceDN w:val="0"/>
        <w:adjustRightInd w:val="0"/>
        <w:spacing w:after="0" w:line="240" w:lineRule="atLeast"/>
        <w:jc w:val="both"/>
        <w:rPr>
          <w:rFonts w:ascii="Times New Roman" w:hAnsi="Times New Roman"/>
        </w:rPr>
      </w:pPr>
      <w:r>
        <w:rPr>
          <w:rFonts w:ascii="Times New Roman" w:hAnsi="Times New Roman"/>
        </w:rPr>
        <w:t>48. Управление реализацией муниципальной программы предусматривает:</w:t>
      </w:r>
    </w:p>
    <w:p w:rsidR="004E303E" w:rsidRDefault="004E303E" w:rsidP="00E613E8">
      <w:pPr>
        <w:widowControl w:val="0"/>
        <w:autoSpaceDE w:val="0"/>
        <w:autoSpaceDN w:val="0"/>
        <w:adjustRightInd w:val="0"/>
        <w:spacing w:after="0" w:line="240" w:lineRule="atLeast"/>
        <w:ind w:firstLine="540"/>
        <w:jc w:val="both"/>
        <w:rPr>
          <w:rFonts w:ascii="Times New Roman" w:hAnsi="Times New Roman"/>
        </w:rPr>
      </w:pPr>
      <w:r>
        <w:rPr>
          <w:rFonts w:ascii="Times New Roman" w:hAnsi="Times New Roman"/>
        </w:rPr>
        <w:t>а) 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  администратора муниципальной программы;</w:t>
      </w:r>
    </w:p>
    <w:p w:rsidR="004E303E" w:rsidRDefault="004E303E" w:rsidP="00E613E8">
      <w:pPr>
        <w:widowControl w:val="0"/>
        <w:autoSpaceDE w:val="0"/>
        <w:autoSpaceDN w:val="0"/>
        <w:adjustRightInd w:val="0"/>
        <w:spacing w:after="0" w:line="240" w:lineRule="atLeast"/>
        <w:ind w:firstLine="540"/>
        <w:jc w:val="both"/>
        <w:rPr>
          <w:rFonts w:ascii="Times New Roman" w:hAnsi="Times New Roman"/>
        </w:rPr>
      </w:pPr>
      <w:r>
        <w:rPr>
          <w:rFonts w:ascii="Times New Roman" w:hAnsi="Times New Roman"/>
        </w:rPr>
        <w:t xml:space="preserve">б) определение мероприятий по реализации муниципальной программы и распределение их между исполнителями администратора муниципальной программы; </w:t>
      </w:r>
    </w:p>
    <w:p w:rsidR="004E303E" w:rsidRDefault="004E303E" w:rsidP="00E613E8">
      <w:pPr>
        <w:widowControl w:val="0"/>
        <w:autoSpaceDE w:val="0"/>
        <w:autoSpaceDN w:val="0"/>
        <w:adjustRightInd w:val="0"/>
        <w:spacing w:after="0" w:line="240" w:lineRule="atLeast"/>
        <w:ind w:firstLine="540"/>
        <w:jc w:val="both"/>
        <w:rPr>
          <w:rFonts w:ascii="Times New Roman" w:hAnsi="Times New Roman"/>
        </w:rPr>
      </w:pPr>
      <w:r>
        <w:rPr>
          <w:rFonts w:ascii="Times New Roman" w:hAnsi="Times New Roman"/>
        </w:rPr>
        <w:t>в) оперативное принятие решений, обеспечение согласованности взаимодействия исполнителей администратора муниципальной программы при реализации муниципальной программы;</w:t>
      </w:r>
    </w:p>
    <w:p w:rsidR="004E303E" w:rsidRDefault="004E303E" w:rsidP="00E613E8">
      <w:pPr>
        <w:widowControl w:val="0"/>
        <w:autoSpaceDE w:val="0"/>
        <w:autoSpaceDN w:val="0"/>
        <w:adjustRightInd w:val="0"/>
        <w:spacing w:after="0" w:line="240" w:lineRule="atLeast"/>
        <w:ind w:firstLine="540"/>
        <w:jc w:val="both"/>
        <w:rPr>
          <w:rFonts w:ascii="Times New Roman" w:hAnsi="Times New Roman"/>
        </w:rPr>
      </w:pPr>
      <w:r>
        <w:rPr>
          <w:rFonts w:ascii="Times New Roman" w:hAnsi="Times New Roman"/>
        </w:rPr>
        <w:t>г) учет, контроль и анализ реализации муниципальной программы.</w:t>
      </w:r>
    </w:p>
    <w:p w:rsidR="004E303E" w:rsidRDefault="004E303E" w:rsidP="00E613E8">
      <w:pPr>
        <w:widowControl w:val="0"/>
        <w:autoSpaceDE w:val="0"/>
        <w:autoSpaceDN w:val="0"/>
        <w:adjustRightInd w:val="0"/>
        <w:spacing w:after="0" w:line="240" w:lineRule="atLeast"/>
        <w:jc w:val="both"/>
        <w:rPr>
          <w:rFonts w:ascii="Times New Roman" w:hAnsi="Times New Roman"/>
        </w:rPr>
      </w:pPr>
      <w:r>
        <w:rPr>
          <w:rFonts w:ascii="Times New Roman" w:hAnsi="Times New Roman"/>
        </w:rPr>
        <w:t>49. Администратор муниципальной  программы самостоятельно определяет формы и методы управления реализацией муниципальной программы.</w:t>
      </w:r>
    </w:p>
    <w:p w:rsidR="004E303E" w:rsidRDefault="004E303E" w:rsidP="00E613E8">
      <w:pPr>
        <w:widowControl w:val="0"/>
        <w:autoSpaceDE w:val="0"/>
        <w:autoSpaceDN w:val="0"/>
        <w:adjustRightInd w:val="0"/>
        <w:spacing w:after="0" w:line="240" w:lineRule="atLeast"/>
        <w:jc w:val="both"/>
        <w:rPr>
          <w:rFonts w:ascii="Times New Roman" w:hAnsi="Times New Roman"/>
        </w:rPr>
      </w:pPr>
      <w:r>
        <w:rPr>
          <w:rFonts w:ascii="Times New Roman" w:hAnsi="Times New Roman"/>
        </w:rPr>
        <w:t>50. Администратор муниципальной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w:t>
      </w:r>
    </w:p>
    <w:p w:rsidR="004E303E" w:rsidRDefault="004E303E" w:rsidP="00E613E8">
      <w:pPr>
        <w:widowControl w:val="0"/>
        <w:autoSpaceDE w:val="0"/>
        <w:autoSpaceDN w:val="0"/>
        <w:adjustRightInd w:val="0"/>
        <w:spacing w:after="0" w:line="240" w:lineRule="atLeast"/>
        <w:jc w:val="both"/>
        <w:rPr>
          <w:rFonts w:ascii="Times New Roman" w:hAnsi="Times New Roman"/>
        </w:rPr>
      </w:pPr>
      <w:r>
        <w:rPr>
          <w:rFonts w:ascii="Times New Roman" w:hAnsi="Times New Roman"/>
        </w:rPr>
        <w:t>51. Администратор муниципальной  программы осуществляет разработку ежегодного  плана мероприятий по реализации муниципальной программы по установленной форме; обеспечивает его соглашение с исполнителями муниципальной программы и утверждение главой администрации Бенецкого сельского поселения Западнодвинского района Тверской области.</w:t>
      </w:r>
    </w:p>
    <w:p w:rsidR="004E303E" w:rsidRDefault="004E303E" w:rsidP="00E613E8">
      <w:pPr>
        <w:widowControl w:val="0"/>
        <w:autoSpaceDE w:val="0"/>
        <w:autoSpaceDN w:val="0"/>
        <w:adjustRightInd w:val="0"/>
        <w:spacing w:after="0" w:line="240" w:lineRule="atLeast"/>
        <w:jc w:val="both"/>
        <w:rPr>
          <w:rFonts w:ascii="Times New Roman" w:hAnsi="Times New Roman"/>
        </w:rPr>
      </w:pPr>
      <w:r>
        <w:rPr>
          <w:rFonts w:ascii="Times New Roman" w:hAnsi="Times New Roman"/>
        </w:rPr>
        <w:t>52.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w:t>
      </w:r>
    </w:p>
    <w:p w:rsidR="004E303E" w:rsidRDefault="004E303E" w:rsidP="00E613E8">
      <w:pPr>
        <w:widowControl w:val="0"/>
        <w:autoSpaceDE w:val="0"/>
        <w:autoSpaceDN w:val="0"/>
        <w:adjustRightInd w:val="0"/>
        <w:spacing w:after="0" w:line="240" w:lineRule="atLeast"/>
        <w:jc w:val="both"/>
        <w:rPr>
          <w:rFonts w:ascii="Times New Roman" w:hAnsi="Times New Roman"/>
        </w:rPr>
      </w:pPr>
      <w:r>
        <w:rPr>
          <w:rFonts w:ascii="Times New Roman" w:hAnsi="Times New Roman"/>
        </w:rPr>
        <w:t>53.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w:t>
      </w:r>
    </w:p>
    <w:p w:rsidR="004E303E" w:rsidRDefault="004E303E" w:rsidP="00E613E8">
      <w:pPr>
        <w:widowControl w:val="0"/>
        <w:autoSpaceDE w:val="0"/>
        <w:autoSpaceDN w:val="0"/>
        <w:adjustRightInd w:val="0"/>
        <w:spacing w:after="0" w:line="240" w:lineRule="atLeast"/>
        <w:outlineLvl w:val="2"/>
        <w:rPr>
          <w:rFonts w:ascii="Times New Roman" w:hAnsi="Times New Roman"/>
        </w:rPr>
      </w:pPr>
      <w:bookmarkStart w:id="3" w:name="Par795"/>
      <w:bookmarkEnd w:id="3"/>
    </w:p>
    <w:p w:rsidR="004E303E" w:rsidRDefault="004E303E" w:rsidP="00E613E8">
      <w:pPr>
        <w:widowControl w:val="0"/>
        <w:autoSpaceDE w:val="0"/>
        <w:autoSpaceDN w:val="0"/>
        <w:adjustRightInd w:val="0"/>
        <w:spacing w:after="0" w:line="240" w:lineRule="atLeast"/>
        <w:jc w:val="center"/>
        <w:outlineLvl w:val="2"/>
        <w:rPr>
          <w:rFonts w:ascii="Times New Roman" w:hAnsi="Times New Roman"/>
        </w:rPr>
      </w:pPr>
      <w:r>
        <w:rPr>
          <w:rFonts w:ascii="Times New Roman" w:hAnsi="Times New Roman"/>
        </w:rPr>
        <w:t>Подраздел II</w:t>
      </w:r>
    </w:p>
    <w:p w:rsidR="004E303E" w:rsidRDefault="004E303E"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Мониторинг реализации муниципальной программы</w:t>
      </w:r>
    </w:p>
    <w:p w:rsidR="004E303E" w:rsidRDefault="004E303E" w:rsidP="00962BBF">
      <w:pPr>
        <w:widowControl w:val="0"/>
        <w:autoSpaceDE w:val="0"/>
        <w:autoSpaceDN w:val="0"/>
        <w:adjustRightInd w:val="0"/>
        <w:spacing w:after="0" w:line="240" w:lineRule="auto"/>
        <w:jc w:val="both"/>
        <w:rPr>
          <w:rFonts w:ascii="Times New Roman" w:hAnsi="Times New Roman"/>
        </w:rPr>
      </w:pPr>
    </w:p>
    <w:p w:rsidR="004E303E" w:rsidRDefault="004E303E"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54. Мониторинг реализации муниципальной программы обеспечивает:</w:t>
      </w:r>
    </w:p>
    <w:p w:rsidR="004E303E" w:rsidRDefault="004E303E"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регулярность получения информации о реализации муниципальной программы от ответственных исполнителей администратора муниципальной программы;</w:t>
      </w:r>
    </w:p>
    <w:p w:rsidR="004E303E" w:rsidRDefault="004E303E"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согласованность действий ответственных исполнителей администратора муниципальной программы;</w:t>
      </w:r>
    </w:p>
    <w:p w:rsidR="004E303E" w:rsidRDefault="004E303E"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своевременную актуализацию муниципальной программы с учетом меняющихся внешних и внутренних рисков.</w:t>
      </w:r>
    </w:p>
    <w:p w:rsidR="004E303E" w:rsidRDefault="004E303E"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55. Мониторинг реализации муниципальной программы осуществляется посредством регулярного сбора, анализа и оценки:</w:t>
      </w:r>
    </w:p>
    <w:p w:rsidR="004E303E" w:rsidRDefault="004E303E"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информации об использовании финансовых ресурсов, предусмотренных на реализацию муниципальной программы;</w:t>
      </w:r>
    </w:p>
    <w:p w:rsidR="004E303E" w:rsidRDefault="004E303E"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информации о достижении запланированных показателей муниципальной программы.</w:t>
      </w:r>
    </w:p>
    <w:p w:rsidR="004E303E" w:rsidRDefault="004E303E"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56. Источниками информации для проведения мониторинга реализации муниципальной программы являются:</w:t>
      </w:r>
    </w:p>
    <w:p w:rsidR="004E303E" w:rsidRDefault="004E303E"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ведомственная, районная и региональная статистика показателей, характеризующих сферу реализации муниципальной программы;</w:t>
      </w:r>
    </w:p>
    <w:p w:rsidR="004E303E" w:rsidRDefault="004E303E"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отчеты ответственных исполнителей администратора муниципальной программы;</w:t>
      </w:r>
    </w:p>
    <w:p w:rsidR="004E303E" w:rsidRDefault="004E303E"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отчеты администратора муниципальной программы об исполнении бюджета поселения;</w:t>
      </w:r>
    </w:p>
    <w:p w:rsidR="004E303E" w:rsidRDefault="004E303E"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г) другие источники.</w:t>
      </w:r>
    </w:p>
    <w:p w:rsidR="004E303E" w:rsidRDefault="004E303E"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57. Мониторинг реализации муниципальной программы осуществляется в течение всего периода ее реализации и предусматривает:</w:t>
      </w:r>
    </w:p>
    <w:p w:rsidR="004E303E" w:rsidRDefault="004E303E"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w:t>
      </w:r>
    </w:p>
    <w:p w:rsidR="004E303E" w:rsidRDefault="004E303E"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корректировку (при необходимости) ежегодного плана мероприятий по реализации муниципальной программы;</w:t>
      </w:r>
    </w:p>
    <w:p w:rsidR="004E303E" w:rsidRDefault="004E303E"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формирование отчета о реализации муниципальной  программы за отчетный финансовый год.</w:t>
      </w:r>
    </w:p>
    <w:p w:rsidR="004E303E" w:rsidRDefault="004E303E"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58.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w:t>
      </w:r>
    </w:p>
    <w:p w:rsidR="004E303E" w:rsidRDefault="004E303E"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59. К отчету о реализации муниципальной программы за отчетный финансовый год прилагается пояснительная записка, которая содержит:</w:t>
      </w:r>
    </w:p>
    <w:p w:rsidR="004E303E" w:rsidRDefault="004E303E"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w:t>
      </w:r>
    </w:p>
    <w:p w:rsidR="004E303E" w:rsidRDefault="004E303E"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w:t>
      </w:r>
    </w:p>
    <w:p w:rsidR="004E303E" w:rsidRDefault="004E303E"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оценку эффективности реализации муниципальной программы за отчетный финансовый год;</w:t>
      </w:r>
    </w:p>
    <w:p w:rsidR="004E303E" w:rsidRDefault="004E303E"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60. Администратор муниципальной программы осуществляет оценку эффективности реализации муниципальной программы.</w:t>
      </w:r>
    </w:p>
    <w:p w:rsidR="004E303E" w:rsidRDefault="004E303E"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61.  В срок до 15 марта года, следующего за отчетным, администратор муниципальной программы представляет на экспертизу в финансовый отдел администрации района  и отдел экономики отчет о реализации муниципальной программы за отчетный финансовый год для подготовки экспертных  заключений.</w:t>
      </w:r>
    </w:p>
    <w:p w:rsidR="004E303E" w:rsidRDefault="004E303E"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62. В срок до 15 апреля года, следующего за отчетным,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и отдела экономики,  подписанный главой Бенецкого сельского поселения  Западнодвинского района, готовит доклад  о реализации муниципальных программ в отчетном финансовом году в Совет депутатов.</w:t>
      </w:r>
    </w:p>
    <w:p w:rsidR="004E303E" w:rsidRDefault="004E303E" w:rsidP="00962BBF">
      <w:pPr>
        <w:widowControl w:val="0"/>
        <w:autoSpaceDE w:val="0"/>
        <w:autoSpaceDN w:val="0"/>
        <w:adjustRightInd w:val="0"/>
        <w:spacing w:after="0" w:line="240" w:lineRule="auto"/>
        <w:jc w:val="both"/>
        <w:rPr>
          <w:rFonts w:ascii="Times New Roman" w:hAnsi="Times New Roman"/>
        </w:rPr>
      </w:pPr>
      <w:bookmarkStart w:id="4" w:name="Par839"/>
      <w:bookmarkEnd w:id="4"/>
    </w:p>
    <w:p w:rsidR="004E303E" w:rsidRDefault="004E303E" w:rsidP="00962BBF">
      <w:pPr>
        <w:widowControl w:val="0"/>
        <w:autoSpaceDE w:val="0"/>
        <w:autoSpaceDN w:val="0"/>
        <w:adjustRightInd w:val="0"/>
        <w:spacing w:after="0" w:line="240" w:lineRule="auto"/>
        <w:jc w:val="both"/>
        <w:rPr>
          <w:rFonts w:ascii="Times New Roman" w:hAnsi="Times New Roman"/>
        </w:rPr>
      </w:pPr>
    </w:p>
    <w:p w:rsidR="004E303E" w:rsidRDefault="004E303E" w:rsidP="00962BBF">
      <w:pPr>
        <w:widowControl w:val="0"/>
        <w:autoSpaceDE w:val="0"/>
        <w:autoSpaceDN w:val="0"/>
        <w:adjustRightInd w:val="0"/>
        <w:spacing w:after="0" w:line="240" w:lineRule="auto"/>
        <w:jc w:val="center"/>
        <w:outlineLvl w:val="2"/>
        <w:rPr>
          <w:rFonts w:ascii="Times New Roman" w:hAnsi="Times New Roman"/>
        </w:rPr>
      </w:pPr>
      <w:bookmarkStart w:id="5" w:name="Par855"/>
      <w:bookmarkEnd w:id="5"/>
      <w:r>
        <w:rPr>
          <w:rFonts w:ascii="Times New Roman" w:hAnsi="Times New Roman"/>
        </w:rPr>
        <w:t xml:space="preserve">Подраздел </w:t>
      </w:r>
      <w:r>
        <w:rPr>
          <w:rFonts w:ascii="Times New Roman" w:hAnsi="Times New Roman"/>
          <w:lang w:val="en-US"/>
        </w:rPr>
        <w:t>III</w:t>
      </w:r>
    </w:p>
    <w:p w:rsidR="004E303E" w:rsidRDefault="004E303E"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Взаимодействие администратора муниципальной программы</w:t>
      </w:r>
    </w:p>
    <w:p w:rsidR="004E303E" w:rsidRDefault="004E303E"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с организациями, учреждениями,</w:t>
      </w:r>
    </w:p>
    <w:p w:rsidR="004E303E" w:rsidRDefault="004E303E"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предприятиями, со средствами массовой информации,</w:t>
      </w:r>
    </w:p>
    <w:p w:rsidR="004E303E" w:rsidRDefault="004E303E"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с общественными объединениями, в том числе с социально</w:t>
      </w:r>
    </w:p>
    <w:p w:rsidR="004E303E" w:rsidRDefault="004E303E"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ориентированными некоммерческими организациями</w:t>
      </w:r>
    </w:p>
    <w:p w:rsidR="004E303E" w:rsidRDefault="004E303E"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при реализации муниципальной программы</w:t>
      </w:r>
    </w:p>
    <w:p w:rsidR="004E303E" w:rsidRDefault="004E303E" w:rsidP="00962BBF">
      <w:pPr>
        <w:widowControl w:val="0"/>
        <w:autoSpaceDE w:val="0"/>
        <w:autoSpaceDN w:val="0"/>
        <w:adjustRightInd w:val="0"/>
        <w:spacing w:after="0" w:line="240" w:lineRule="auto"/>
        <w:jc w:val="both"/>
        <w:rPr>
          <w:rFonts w:ascii="Times New Roman" w:hAnsi="Times New Roman"/>
        </w:rPr>
      </w:pPr>
    </w:p>
    <w:p w:rsidR="004E303E" w:rsidRDefault="004E303E"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63. Администратор муниципальной программы взаимодействуют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по вопросам:</w:t>
      </w:r>
    </w:p>
    <w:p w:rsidR="004E303E" w:rsidRDefault="004E303E"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информирования жителей поселения о деятельности органов местного самоуправления Бенецкого сельского поселения Западнодвинского района, основных направлениях социально-экономического развития поселения  через районные средства массовой информации;</w:t>
      </w:r>
    </w:p>
    <w:p w:rsidR="004E303E" w:rsidRDefault="004E303E"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участия представителей некоммерческих организаций поселения в районных и региональных мероприятиях;</w:t>
      </w:r>
    </w:p>
    <w:p w:rsidR="004E303E" w:rsidRDefault="004E303E" w:rsidP="00BA1E4C">
      <w:pPr>
        <w:widowControl w:val="0"/>
        <w:autoSpaceDE w:val="0"/>
        <w:autoSpaceDN w:val="0"/>
        <w:adjustRightInd w:val="0"/>
        <w:spacing w:after="0" w:line="240" w:lineRule="auto"/>
        <w:rPr>
          <w:rFonts w:cs="Calibri"/>
        </w:rPr>
      </w:pPr>
      <w:r>
        <w:rPr>
          <w:rFonts w:ascii="Times New Roman" w:hAnsi="Times New Roman"/>
        </w:rPr>
        <w:t xml:space="preserve">          г) проведения комплекса общественно-политических мероприятий с целью поддержки общественных инициатив, популяризации гражданских ценностей</w:t>
      </w:r>
    </w:p>
    <w:p w:rsidR="004E303E" w:rsidRDefault="004E303E" w:rsidP="00BA1E4C">
      <w:pPr>
        <w:tabs>
          <w:tab w:val="left" w:pos="1576"/>
        </w:tabs>
        <w:rPr>
          <w:rFonts w:cs="Calibri"/>
        </w:rPr>
      </w:pPr>
      <w:r>
        <w:rPr>
          <w:rFonts w:cs="Calibri"/>
        </w:rPr>
        <w:tab/>
      </w:r>
    </w:p>
    <w:sectPr w:rsidR="004E303E" w:rsidSect="00BA1E4C">
      <w:pgSz w:w="11905" w:h="16838" w:code="9"/>
      <w:pgMar w:top="284" w:right="567" w:bottom="346" w:left="107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08E"/>
    <w:rsid w:val="000038FD"/>
    <w:rsid w:val="000174EB"/>
    <w:rsid w:val="00026F7F"/>
    <w:rsid w:val="00052B57"/>
    <w:rsid w:val="00063E30"/>
    <w:rsid w:val="0007212A"/>
    <w:rsid w:val="00080767"/>
    <w:rsid w:val="000845C0"/>
    <w:rsid w:val="000C5BE3"/>
    <w:rsid w:val="000D1427"/>
    <w:rsid w:val="00107BCB"/>
    <w:rsid w:val="00112E05"/>
    <w:rsid w:val="00123733"/>
    <w:rsid w:val="00133740"/>
    <w:rsid w:val="00150CAA"/>
    <w:rsid w:val="00160AF7"/>
    <w:rsid w:val="0016100C"/>
    <w:rsid w:val="001669A9"/>
    <w:rsid w:val="001834E9"/>
    <w:rsid w:val="00196EC6"/>
    <w:rsid w:val="001D4056"/>
    <w:rsid w:val="001E6D82"/>
    <w:rsid w:val="00206DD0"/>
    <w:rsid w:val="0020710E"/>
    <w:rsid w:val="00214594"/>
    <w:rsid w:val="002323A6"/>
    <w:rsid w:val="00236D72"/>
    <w:rsid w:val="00266DA5"/>
    <w:rsid w:val="002A545D"/>
    <w:rsid w:val="002B0F44"/>
    <w:rsid w:val="002D10AA"/>
    <w:rsid w:val="002D64E3"/>
    <w:rsid w:val="002F7851"/>
    <w:rsid w:val="003041D2"/>
    <w:rsid w:val="0030711B"/>
    <w:rsid w:val="00314542"/>
    <w:rsid w:val="003209F7"/>
    <w:rsid w:val="00326218"/>
    <w:rsid w:val="0033208E"/>
    <w:rsid w:val="00341BA3"/>
    <w:rsid w:val="00362E7E"/>
    <w:rsid w:val="00370D5B"/>
    <w:rsid w:val="00380BB9"/>
    <w:rsid w:val="00386178"/>
    <w:rsid w:val="003A7A33"/>
    <w:rsid w:val="003C2ACD"/>
    <w:rsid w:val="003D3E9B"/>
    <w:rsid w:val="003F6D0B"/>
    <w:rsid w:val="00403CF5"/>
    <w:rsid w:val="00443169"/>
    <w:rsid w:val="00453858"/>
    <w:rsid w:val="00465B74"/>
    <w:rsid w:val="0047001D"/>
    <w:rsid w:val="004706FD"/>
    <w:rsid w:val="004816F2"/>
    <w:rsid w:val="004E303E"/>
    <w:rsid w:val="004E3C14"/>
    <w:rsid w:val="004E7520"/>
    <w:rsid w:val="00506D7E"/>
    <w:rsid w:val="005115B3"/>
    <w:rsid w:val="0051599D"/>
    <w:rsid w:val="0052364B"/>
    <w:rsid w:val="0052554A"/>
    <w:rsid w:val="0053565D"/>
    <w:rsid w:val="005463BC"/>
    <w:rsid w:val="00556A7D"/>
    <w:rsid w:val="00576EEF"/>
    <w:rsid w:val="005910AD"/>
    <w:rsid w:val="005A5D1A"/>
    <w:rsid w:val="005B6F00"/>
    <w:rsid w:val="005C0328"/>
    <w:rsid w:val="005C42F1"/>
    <w:rsid w:val="005D644C"/>
    <w:rsid w:val="005E68F4"/>
    <w:rsid w:val="005F5CBC"/>
    <w:rsid w:val="005F5FE1"/>
    <w:rsid w:val="00615F4B"/>
    <w:rsid w:val="006348E2"/>
    <w:rsid w:val="0068521D"/>
    <w:rsid w:val="006C7F43"/>
    <w:rsid w:val="006D7ABF"/>
    <w:rsid w:val="0070737A"/>
    <w:rsid w:val="0072029F"/>
    <w:rsid w:val="00730E71"/>
    <w:rsid w:val="00733406"/>
    <w:rsid w:val="00746B4C"/>
    <w:rsid w:val="00750F25"/>
    <w:rsid w:val="00761433"/>
    <w:rsid w:val="00770021"/>
    <w:rsid w:val="00773B93"/>
    <w:rsid w:val="007B18BF"/>
    <w:rsid w:val="007B6DD1"/>
    <w:rsid w:val="007D0117"/>
    <w:rsid w:val="00802740"/>
    <w:rsid w:val="00802AF2"/>
    <w:rsid w:val="00810510"/>
    <w:rsid w:val="0081264E"/>
    <w:rsid w:val="0082480C"/>
    <w:rsid w:val="00831266"/>
    <w:rsid w:val="00841E5C"/>
    <w:rsid w:val="00854291"/>
    <w:rsid w:val="008846D5"/>
    <w:rsid w:val="0088746C"/>
    <w:rsid w:val="008B1804"/>
    <w:rsid w:val="008B519A"/>
    <w:rsid w:val="008B68F9"/>
    <w:rsid w:val="00941714"/>
    <w:rsid w:val="00952A8C"/>
    <w:rsid w:val="00956AB0"/>
    <w:rsid w:val="00962BBF"/>
    <w:rsid w:val="00970345"/>
    <w:rsid w:val="009862F3"/>
    <w:rsid w:val="009B4F03"/>
    <w:rsid w:val="009B5B40"/>
    <w:rsid w:val="009C54AD"/>
    <w:rsid w:val="009E3938"/>
    <w:rsid w:val="009E75B7"/>
    <w:rsid w:val="00A02F88"/>
    <w:rsid w:val="00A0320E"/>
    <w:rsid w:val="00A034B7"/>
    <w:rsid w:val="00A349C2"/>
    <w:rsid w:val="00A45D31"/>
    <w:rsid w:val="00AB227A"/>
    <w:rsid w:val="00AD46A6"/>
    <w:rsid w:val="00AE3635"/>
    <w:rsid w:val="00AE538E"/>
    <w:rsid w:val="00AF2794"/>
    <w:rsid w:val="00B02716"/>
    <w:rsid w:val="00B13868"/>
    <w:rsid w:val="00B273AD"/>
    <w:rsid w:val="00B623FE"/>
    <w:rsid w:val="00B87E7D"/>
    <w:rsid w:val="00BA1E4C"/>
    <w:rsid w:val="00BA6161"/>
    <w:rsid w:val="00BC33E8"/>
    <w:rsid w:val="00BD4D2D"/>
    <w:rsid w:val="00BE2AC8"/>
    <w:rsid w:val="00BE6EEA"/>
    <w:rsid w:val="00BF27B9"/>
    <w:rsid w:val="00BF3A8E"/>
    <w:rsid w:val="00BF71B9"/>
    <w:rsid w:val="00C2592E"/>
    <w:rsid w:val="00C32D13"/>
    <w:rsid w:val="00C51041"/>
    <w:rsid w:val="00C71FAD"/>
    <w:rsid w:val="00C77875"/>
    <w:rsid w:val="00C8229B"/>
    <w:rsid w:val="00C93E44"/>
    <w:rsid w:val="00CA6A23"/>
    <w:rsid w:val="00CC1BB9"/>
    <w:rsid w:val="00D07BF9"/>
    <w:rsid w:val="00D176A3"/>
    <w:rsid w:val="00D466A0"/>
    <w:rsid w:val="00D4785E"/>
    <w:rsid w:val="00D6227D"/>
    <w:rsid w:val="00D77669"/>
    <w:rsid w:val="00D8638D"/>
    <w:rsid w:val="00D95B35"/>
    <w:rsid w:val="00DC0FC7"/>
    <w:rsid w:val="00DD16C6"/>
    <w:rsid w:val="00DF7318"/>
    <w:rsid w:val="00E0403A"/>
    <w:rsid w:val="00E27102"/>
    <w:rsid w:val="00E32FD1"/>
    <w:rsid w:val="00E60549"/>
    <w:rsid w:val="00E613E8"/>
    <w:rsid w:val="00EA22C6"/>
    <w:rsid w:val="00ED0635"/>
    <w:rsid w:val="00ED2D3E"/>
    <w:rsid w:val="00EF10D9"/>
    <w:rsid w:val="00F105A3"/>
    <w:rsid w:val="00F156FE"/>
    <w:rsid w:val="00F5010A"/>
    <w:rsid w:val="00F51517"/>
    <w:rsid w:val="00F64726"/>
    <w:rsid w:val="00F6506F"/>
    <w:rsid w:val="00F668C2"/>
    <w:rsid w:val="00FA0E7E"/>
    <w:rsid w:val="00FA661A"/>
    <w:rsid w:val="00FC5223"/>
    <w:rsid w:val="00FD3013"/>
    <w:rsid w:val="00FE22C6"/>
    <w:rsid w:val="00FE41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C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Cell">
    <w:name w:val="ConsPlusCell"/>
    <w:uiPriority w:val="99"/>
    <w:rsid w:val="0033208E"/>
    <w:pPr>
      <w:widowControl w:val="0"/>
      <w:autoSpaceDE w:val="0"/>
      <w:autoSpaceDN w:val="0"/>
      <w:adjustRightInd w:val="0"/>
    </w:pPr>
    <w:rPr>
      <w:rFonts w:eastAsia="Times New Roman" w:cs="Calibri"/>
    </w:rPr>
  </w:style>
  <w:style w:type="paragraph" w:styleId="NoSpacing">
    <w:name w:val="No Spacing"/>
    <w:uiPriority w:val="99"/>
    <w:qFormat/>
    <w:rsid w:val="000038FD"/>
    <w:rPr>
      <w:rFonts w:eastAsia="Times New Roman"/>
      <w:lang w:eastAsia="en-US"/>
    </w:rPr>
  </w:style>
  <w:style w:type="paragraph" w:customStyle="1" w:styleId="ConsPlusTitle">
    <w:name w:val="ConsPlusTitle"/>
    <w:uiPriority w:val="99"/>
    <w:semiHidden/>
    <w:rsid w:val="000038FD"/>
    <w:pPr>
      <w:widowControl w:val="0"/>
      <w:autoSpaceDE w:val="0"/>
      <w:autoSpaceDN w:val="0"/>
      <w:adjustRightInd w:val="0"/>
    </w:pPr>
    <w:rPr>
      <w:rFonts w:eastAsia="Times New Roman" w:cs="Calibri"/>
      <w:b/>
      <w:bCs/>
    </w:rPr>
  </w:style>
  <w:style w:type="table" w:styleId="TableGrid">
    <w:name w:val="Table Grid"/>
    <w:basedOn w:val="TableNormal"/>
    <w:uiPriority w:val="99"/>
    <w:rsid w:val="0008076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0874866">
      <w:marLeft w:val="0"/>
      <w:marRight w:val="0"/>
      <w:marTop w:val="0"/>
      <w:marBottom w:val="0"/>
      <w:divBdr>
        <w:top w:val="none" w:sz="0" w:space="0" w:color="auto"/>
        <w:left w:val="none" w:sz="0" w:space="0" w:color="auto"/>
        <w:bottom w:val="none" w:sz="0" w:space="0" w:color="auto"/>
        <w:right w:val="none" w:sz="0" w:space="0" w:color="auto"/>
      </w:divBdr>
    </w:div>
    <w:div w:id="240874867">
      <w:marLeft w:val="0"/>
      <w:marRight w:val="0"/>
      <w:marTop w:val="0"/>
      <w:marBottom w:val="0"/>
      <w:divBdr>
        <w:top w:val="none" w:sz="0" w:space="0" w:color="auto"/>
        <w:left w:val="none" w:sz="0" w:space="0" w:color="auto"/>
        <w:bottom w:val="none" w:sz="0" w:space="0" w:color="auto"/>
        <w:right w:val="none" w:sz="0" w:space="0" w:color="auto"/>
      </w:divBdr>
    </w:div>
    <w:div w:id="240874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2EA575D15146FDE6678295D97AC87D86FFD0D20679E3C431FF78385EA243949873C4FE2F8PF78K" TargetMode="External"/><Relationship Id="rId4" Type="http://schemas.openxmlformats.org/officeDocument/2006/relationships/hyperlink" Target="consultantplus://offline/ref=62EA575D15146FDE6678295D97AC87D86FFD0E2965913C431FF78385EAP27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826</TotalTime>
  <Pages>12</Pages>
  <Words>5521</Words>
  <Characters>31476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79</cp:revision>
  <cp:lastPrinted>2015-11-20T07:11:00Z</cp:lastPrinted>
  <dcterms:created xsi:type="dcterms:W3CDTF">2014-09-04T10:59:00Z</dcterms:created>
  <dcterms:modified xsi:type="dcterms:W3CDTF">2016-07-27T09:47:00Z</dcterms:modified>
</cp:coreProperties>
</file>