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8" w:rsidRDefault="0056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9"/>
      <w:bookmarkEnd w:id="0"/>
    </w:p>
    <w:p w:rsidR="00565D68" w:rsidRPr="00655E8C" w:rsidRDefault="00565D68" w:rsidP="00F66158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6158">
        <w:rPr>
          <w:rFonts w:ascii="Times New Roman" w:hAnsi="Times New Roman"/>
          <w:highlight w:val="yellow"/>
        </w:rPr>
        <w:t>проект</w:t>
      </w: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44"/>
      <w:bookmarkEnd w:id="1"/>
      <w:r w:rsidRPr="00655E8C">
        <w:rPr>
          <w:rFonts w:ascii="Times New Roman" w:hAnsi="Times New Roman"/>
        </w:rPr>
        <w:t>Паспорт</w:t>
      </w: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565D68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8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565D68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565D6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65D6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65D6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565D68" w:rsidRPr="00655E8C" w:rsidTr="000A0520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565D68" w:rsidRPr="00655E8C" w:rsidTr="000A0520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565D68" w:rsidRPr="00655E8C" w:rsidRDefault="00565D6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565D68" w:rsidRPr="00655E8C" w:rsidRDefault="00565D6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565D68" w:rsidRPr="00655E8C" w:rsidRDefault="00565D6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565D68" w:rsidRPr="00655E8C" w:rsidTr="000A0520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Pr="00655E8C" w:rsidRDefault="00565D6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68" w:rsidRPr="00655E8C" w:rsidTr="000A0520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D68" w:rsidRPr="00655E8C" w:rsidRDefault="00565D6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 </w:t>
            </w:r>
            <w:r>
              <w:rPr>
                <w:rFonts w:ascii="Times New Roman" w:hAnsi="Times New Roman"/>
                <w:sz w:val="20"/>
                <w:szCs w:val="20"/>
              </w:rPr>
              <w:t>10993,22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3261,17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2171,97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1089,20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2511,35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1430,35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1081,0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2610,35 тыс. руб.,  в  том  числе:</w:t>
            </w: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1583,35 тыс. руб.;               </w:t>
            </w: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2610,35 тыс. руб.,  в  том  числе:</w:t>
            </w: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1583,35 тыс. руб.;               </w:t>
            </w:r>
          </w:p>
          <w:p w:rsidR="00565D68" w:rsidRDefault="00565D6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  <w:p w:rsidR="00565D68" w:rsidRPr="00655E8C" w:rsidRDefault="0056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85"/>
      <w:bookmarkEnd w:id="2"/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Pr="00655E8C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5D68" w:rsidRDefault="00565D6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565D68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A0520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4031"/>
    <w:rsid w:val="00197B1A"/>
    <w:rsid w:val="001B1CA6"/>
    <w:rsid w:val="001C0B2D"/>
    <w:rsid w:val="001C4708"/>
    <w:rsid w:val="001C6E09"/>
    <w:rsid w:val="001E065F"/>
    <w:rsid w:val="001E0679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7920"/>
    <w:rsid w:val="00290353"/>
    <w:rsid w:val="0029377E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0351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9091A"/>
    <w:rsid w:val="0049116A"/>
    <w:rsid w:val="004A2423"/>
    <w:rsid w:val="004A25C0"/>
    <w:rsid w:val="004B034D"/>
    <w:rsid w:val="004B6756"/>
    <w:rsid w:val="004D59C7"/>
    <w:rsid w:val="00501A58"/>
    <w:rsid w:val="00503B6A"/>
    <w:rsid w:val="00505D66"/>
    <w:rsid w:val="005132DB"/>
    <w:rsid w:val="00520027"/>
    <w:rsid w:val="005270F1"/>
    <w:rsid w:val="0056360D"/>
    <w:rsid w:val="00565D68"/>
    <w:rsid w:val="0056783E"/>
    <w:rsid w:val="00581A53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458A"/>
    <w:rsid w:val="00604B8E"/>
    <w:rsid w:val="00611CC2"/>
    <w:rsid w:val="0062770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623C"/>
    <w:rsid w:val="006C01B5"/>
    <w:rsid w:val="006C3102"/>
    <w:rsid w:val="006C49DC"/>
    <w:rsid w:val="006C676F"/>
    <w:rsid w:val="006C770F"/>
    <w:rsid w:val="006D22C3"/>
    <w:rsid w:val="006D3E02"/>
    <w:rsid w:val="006D42E0"/>
    <w:rsid w:val="00705C7A"/>
    <w:rsid w:val="00715C72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F4E"/>
    <w:rsid w:val="00835D35"/>
    <w:rsid w:val="00840886"/>
    <w:rsid w:val="00846A9E"/>
    <w:rsid w:val="00850485"/>
    <w:rsid w:val="00856172"/>
    <w:rsid w:val="0085633F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9F588D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33E7"/>
    <w:rsid w:val="00B13B0E"/>
    <w:rsid w:val="00B163D8"/>
    <w:rsid w:val="00B20838"/>
    <w:rsid w:val="00B222AC"/>
    <w:rsid w:val="00B2380E"/>
    <w:rsid w:val="00B23F22"/>
    <w:rsid w:val="00B50960"/>
    <w:rsid w:val="00B60B78"/>
    <w:rsid w:val="00B64115"/>
    <w:rsid w:val="00B64BA3"/>
    <w:rsid w:val="00B72829"/>
    <w:rsid w:val="00B72B61"/>
    <w:rsid w:val="00B77D4B"/>
    <w:rsid w:val="00B8636C"/>
    <w:rsid w:val="00B96139"/>
    <w:rsid w:val="00BA304B"/>
    <w:rsid w:val="00BB23AB"/>
    <w:rsid w:val="00BC0848"/>
    <w:rsid w:val="00BC19A4"/>
    <w:rsid w:val="00BD7E71"/>
    <w:rsid w:val="00BE4A8A"/>
    <w:rsid w:val="00C13E5E"/>
    <w:rsid w:val="00C256C5"/>
    <w:rsid w:val="00C301A8"/>
    <w:rsid w:val="00C3287A"/>
    <w:rsid w:val="00C33DB9"/>
    <w:rsid w:val="00C43C87"/>
    <w:rsid w:val="00C45568"/>
    <w:rsid w:val="00C47D71"/>
    <w:rsid w:val="00C53DBE"/>
    <w:rsid w:val="00C61BD3"/>
    <w:rsid w:val="00C65C6E"/>
    <w:rsid w:val="00C83B5D"/>
    <w:rsid w:val="00C85E21"/>
    <w:rsid w:val="00C8771E"/>
    <w:rsid w:val="00C9154B"/>
    <w:rsid w:val="00C94744"/>
    <w:rsid w:val="00C959ED"/>
    <w:rsid w:val="00CA1A31"/>
    <w:rsid w:val="00CA3E45"/>
    <w:rsid w:val="00CB0002"/>
    <w:rsid w:val="00CC0557"/>
    <w:rsid w:val="00CC12B0"/>
    <w:rsid w:val="00CE2120"/>
    <w:rsid w:val="00CE5747"/>
    <w:rsid w:val="00CF4BC4"/>
    <w:rsid w:val="00D12A24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65B35"/>
    <w:rsid w:val="00D705B1"/>
    <w:rsid w:val="00D85B43"/>
    <w:rsid w:val="00D97996"/>
    <w:rsid w:val="00DA0BCE"/>
    <w:rsid w:val="00DA1156"/>
    <w:rsid w:val="00DA6419"/>
    <w:rsid w:val="00DB185D"/>
    <w:rsid w:val="00DB1A38"/>
    <w:rsid w:val="00DC3130"/>
    <w:rsid w:val="00DC40AD"/>
    <w:rsid w:val="00DD19F7"/>
    <w:rsid w:val="00DE03B3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54F7"/>
    <w:rsid w:val="00EC5BE2"/>
    <w:rsid w:val="00EE2B1A"/>
    <w:rsid w:val="00EE681E"/>
    <w:rsid w:val="00EE6B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613FF"/>
    <w:rsid w:val="00F66158"/>
    <w:rsid w:val="00F75876"/>
    <w:rsid w:val="00F86F8D"/>
    <w:rsid w:val="00F90B18"/>
    <w:rsid w:val="00F92EF8"/>
    <w:rsid w:val="00F96314"/>
    <w:rsid w:val="00FB7051"/>
    <w:rsid w:val="00FB79E6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2073</TotalTime>
  <Pages>2</Pages>
  <Words>519</Words>
  <Characters>2964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</cp:revision>
  <cp:lastPrinted>2014-12-25T06:59:00Z</cp:lastPrinted>
  <dcterms:created xsi:type="dcterms:W3CDTF">2013-10-04T06:02:00Z</dcterms:created>
  <dcterms:modified xsi:type="dcterms:W3CDTF">2015-11-20T08:28:00Z</dcterms:modified>
</cp:coreProperties>
</file>