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1C" w:rsidRDefault="004A381C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12</w:t>
      </w:r>
    </w:p>
    <w:p w:rsidR="004A381C" w:rsidRDefault="004A381C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A381C" w:rsidRDefault="004A381C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Бенецкого сельского поселения</w:t>
      </w:r>
    </w:p>
    <w:p w:rsidR="004A381C" w:rsidRDefault="004A381C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Западнодвинского района Тверской области</w:t>
      </w:r>
    </w:p>
    <w:p w:rsidR="004A381C" w:rsidRDefault="004A381C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381C" w:rsidRDefault="004A381C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Бенецкого сельского</w:t>
      </w:r>
    </w:p>
    <w:p w:rsidR="004A381C" w:rsidRDefault="004A381C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Западнодвинского района </w:t>
      </w:r>
    </w:p>
    <w:p w:rsidR="004A381C" w:rsidRDefault="004A381C" w:rsidP="0026327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 на 2017 год</w:t>
      </w:r>
    </w:p>
    <w:p w:rsidR="004A381C" w:rsidRDefault="004A381C" w:rsidP="0026327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2018 и 2019 годов»</w:t>
      </w:r>
    </w:p>
    <w:p w:rsidR="004A381C" w:rsidRDefault="004A381C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381C" w:rsidRPr="00CA1BA1" w:rsidRDefault="004A381C" w:rsidP="00B12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>МЕТОДИКА</w:t>
      </w:r>
    </w:p>
    <w:p w:rsidR="004A381C" w:rsidRPr="00CA1BA1" w:rsidRDefault="004A381C" w:rsidP="00B12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>РАСЧЕТА И ПОРЯДОК ПРЕДОСТАВЛЕНИЯ МЕЖБЮДЖЕТНЫХ ТРАНСФЕРТОВ, ПЕРЕДАВАЕМЫХ ИЗ БЮДЖЕТА БЕНЕЦКОГО СЕЛЬСКОГО ПОСЕЛЕНИЯ ЗАПАДНОДВИНСКОГО РАЙОНА ТВЕРСКОЙ ОБЛАСТИ В БЮДЖЕТ МУНИЦИПАЛЬНОГО ОБРАЗОВАНИЯ ЗАПАДНОДВИНСКИЙ РАЙОН ТВЕРСКОЙ ОБЛАСТИ НА ФОРМИРОВАНИЕ МУНИЦИПАЛЬНОГО ДОРОЖНОГО ФОНДА ЗАПАДНОДВИНСКОГО РАЙОНА ТВЕРСКОЙ ОБЛАСТИ НА 201</w:t>
      </w:r>
      <w:r>
        <w:rPr>
          <w:rFonts w:ascii="Times New Roman" w:hAnsi="Times New Roman"/>
          <w:b/>
          <w:sz w:val="24"/>
          <w:szCs w:val="24"/>
        </w:rPr>
        <w:t>7 ГОД И ПЛАНОВЫЙ ПЕРИОД 2018 и 2019 ГОДОВ.</w:t>
      </w:r>
    </w:p>
    <w:p w:rsidR="004A381C" w:rsidRPr="00CF78C0" w:rsidRDefault="004A381C" w:rsidP="00B12C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381C" w:rsidRDefault="004A381C" w:rsidP="00BD1B7A">
      <w:pPr>
        <w:pStyle w:val="ListParagraph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4A381C" w:rsidRDefault="004A381C" w:rsidP="00BD1B7A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4A381C" w:rsidRDefault="004A381C" w:rsidP="00BD1B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настоящей методики:</w:t>
      </w:r>
    </w:p>
    <w:p w:rsidR="004A381C" w:rsidRDefault="004A381C" w:rsidP="00BD1B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 бюджетом муниципального образования понимается бюджет муниципального образования Западнодвинский район Тверской области (далее - районный бюджет);</w:t>
      </w:r>
    </w:p>
    <w:p w:rsidR="004A381C" w:rsidRDefault="004A381C" w:rsidP="00BD1B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 бюджетом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муниципального образования понимается бюджет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поселения, входящего в состав консолидированного бюджета муниципального района;</w:t>
      </w:r>
    </w:p>
    <w:p w:rsidR="004A381C" w:rsidRDefault="004A381C" w:rsidP="00BD1B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 муниципальным дорожным фондом понимается муниципальный дорожный фонд муниципального образования Западнодвинский район Тверской области (далее – муниципальный дорожный фонд).</w:t>
      </w:r>
    </w:p>
    <w:p w:rsidR="004A381C" w:rsidRDefault="004A381C" w:rsidP="00BD1B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Источниками данных для выполнения расчетов, осуществляемых в рамках настоящей методики, являются:</w:t>
      </w:r>
    </w:p>
    <w:p w:rsidR="004A381C" w:rsidRDefault="004A381C" w:rsidP="00BD1B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ожидаемые доходы областного бюджета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– акцизы на нефтепродукты), производимые на территории Российской Федерации, за 2016 год;</w:t>
      </w:r>
    </w:p>
    <w:p w:rsidR="004A381C" w:rsidRDefault="004A381C" w:rsidP="00BD1B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дифференцированные нормативы отчислений от акцизов на нефтепродукты согласно приложению 8 к Закону Тверской области «Об областном бюджете Тверской области на 2016 год.</w:t>
      </w:r>
    </w:p>
    <w:p w:rsidR="004A381C" w:rsidRDefault="004A381C" w:rsidP="00BD1B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осуществлении расчетов в рамках настоящей методики допускаются математические округления данных.</w:t>
      </w:r>
    </w:p>
    <w:p w:rsidR="004A381C" w:rsidRDefault="004A381C" w:rsidP="00BD1B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381C" w:rsidRDefault="004A381C" w:rsidP="00BD1B7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Определение объема межбюджетных трансфертов, передаваемых в районный бюджет из бюджета поселения на формирование муниципального дорожного фонда на 2017 год и на плановый период 2018-2019 годов.</w:t>
      </w:r>
    </w:p>
    <w:p w:rsidR="004A381C" w:rsidRDefault="004A381C" w:rsidP="00BD1B7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381C" w:rsidRDefault="004A381C" w:rsidP="00BD1B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межбюджетных трансфертов передаваемых в районный бюджет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формирование муниципального дорожного фонда определяется по формуле: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A57F4">
        <w:rPr>
          <w:rFonts w:ascii="Times New Roman" w:hAnsi="Times New Roman"/>
          <w:sz w:val="24"/>
          <w:szCs w:val="24"/>
        </w:rPr>
        <w:fldChar w:fldCharType="begin"/>
      </w:r>
      <w:r w:rsidRPr="00CA57F4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05173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1584A&quot;/&gt;&lt;wsp:rsid wsp:val=&quot;00A54E26&quot;/&gt;&lt;wsp:rsid wsp:val=&quot;00A82D89&quot;/&gt;&lt;wsp:rsid wsp:val=&quot;00B12CF5&quot;/&gt;&lt;wsp:rsid wsp:val=&quot;00B87DE1&quot;/&gt;&lt;wsp:rsid wsp:val=&quot;00BA38E3&quot;/&gt;&lt;wsp:rsid wsp:val=&quot;00BC603E&quot;/&gt;&lt;wsp:rsid wsp:val=&quot;00BD1B7A&quot;/&gt;&lt;wsp:rsid wsp:val=&quot;00BE2E79&quot;/&gt;&lt;wsp:rsid wsp:val=&quot;00C77177&quot;/&gt;&lt;wsp:rsid wsp:val=&quot;00CA1BA1&quot;/&gt;&lt;wsp:rsid wsp:val=&quot;00CD1975&quot;/&gt;&lt;wsp:rsid wsp:val=&quot;00CF78C0&quot;/&gt;&lt;wsp:rsid wsp:val=&quot;00D2049A&quot;/&gt;&lt;wsp:rsid wsp:val=&quot;00D614AB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305173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instrText xml:space="preserve"> </w:instrText>
      </w:r>
      <w:r w:rsidRPr="00CA57F4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6" type="#_x0000_t75" style="width:12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05173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1584A&quot;/&gt;&lt;wsp:rsid wsp:val=&quot;00A54E26&quot;/&gt;&lt;wsp:rsid wsp:val=&quot;00A82D89&quot;/&gt;&lt;wsp:rsid wsp:val=&quot;00B12CF5&quot;/&gt;&lt;wsp:rsid wsp:val=&quot;00B87DE1&quot;/&gt;&lt;wsp:rsid wsp:val=&quot;00BA38E3&quot;/&gt;&lt;wsp:rsid wsp:val=&quot;00BC603E&quot;/&gt;&lt;wsp:rsid wsp:val=&quot;00BD1B7A&quot;/&gt;&lt;wsp:rsid wsp:val=&quot;00BE2E79&quot;/&gt;&lt;wsp:rsid wsp:val=&quot;00C77177&quot;/&gt;&lt;wsp:rsid wsp:val=&quot;00CA1BA1&quot;/&gt;&lt;wsp:rsid wsp:val=&quot;00CD1975&quot;/&gt;&lt;wsp:rsid wsp:val=&quot;00CF78C0&quot;/&gt;&lt;wsp:rsid wsp:val=&quot;00D2049A&quot;/&gt;&lt;wsp:rsid wsp:val=&quot;00D614AB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305173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fldChar w:fldCharType="end"/>
      </w:r>
      <w:r w:rsidRPr="00BD1B7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объем межбюджетных трансфертов, передаваемых в районный бюджет в 2017 году;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57F4">
        <w:rPr>
          <w:rFonts w:ascii="Times New Roman" w:hAnsi="Times New Roman"/>
          <w:sz w:val="24"/>
          <w:szCs w:val="24"/>
        </w:rPr>
        <w:fldChar w:fldCharType="begin"/>
      </w:r>
      <w:r w:rsidRPr="00CA57F4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7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1584A&quot;/&gt;&lt;wsp:rsid wsp:val=&quot;00A54E26&quot;/&gt;&lt;wsp:rsid wsp:val=&quot;00A82D89&quot;/&gt;&lt;wsp:rsid wsp:val=&quot;00B12CF5&quot;/&gt;&lt;wsp:rsid wsp:val=&quot;00B87DE1&quot;/&gt;&lt;wsp:rsid wsp:val=&quot;00BA38E3&quot;/&gt;&lt;wsp:rsid wsp:val=&quot;00BC603E&quot;/&gt;&lt;wsp:rsid wsp:val=&quot;00BD1B7A&quot;/&gt;&lt;wsp:rsid wsp:val=&quot;00BE2E79&quot;/&gt;&lt;wsp:rsid wsp:val=&quot;00C6593B&quot;/&gt;&lt;wsp:rsid wsp:val=&quot;00C77177&quot;/&gt;&lt;wsp:rsid wsp:val=&quot;00CA1BA1&quot;/&gt;&lt;wsp:rsid wsp:val=&quot;00CA57F4&quot;/&gt;&lt;wsp:rsid wsp:val=&quot;00CD1975&quot;/&gt;&lt;wsp:rsid wsp:val=&quot;00CF78C0&quot;/&gt;&lt;wsp:rsid wsp:val=&quot;00D2049A&quot;/&gt;&lt;wsp:rsid wsp:val=&quot;00D614AB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C6593B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instrText xml:space="preserve"> </w:instrText>
      </w:r>
      <w:r w:rsidRPr="00CA57F4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8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1584A&quot;/&gt;&lt;wsp:rsid wsp:val=&quot;00A54E26&quot;/&gt;&lt;wsp:rsid wsp:val=&quot;00A82D89&quot;/&gt;&lt;wsp:rsid wsp:val=&quot;00B12CF5&quot;/&gt;&lt;wsp:rsid wsp:val=&quot;00B87DE1&quot;/&gt;&lt;wsp:rsid wsp:val=&quot;00BA38E3&quot;/&gt;&lt;wsp:rsid wsp:val=&quot;00BC603E&quot;/&gt;&lt;wsp:rsid wsp:val=&quot;00BD1B7A&quot;/&gt;&lt;wsp:rsid wsp:val=&quot;00BE2E79&quot;/&gt;&lt;wsp:rsid wsp:val=&quot;00C6593B&quot;/&gt;&lt;wsp:rsid wsp:val=&quot;00C77177&quot;/&gt;&lt;wsp:rsid wsp:val=&quot;00CA1BA1&quot;/&gt;&lt;wsp:rsid wsp:val=&quot;00CA57F4&quot;/&gt;&lt;wsp:rsid wsp:val=&quot;00CD1975&quot;/&gt;&lt;wsp:rsid wsp:val=&quot;00CF78C0&quot;/&gt;&lt;wsp:rsid wsp:val=&quot;00D2049A&quot;/&gt;&lt;wsp:rsid wsp:val=&quot;00D614AB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C6593B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в 2017 году на формирование муниципального дорожного фонда, определяемый в соответствии с разделом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настоящей методики.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381C" w:rsidRDefault="004A381C" w:rsidP="00BD1B7A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Определение размера межбюджетных трансфертов, подлежащих перечислению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2017 году и планового периода 2018-2019 годов на формирование муниципального дорожного фонда.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межбюджетных трансфертов, подлежащих перечислению из бюджета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 поселения, в 2017 году на формирование муниципального дорожного фонда определяется по формуле: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57F4">
        <w:rPr>
          <w:rFonts w:ascii="Times New Roman" w:hAnsi="Times New Roman"/>
          <w:sz w:val="24"/>
          <w:szCs w:val="24"/>
        </w:rPr>
        <w:fldChar w:fldCharType="begin"/>
      </w:r>
      <w:r w:rsidRPr="00CA57F4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9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1584A&quot;/&gt;&lt;wsp:rsid wsp:val=&quot;00A54E26&quot;/&gt;&lt;wsp:rsid wsp:val=&quot;00A82D89&quot;/&gt;&lt;wsp:rsid wsp:val=&quot;00B12CF5&quot;/&gt;&lt;wsp:rsid wsp:val=&quot;00B87DE1&quot;/&gt;&lt;wsp:rsid wsp:val=&quot;00BA38E3&quot;/&gt;&lt;wsp:rsid wsp:val=&quot;00BC603E&quot;/&gt;&lt;wsp:rsid wsp:val=&quot;00BD1B7A&quot;/&gt;&lt;wsp:rsid wsp:val=&quot;00BE2E79&quot;/&gt;&lt;wsp:rsid wsp:val=&quot;00C77177&quot;/&gt;&lt;wsp:rsid wsp:val=&quot;00C90F0E&quot;/&gt;&lt;wsp:rsid wsp:val=&quot;00CA1BA1&quot;/&gt;&lt;wsp:rsid wsp:val=&quot;00CA57F4&quot;/&gt;&lt;wsp:rsid wsp:val=&quot;00CD1975&quot;/&gt;&lt;wsp:rsid wsp:val=&quot;00CF78C0&quot;/&gt;&lt;wsp:rsid wsp:val=&quot;00D2049A&quot;/&gt;&lt;wsp:rsid wsp:val=&quot;00D614AB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C90F0E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instrText xml:space="preserve"> </w:instrText>
      </w:r>
      <w:r w:rsidRPr="00CA57F4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0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1584A&quot;/&gt;&lt;wsp:rsid wsp:val=&quot;00A54E26&quot;/&gt;&lt;wsp:rsid wsp:val=&quot;00A82D89&quot;/&gt;&lt;wsp:rsid wsp:val=&quot;00B12CF5&quot;/&gt;&lt;wsp:rsid wsp:val=&quot;00B87DE1&quot;/&gt;&lt;wsp:rsid wsp:val=&quot;00BA38E3&quot;/&gt;&lt;wsp:rsid wsp:val=&quot;00BC603E&quot;/&gt;&lt;wsp:rsid wsp:val=&quot;00BD1B7A&quot;/&gt;&lt;wsp:rsid wsp:val=&quot;00BE2E79&quot;/&gt;&lt;wsp:rsid wsp:val=&quot;00C77177&quot;/&gt;&lt;wsp:rsid wsp:val=&quot;00C90F0E&quot;/&gt;&lt;wsp:rsid wsp:val=&quot;00CA1BA1&quot;/&gt;&lt;wsp:rsid wsp:val=&quot;00CA57F4&quot;/&gt;&lt;wsp:rsid wsp:val=&quot;00CD1975&quot;/&gt;&lt;wsp:rsid wsp:val=&quot;00CF78C0&quot;/&gt;&lt;wsp:rsid wsp:val=&quot;00D2049A&quot;/&gt;&lt;wsp:rsid wsp:val=&quot;00D614AB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C90F0E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в 2017 году на формирование муниципального дорожного фонда;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57F4">
        <w:rPr>
          <w:rFonts w:ascii="Times New Roman" w:hAnsi="Times New Roman"/>
          <w:sz w:val="24"/>
          <w:szCs w:val="24"/>
        </w:rPr>
        <w:fldChar w:fldCharType="begin"/>
      </w:r>
      <w:r w:rsidRPr="00CA57F4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1" type="#_x0000_t75" style="width:76.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104DD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1584A&quot;/&gt;&lt;wsp:rsid wsp:val=&quot;00A54E26&quot;/&gt;&lt;wsp:rsid wsp:val=&quot;00A82D89&quot;/&gt;&lt;wsp:rsid wsp:val=&quot;00B12CF5&quot;/&gt;&lt;wsp:rsid wsp:val=&quot;00B87DE1&quot;/&gt;&lt;wsp:rsid wsp:val=&quot;00BA38E3&quot;/&gt;&lt;wsp:rsid wsp:val=&quot;00BC603E&quot;/&gt;&lt;wsp:rsid wsp:val=&quot;00BD1B7A&quot;/&gt;&lt;wsp:rsid wsp:val=&quot;00BE2E79&quot;/&gt;&lt;wsp:rsid wsp:val=&quot;00C77177&quot;/&gt;&lt;wsp:rsid wsp:val=&quot;00CA1BA1&quot;/&gt;&lt;wsp:rsid wsp:val=&quot;00CA57F4&quot;/&gt;&lt;wsp:rsid wsp:val=&quot;00CD1975&quot;/&gt;&lt;wsp:rsid wsp:val=&quot;00CF78C0&quot;/&gt;&lt;wsp:rsid wsp:val=&quot;00D2049A&quot;/&gt;&lt;wsp:rsid wsp:val=&quot;00D614AB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3104D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instrText xml:space="preserve"> </w:instrText>
      </w:r>
      <w:r w:rsidRPr="00CA57F4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2" type="#_x0000_t75" style="width:76.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104DD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1584A&quot;/&gt;&lt;wsp:rsid wsp:val=&quot;00A54E26&quot;/&gt;&lt;wsp:rsid wsp:val=&quot;00A82D89&quot;/&gt;&lt;wsp:rsid wsp:val=&quot;00B12CF5&quot;/&gt;&lt;wsp:rsid wsp:val=&quot;00B87DE1&quot;/&gt;&lt;wsp:rsid wsp:val=&quot;00BA38E3&quot;/&gt;&lt;wsp:rsid wsp:val=&quot;00BC603E&quot;/&gt;&lt;wsp:rsid wsp:val=&quot;00BD1B7A&quot;/&gt;&lt;wsp:rsid wsp:val=&quot;00BE2E79&quot;/&gt;&lt;wsp:rsid wsp:val=&quot;00C77177&quot;/&gt;&lt;wsp:rsid wsp:val=&quot;00CA1BA1&quot;/&gt;&lt;wsp:rsid wsp:val=&quot;00CA57F4&quot;/&gt;&lt;wsp:rsid wsp:val=&quot;00CD1975&quot;/&gt;&lt;wsp:rsid wsp:val=&quot;00CF78C0&quot;/&gt;&lt;wsp:rsid wsp:val=&quot;00D2049A&quot;/&gt;&lt;wsp:rsid wsp:val=&quot;00D614AB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3104D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ожидаемые доходы от акцизов на нефтепродукты за 2016 год, от которых производятся отчисления;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57F4">
        <w:rPr>
          <w:rFonts w:ascii="Times New Roman" w:hAnsi="Times New Roman"/>
          <w:sz w:val="24"/>
          <w:szCs w:val="24"/>
        </w:rPr>
        <w:fldChar w:fldCharType="begin"/>
      </w:r>
      <w:r w:rsidRPr="00CA57F4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3" type="#_x0000_t75" style="width:36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05B67&quot;/&gt;&lt;wsp:rsid wsp:val=&quot;00A1584A&quot;/&gt;&lt;wsp:rsid wsp:val=&quot;00A54E26&quot;/&gt;&lt;wsp:rsid wsp:val=&quot;00A82D89&quot;/&gt;&lt;wsp:rsid wsp:val=&quot;00B12CF5&quot;/&gt;&lt;wsp:rsid wsp:val=&quot;00B87DE1&quot;/&gt;&lt;wsp:rsid wsp:val=&quot;00BA38E3&quot;/&gt;&lt;wsp:rsid wsp:val=&quot;00BC603E&quot;/&gt;&lt;wsp:rsid wsp:val=&quot;00BD1B7A&quot;/&gt;&lt;wsp:rsid wsp:val=&quot;00BE2E79&quot;/&gt;&lt;wsp:rsid wsp:val=&quot;00C77177&quot;/&gt;&lt;wsp:rsid wsp:val=&quot;00CA1BA1&quot;/&gt;&lt;wsp:rsid wsp:val=&quot;00CA57F4&quot;/&gt;&lt;wsp:rsid wsp:val=&quot;00CD1975&quot;/&gt;&lt;wsp:rsid wsp:val=&quot;00CF78C0&quot;/&gt;&lt;wsp:rsid wsp:val=&quot;00D2049A&quot;/&gt;&lt;wsp:rsid wsp:val=&quot;00D614AB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A05B6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instrText xml:space="preserve"> </w:instrText>
      </w:r>
      <w:r w:rsidRPr="00CA57F4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4" type="#_x0000_t75" style="width:36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05B67&quot;/&gt;&lt;wsp:rsid wsp:val=&quot;00A1584A&quot;/&gt;&lt;wsp:rsid wsp:val=&quot;00A54E26&quot;/&gt;&lt;wsp:rsid wsp:val=&quot;00A82D89&quot;/&gt;&lt;wsp:rsid wsp:val=&quot;00B12CF5&quot;/&gt;&lt;wsp:rsid wsp:val=&quot;00B87DE1&quot;/&gt;&lt;wsp:rsid wsp:val=&quot;00BA38E3&quot;/&gt;&lt;wsp:rsid wsp:val=&quot;00BC603E&quot;/&gt;&lt;wsp:rsid wsp:val=&quot;00BD1B7A&quot;/&gt;&lt;wsp:rsid wsp:val=&quot;00BE2E79&quot;/&gt;&lt;wsp:rsid wsp:val=&quot;00C77177&quot;/&gt;&lt;wsp:rsid wsp:val=&quot;00CA1BA1&quot;/&gt;&lt;wsp:rsid wsp:val=&quot;00CA57F4&quot;/&gt;&lt;wsp:rsid wsp:val=&quot;00CD1975&quot;/&gt;&lt;wsp:rsid wsp:val=&quot;00CF78C0&quot;/&gt;&lt;wsp:rsid wsp:val=&quot;00D2049A&quot;/&gt;&lt;wsp:rsid wsp:val=&quot;00D614AB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A05B6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дифференцированный норматив отчислений от акцизов на нефтепродукты в бюджет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2016 год;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381C" w:rsidRDefault="004A381C" w:rsidP="00BD1B7A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Определение ожидаемых доходов от акцизов на нефтепродукты на 2016 год.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доходы от уплаты акцизов на нефтепродукты на 2016 год, от которых производятся отчисления в бюджеты поселений, определяются по формуле: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381C" w:rsidRDefault="004A381C" w:rsidP="00BD1B7A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A57F4">
        <w:rPr>
          <w:rFonts w:ascii="Times New Roman" w:hAnsi="Times New Roman"/>
          <w:sz w:val="24"/>
          <w:szCs w:val="24"/>
        </w:rPr>
        <w:fldChar w:fldCharType="begin"/>
      </w:r>
      <w:r w:rsidRPr="00CA57F4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5" type="#_x0000_t75" style="width:25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1584A&quot;/&gt;&lt;wsp:rsid wsp:val=&quot;00A54E26&quot;/&gt;&lt;wsp:rsid wsp:val=&quot;00A82D89&quot;/&gt;&lt;wsp:rsid wsp:val=&quot;00B12CF5&quot;/&gt;&lt;wsp:rsid wsp:val=&quot;00B87DE1&quot;/&gt;&lt;wsp:rsid wsp:val=&quot;00BA38E3&quot;/&gt;&lt;wsp:rsid wsp:val=&quot;00BC603E&quot;/&gt;&lt;wsp:rsid wsp:val=&quot;00BD1B7A&quot;/&gt;&lt;wsp:rsid wsp:val=&quot;00BE2E79&quot;/&gt;&lt;wsp:rsid wsp:val=&quot;00C77177&quot;/&gt;&lt;wsp:rsid wsp:val=&quot;00CA1BA1&quot;/&gt;&lt;wsp:rsid wsp:val=&quot;00CA57F4&quot;/&gt;&lt;wsp:rsid wsp:val=&quot;00CD1975&quot;/&gt;&lt;wsp:rsid wsp:val=&quot;00CF78C0&quot;/&gt;&lt;wsp:rsid wsp:val=&quot;00D2049A&quot;/&gt;&lt;wsp:rsid wsp:val=&quot;00D614AB&quot;/&gt;&lt;wsp:rsid wsp:val=&quot;00DB14FE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DB14F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instrText xml:space="preserve"> </w:instrText>
      </w:r>
      <w:r w:rsidRPr="00CA57F4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6" type="#_x0000_t75" style="width:25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1584A&quot;/&gt;&lt;wsp:rsid wsp:val=&quot;00A54E26&quot;/&gt;&lt;wsp:rsid wsp:val=&quot;00A82D89&quot;/&gt;&lt;wsp:rsid wsp:val=&quot;00B12CF5&quot;/&gt;&lt;wsp:rsid wsp:val=&quot;00B87DE1&quot;/&gt;&lt;wsp:rsid wsp:val=&quot;00BA38E3&quot;/&gt;&lt;wsp:rsid wsp:val=&quot;00BC603E&quot;/&gt;&lt;wsp:rsid wsp:val=&quot;00BD1B7A&quot;/&gt;&lt;wsp:rsid wsp:val=&quot;00BE2E79&quot;/&gt;&lt;wsp:rsid wsp:val=&quot;00C77177&quot;/&gt;&lt;wsp:rsid wsp:val=&quot;00CA1BA1&quot;/&gt;&lt;wsp:rsid wsp:val=&quot;00CA57F4&quot;/&gt;&lt;wsp:rsid wsp:val=&quot;00CD1975&quot;/&gt;&lt;wsp:rsid wsp:val=&quot;00CF78C0&quot;/&gt;&lt;wsp:rsid wsp:val=&quot;00D2049A&quot;/&gt;&lt;wsp:rsid wsp:val=&quot;00D614AB&quot;/&gt;&lt;wsp:rsid wsp:val=&quot;00DB14FE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DB14F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</w:t>
      </w:r>
    </w:p>
    <w:p w:rsidR="004A381C" w:rsidRDefault="004A381C" w:rsidP="00BD1B7A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4A381C" w:rsidRDefault="004A381C" w:rsidP="00BD1B7A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CA57F4">
        <w:rPr>
          <w:rFonts w:ascii="Times New Roman" w:hAnsi="Times New Roman"/>
          <w:sz w:val="24"/>
          <w:szCs w:val="24"/>
        </w:rPr>
        <w:fldChar w:fldCharType="begin"/>
      </w:r>
      <w:r w:rsidRPr="00CA57F4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7" type="#_x0000_t75" style="width:1in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1584A&quot;/&gt;&lt;wsp:rsid wsp:val=&quot;00A54E26&quot;/&gt;&lt;wsp:rsid wsp:val=&quot;00A82D89&quot;/&gt;&lt;wsp:rsid wsp:val=&quot;00B12CF5&quot;/&gt;&lt;wsp:rsid wsp:val=&quot;00B6558A&quot;/&gt;&lt;wsp:rsid wsp:val=&quot;00B87DE1&quot;/&gt;&lt;wsp:rsid wsp:val=&quot;00BA38E3&quot;/&gt;&lt;wsp:rsid wsp:val=&quot;00BC603E&quot;/&gt;&lt;wsp:rsid wsp:val=&quot;00BD1B7A&quot;/&gt;&lt;wsp:rsid wsp:val=&quot;00BE2E79&quot;/&gt;&lt;wsp:rsid wsp:val=&quot;00C77177&quot;/&gt;&lt;wsp:rsid wsp:val=&quot;00CA1BA1&quot;/&gt;&lt;wsp:rsid wsp:val=&quot;00CA57F4&quot;/&gt;&lt;wsp:rsid wsp:val=&quot;00CD1975&quot;/&gt;&lt;wsp:rsid wsp:val=&quot;00CF78C0&quot;/&gt;&lt;wsp:rsid wsp:val=&quot;00D2049A&quot;/&gt;&lt;wsp:rsid wsp:val=&quot;00D614AB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B6558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instrText xml:space="preserve"> </w:instrText>
      </w:r>
      <w:r w:rsidRPr="00CA57F4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8" type="#_x0000_t75" style="width:1in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7738&quot;/&gt;&lt;wsp:rsid wsp:val=&quot;00096E65&quot;/&gt;&lt;wsp:rsid wsp:val=&quot;000A7881&quot;/&gt;&lt;wsp:rsid wsp:val=&quot;000B32FC&quot;/&gt;&lt;wsp:rsid wsp:val=&quot;00156D16&quot;/&gt;&lt;wsp:rsid wsp:val=&quot;00165872&quot;/&gt;&lt;wsp:rsid wsp:val=&quot;00171674&quot;/&gt;&lt;wsp:rsid wsp:val=&quot;00184E67&quot;/&gt;&lt;wsp:rsid wsp:val=&quot;0020582C&quot;/&gt;&lt;wsp:rsid wsp:val=&quot;0026327B&quot;/&gt;&lt;wsp:rsid wsp:val=&quot;00265AB1&quot;/&gt;&lt;wsp:rsid wsp:val=&quot;00297135&quot;/&gt;&lt;wsp:rsid wsp:val=&quot;002E04FF&quot;/&gt;&lt;wsp:rsid wsp:val=&quot;00385FC7&quot;/&gt;&lt;wsp:rsid wsp:val=&quot;003B0834&quot;/&gt;&lt;wsp:rsid wsp:val=&quot;00463F47&quot;/&gt;&lt;wsp:rsid wsp:val=&quot;00477CC1&quot;/&gt;&lt;wsp:rsid wsp:val=&quot;004C4312&quot;/&gt;&lt;wsp:rsid wsp:val=&quot;00502B7D&quot;/&gt;&lt;wsp:rsid wsp:val=&quot;00567F00&quot;/&gt;&lt;wsp:rsid wsp:val=&quot;005726BA&quot;/&gt;&lt;wsp:rsid wsp:val=&quot;0059123E&quot;/&gt;&lt;wsp:rsid wsp:val=&quot;006401E5&quot;/&gt;&lt;wsp:rsid wsp:val=&quot;006709CF&quot;/&gt;&lt;wsp:rsid wsp:val=&quot;0068592E&quot;/&gt;&lt;wsp:rsid wsp:val=&quot;0069726B&quot;/&gt;&lt;wsp:rsid wsp:val=&quot;006F657E&quot;/&gt;&lt;wsp:rsid wsp:val=&quot;00775860&quot;/&gt;&lt;wsp:rsid wsp:val=&quot;007B5A75&quot;/&gt;&lt;wsp:rsid wsp:val=&quot;007C21AE&quot;/&gt;&lt;wsp:rsid wsp:val=&quot;007D101D&quot;/&gt;&lt;wsp:rsid wsp:val=&quot;00971373&quot;/&gt;&lt;wsp:rsid wsp:val=&quot;009B6725&quot;/&gt;&lt;wsp:rsid wsp:val=&quot;00A1584A&quot;/&gt;&lt;wsp:rsid wsp:val=&quot;00A54E26&quot;/&gt;&lt;wsp:rsid wsp:val=&quot;00A82D89&quot;/&gt;&lt;wsp:rsid wsp:val=&quot;00B12CF5&quot;/&gt;&lt;wsp:rsid wsp:val=&quot;00B6558A&quot;/&gt;&lt;wsp:rsid wsp:val=&quot;00B87DE1&quot;/&gt;&lt;wsp:rsid wsp:val=&quot;00BA38E3&quot;/&gt;&lt;wsp:rsid wsp:val=&quot;00BC603E&quot;/&gt;&lt;wsp:rsid wsp:val=&quot;00BD1B7A&quot;/&gt;&lt;wsp:rsid wsp:val=&quot;00BE2E79&quot;/&gt;&lt;wsp:rsid wsp:val=&quot;00C77177&quot;/&gt;&lt;wsp:rsid wsp:val=&quot;00CA1BA1&quot;/&gt;&lt;wsp:rsid wsp:val=&quot;00CA57F4&quot;/&gt;&lt;wsp:rsid wsp:val=&quot;00CD1975&quot;/&gt;&lt;wsp:rsid wsp:val=&quot;00CF78C0&quot;/&gt;&lt;wsp:rsid wsp:val=&quot;00D2049A&quot;/&gt;&lt;wsp:rsid wsp:val=&quot;00D614AB&quot;/&gt;&lt;wsp:rsid wsp:val=&quot;00E0193C&quot;/&gt;&lt;wsp:rsid wsp:val=&quot;00E615AE&quot;/&gt;&lt;wsp:rsid wsp:val=&quot;00E8132C&quot;/&gt;&lt;wsp:rsid wsp:val=&quot;00E82994&quot;/&gt;&lt;wsp:rsid wsp:val=&quot;00E83DA9&quot;/&gt;&lt;wsp:rsid wsp:val=&quot;00EF5DE2&quot;/&gt;&lt;wsp:rsid wsp:val=&quot;00F04B01&quot;/&gt;&lt;wsp:rsid wsp:val=&quot;00F12B65&quot;/&gt;&lt;wsp:rsid wsp:val=&quot;00FA5332&quot;/&gt;&lt;/wsp:rsids&gt;&lt;/w:docPr&gt;&lt;w:body&gt;&lt;w:p wsp:rsidR=&quot;00000000&quot; wsp:rsidRDefault=&quot;00B6558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CA57F4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доходы областного бюджета от уплаты акцизов на нефтепродукты на 2016 год;</w:t>
      </w:r>
    </w:p>
    <w:p w:rsidR="004A381C" w:rsidRDefault="004A381C" w:rsidP="00BD1B7A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- норматив зачисления акцизов на нефтепродукты в областной бюджет Тверской области;</w:t>
      </w:r>
    </w:p>
    <w:p w:rsidR="004A381C" w:rsidRDefault="004A381C" w:rsidP="00BD1B7A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- контингент поступлений;</w:t>
      </w:r>
    </w:p>
    <w:p w:rsidR="004A381C" w:rsidRDefault="004A381C" w:rsidP="00BD1B7A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4A381C" w:rsidRDefault="004A381C" w:rsidP="00BD1B7A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A381C" w:rsidRDefault="004A381C" w:rsidP="00BD1B7A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381C" w:rsidRDefault="004A381C" w:rsidP="00BD1B7A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Порядок предоставления межбюджетных трансфертов на формирование муниципального дорожного фонда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районный бюджет.</w:t>
      </w:r>
    </w:p>
    <w:p w:rsidR="004A381C" w:rsidRDefault="004A381C" w:rsidP="00BD1B7A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381C" w:rsidRDefault="004A381C" w:rsidP="00BD1B7A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1.Главным распорядителем средств бюджета поселения, предусмотренных для передачи полномочий по решению вопросов местного значения в границах Поселения в области дорожной деятельности, в районный бюджет на формирование муниципального дорожного фонда, является Администрация поселения.</w:t>
      </w:r>
    </w:p>
    <w:p w:rsidR="004A381C" w:rsidRDefault="004A381C" w:rsidP="00BD1B7A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Межбюджетные трансферты на формирование муниципального дорожного фонда передаются в районный бюджет из бюджета поселения в соответствии с заключенным соглашением о передаче части полномочий по решению вопросов местного значения поселения Западнодвинского района Тверской области муниципальному образованию Западнодвинский район Тверской области в области дорожной деятельности.</w:t>
      </w:r>
    </w:p>
    <w:p w:rsidR="004A381C" w:rsidRDefault="004A381C" w:rsidP="00BD1B7A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Межбюджетные трансферты на формирование муниципального дорожного фонда перечисляются в районный бюджет из бюджета поселения ежемесячно до 10-го числа месяца следующего за отчетным.</w:t>
      </w:r>
    </w:p>
    <w:p w:rsidR="004A381C" w:rsidRDefault="004A381C" w:rsidP="00BD1B7A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условии перевыполнения плана по отчислениям от акцизов на нефтепродукты межбюджетные трансферты увеличиваются в случае и пределах финансовых возможностей бюджета поселения.</w:t>
      </w:r>
    </w:p>
    <w:p w:rsidR="004A381C" w:rsidRDefault="004A381C" w:rsidP="00BD1B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381C" w:rsidRDefault="004A381C" w:rsidP="00BD1B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381C" w:rsidRPr="00E0193C" w:rsidRDefault="004A381C" w:rsidP="00BD1B7A">
      <w:pPr>
        <w:pStyle w:val="ListParagraph"/>
        <w:numPr>
          <w:ilvl w:val="0"/>
          <w:numId w:val="11"/>
        </w:num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A381C" w:rsidRPr="00E0193C" w:rsidSect="007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1C" w:rsidRDefault="004A381C" w:rsidP="007D101D">
      <w:pPr>
        <w:spacing w:after="0" w:line="240" w:lineRule="auto"/>
      </w:pPr>
      <w:r>
        <w:separator/>
      </w:r>
    </w:p>
  </w:endnote>
  <w:endnote w:type="continuationSeparator" w:id="0">
    <w:p w:rsidR="004A381C" w:rsidRDefault="004A381C" w:rsidP="007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1C" w:rsidRDefault="004A381C" w:rsidP="007D101D">
      <w:pPr>
        <w:spacing w:after="0" w:line="240" w:lineRule="auto"/>
      </w:pPr>
      <w:r>
        <w:separator/>
      </w:r>
    </w:p>
  </w:footnote>
  <w:footnote w:type="continuationSeparator" w:id="0">
    <w:p w:rsidR="004A381C" w:rsidRDefault="004A381C" w:rsidP="007D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865"/>
    <w:multiLevelType w:val="hybridMultilevel"/>
    <w:tmpl w:val="3F0C3C7C"/>
    <w:lvl w:ilvl="0" w:tplc="B78E47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8252D"/>
    <w:multiLevelType w:val="hybridMultilevel"/>
    <w:tmpl w:val="736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70DE"/>
    <w:multiLevelType w:val="hybridMultilevel"/>
    <w:tmpl w:val="FCB2EE82"/>
    <w:lvl w:ilvl="0" w:tplc="059C9C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679C8"/>
    <w:multiLevelType w:val="hybridMultilevel"/>
    <w:tmpl w:val="0E9A6526"/>
    <w:lvl w:ilvl="0" w:tplc="76700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C37E0"/>
    <w:multiLevelType w:val="multilevel"/>
    <w:tmpl w:val="AEFEF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E22DB"/>
    <w:multiLevelType w:val="hybridMultilevel"/>
    <w:tmpl w:val="6A3E39A6"/>
    <w:lvl w:ilvl="0" w:tplc="2954C9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C01486"/>
    <w:multiLevelType w:val="hybridMultilevel"/>
    <w:tmpl w:val="A350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E78DA"/>
    <w:multiLevelType w:val="hybridMultilevel"/>
    <w:tmpl w:val="82F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40A45"/>
    <w:multiLevelType w:val="hybridMultilevel"/>
    <w:tmpl w:val="BB542434"/>
    <w:lvl w:ilvl="0" w:tplc="2CD2DB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116C1E"/>
    <w:multiLevelType w:val="hybridMultilevel"/>
    <w:tmpl w:val="CF78BF62"/>
    <w:lvl w:ilvl="0" w:tplc="A92A4D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01D"/>
    <w:rsid w:val="00037738"/>
    <w:rsid w:val="00096E65"/>
    <w:rsid w:val="000A7881"/>
    <w:rsid w:val="000B32FC"/>
    <w:rsid w:val="000C0C57"/>
    <w:rsid w:val="00156D16"/>
    <w:rsid w:val="00165872"/>
    <w:rsid w:val="00171674"/>
    <w:rsid w:val="00184E67"/>
    <w:rsid w:val="00192A62"/>
    <w:rsid w:val="00201841"/>
    <w:rsid w:val="0020582C"/>
    <w:rsid w:val="0026327B"/>
    <w:rsid w:val="00265AB1"/>
    <w:rsid w:val="00277F51"/>
    <w:rsid w:val="00281810"/>
    <w:rsid w:val="00297135"/>
    <w:rsid w:val="002E04FF"/>
    <w:rsid w:val="00385FC7"/>
    <w:rsid w:val="003B0834"/>
    <w:rsid w:val="00463F47"/>
    <w:rsid w:val="00477CC1"/>
    <w:rsid w:val="004A381C"/>
    <w:rsid w:val="004C4312"/>
    <w:rsid w:val="00502B7D"/>
    <w:rsid w:val="00567F00"/>
    <w:rsid w:val="005726BA"/>
    <w:rsid w:val="0059123E"/>
    <w:rsid w:val="006401E5"/>
    <w:rsid w:val="006709CF"/>
    <w:rsid w:val="0068592E"/>
    <w:rsid w:val="0069726B"/>
    <w:rsid w:val="006F657E"/>
    <w:rsid w:val="00775860"/>
    <w:rsid w:val="007B5A75"/>
    <w:rsid w:val="007C21AE"/>
    <w:rsid w:val="007D101D"/>
    <w:rsid w:val="00935495"/>
    <w:rsid w:val="00971373"/>
    <w:rsid w:val="009B6725"/>
    <w:rsid w:val="00A1584A"/>
    <w:rsid w:val="00A54E26"/>
    <w:rsid w:val="00A82D89"/>
    <w:rsid w:val="00B12CF5"/>
    <w:rsid w:val="00B87DE1"/>
    <w:rsid w:val="00BA38E3"/>
    <w:rsid w:val="00BC603E"/>
    <w:rsid w:val="00BD1B7A"/>
    <w:rsid w:val="00BE2E79"/>
    <w:rsid w:val="00C77177"/>
    <w:rsid w:val="00CA1BA1"/>
    <w:rsid w:val="00CA57F4"/>
    <w:rsid w:val="00CD1975"/>
    <w:rsid w:val="00CF78C0"/>
    <w:rsid w:val="00D2049A"/>
    <w:rsid w:val="00D614AB"/>
    <w:rsid w:val="00DA2EF0"/>
    <w:rsid w:val="00E0193C"/>
    <w:rsid w:val="00E615AE"/>
    <w:rsid w:val="00E8132C"/>
    <w:rsid w:val="00E82994"/>
    <w:rsid w:val="00E83DA9"/>
    <w:rsid w:val="00EF5DE2"/>
    <w:rsid w:val="00F04B01"/>
    <w:rsid w:val="00F12B65"/>
    <w:rsid w:val="00FA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0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0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2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72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3</Pages>
  <Words>755</Words>
  <Characters>4306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2016-11-22T05:18:00Z</cp:lastPrinted>
  <dcterms:created xsi:type="dcterms:W3CDTF">2014-11-14T06:59:00Z</dcterms:created>
  <dcterms:modified xsi:type="dcterms:W3CDTF">2017-01-23T11:31:00Z</dcterms:modified>
</cp:coreProperties>
</file>